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32F1" w:rsidRPr="00D62A1A" w:rsidRDefault="00EA3D98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" filled="f" stroked="f">
                <v:path arrowok="t"/>
                <v:textbox inset="0,0,0,0">
                  <w:txbxContent>
                    <w:p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20"/>
        <w:gridCol w:w="2801"/>
        <w:gridCol w:w="2157"/>
        <w:gridCol w:w="2944"/>
      </w:tblGrid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1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1"/>
        <w:tc>
          <w:tcPr>
            <w:tcW w:w="2866" w:type="dxa"/>
            <w:vAlign w:val="center"/>
          </w:tcPr>
          <w:p w:rsidR="0076572B" w:rsidRDefault="00317174" w:rsidP="00317174">
            <w:pPr>
              <w:jc w:val="left"/>
              <w:rPr>
                <w:rFonts w:cs="Arial"/>
                <w:b/>
                <w:bCs/>
                <w:sz w:val="21"/>
                <w:szCs w:val="21"/>
              </w:rPr>
            </w:pPr>
            <w:r w:rsidRPr="00317174">
              <w:rPr>
                <w:rFonts w:cs="Arial"/>
                <w:b/>
                <w:bCs/>
                <w:sz w:val="21"/>
                <w:szCs w:val="21"/>
              </w:rPr>
              <w:t>Business Service</w:t>
            </w:r>
            <w:r w:rsidR="0076572B">
              <w:rPr>
                <w:rFonts w:cs="Arial"/>
                <w:b/>
                <w:bCs/>
                <w:sz w:val="21"/>
                <w:szCs w:val="21"/>
              </w:rPr>
              <w:t>s</w:t>
            </w:r>
            <w:r w:rsidRPr="00317174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  <w:p w:rsidR="00317174" w:rsidRPr="00317174" w:rsidRDefault="00131C4D" w:rsidP="00317174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Mail R</w:t>
            </w:r>
            <w:r w:rsidRPr="00B11410">
              <w:rPr>
                <w:rFonts w:cs="Arial"/>
              </w:rPr>
              <w:t xml:space="preserve">oom </w:t>
            </w:r>
            <w:r>
              <w:rPr>
                <w:rFonts w:cs="Arial"/>
              </w:rPr>
              <w:t>Operative</w:t>
            </w:r>
          </w:p>
          <w:p w:rsidR="00FD0BB6" w:rsidRPr="008567AA" w:rsidRDefault="00FD0BB6" w:rsidP="008567AA">
            <w:pPr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C15721" w:rsidRDefault="00317174" w:rsidP="00317174">
            <w:pPr>
              <w:rPr>
                <w:rFonts w:cs="Arial"/>
              </w:rPr>
            </w:pPr>
            <w:r>
              <w:rPr>
                <w:rFonts w:cs="Arial"/>
              </w:rPr>
              <w:t xml:space="preserve">REFM </w:t>
            </w:r>
            <w:r w:rsidR="00EA3D98">
              <w:rPr>
                <w:rFonts w:cs="Arial"/>
              </w:rPr>
              <w:t>Business Service</w:t>
            </w:r>
            <w:r>
              <w:rPr>
                <w:rFonts w:cs="Arial"/>
              </w:rPr>
              <w:t>s</w:t>
            </w:r>
            <w:r w:rsidR="00EA3D98">
              <w:rPr>
                <w:rFonts w:cs="Arial"/>
              </w:rPr>
              <w:t xml:space="preserve"> 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FD0BB6" w:rsidRPr="00131C4D" w:rsidRDefault="00131C4D" w:rsidP="00EA3D98">
            <w:pPr>
              <w:rPr>
                <w:rFonts w:cs="Arial"/>
                <w:b/>
              </w:rPr>
            </w:pPr>
            <w:r w:rsidRPr="00131C4D">
              <w:rPr>
                <w:rFonts w:cs="Arial"/>
                <w:b/>
              </w:rPr>
              <w:t xml:space="preserve">Mail Room Operative 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D0BB6" w:rsidRPr="00C15721" w:rsidRDefault="00F22A8A" w:rsidP="00275066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D0BB6" w:rsidRPr="00C15721" w:rsidRDefault="0066003A" w:rsidP="00275066">
            <w:pPr>
              <w:rPr>
                <w:rFonts w:cs="Arial"/>
              </w:rPr>
            </w:pPr>
            <w:r>
              <w:rPr>
                <w:rFonts w:cs="Arial"/>
              </w:rPr>
              <w:t>Unbanded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D0BB6" w:rsidRPr="00C15721" w:rsidRDefault="00EA3D98" w:rsidP="00275066">
            <w:pPr>
              <w:rPr>
                <w:rFonts w:cs="Arial"/>
              </w:rPr>
            </w:pPr>
            <w:r>
              <w:rPr>
                <w:rFonts w:cs="Arial"/>
              </w:rPr>
              <w:t>Shell</w:t>
            </w:r>
            <w:r w:rsidR="00463299">
              <w:rPr>
                <w:rFonts w:cs="Arial"/>
              </w:rPr>
              <w:t xml:space="preserve"> </w:t>
            </w:r>
            <w:r w:rsidR="0066003A">
              <w:rPr>
                <w:rFonts w:cs="Arial"/>
              </w:rPr>
              <w:t>London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D0BB6" w:rsidRPr="00925667" w:rsidRDefault="008D5E4F" w:rsidP="008D5E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Services Manager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D0BB6" w:rsidRPr="00C15721" w:rsidRDefault="008D5E4F" w:rsidP="00EA3D98">
            <w:pPr>
              <w:rPr>
                <w:rFonts w:cs="Arial"/>
              </w:rPr>
            </w:pPr>
            <w:r>
              <w:rPr>
                <w:rFonts w:cs="Arial"/>
              </w:rPr>
              <w:t xml:space="preserve">Bank Street </w:t>
            </w:r>
          </w:p>
        </w:tc>
      </w:tr>
    </w:tbl>
    <w:p w:rsidR="009E709B" w:rsidRPr="00D62A1A" w:rsidRDefault="00EA3D98" w:rsidP="009E709B">
      <w:pPr>
        <w:pStyle w:val="Heading2"/>
      </w:pPr>
      <w:r w:rsidRPr="009256AA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74B3566" wp14:editId="2B4C634C">
            <wp:simplePos x="0" y="0"/>
            <wp:positionH relativeFrom="column">
              <wp:posOffset>1624330</wp:posOffset>
            </wp:positionH>
            <wp:positionV relativeFrom="paragraph">
              <wp:posOffset>268443</wp:posOffset>
            </wp:positionV>
            <wp:extent cx="3619500" cy="2171700"/>
            <wp:effectExtent l="0" t="0" r="0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9E709B">
        <w:t>ORGANISATION StRUCTURE</w:t>
      </w:r>
    </w:p>
    <w:p w:rsidR="009E709B" w:rsidRPr="00D62A1A" w:rsidRDefault="009E709B" w:rsidP="009E709B">
      <w:pPr>
        <w:pStyle w:val="Texte2"/>
      </w:pPr>
    </w:p>
    <w:p w:rsidR="009E709B" w:rsidRPr="00D62A1A" w:rsidRDefault="009E709B" w:rsidP="009E709B">
      <w:pPr>
        <w:pStyle w:val="Texte2"/>
      </w:pPr>
    </w:p>
    <w:p w:rsidR="009E709B" w:rsidRPr="00D62A1A" w:rsidRDefault="00EA3D9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7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D26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MmXbh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D62A1A" w:rsidRDefault="009E709B" w:rsidP="009E709B">
      <w:pPr>
        <w:pStyle w:val="Texte2"/>
      </w:pPr>
    </w:p>
    <w:p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606F91" w:rsidRDefault="00606F91" w:rsidP="009E709B">
      <w:pPr>
        <w:pStyle w:val="Heading4"/>
        <w:ind w:left="0"/>
        <w:rPr>
          <w:caps/>
          <w:sz w:val="30"/>
          <w:szCs w:val="30"/>
          <w:lang w:eastAsia="fr-FR"/>
        </w:rPr>
      </w:pPr>
    </w:p>
    <w:p w:rsidR="002D74BA" w:rsidRDefault="002D74BA" w:rsidP="009E709B">
      <w:pPr>
        <w:pStyle w:val="Heading4"/>
        <w:ind w:left="0"/>
        <w:rPr>
          <w:sz w:val="28"/>
          <w:szCs w:val="28"/>
        </w:rPr>
      </w:pPr>
    </w:p>
    <w:p w:rsidR="009E709B" w:rsidRPr="00D62A1A" w:rsidRDefault="00EA3D98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4F48" id="AutoShape 8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ToDC0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CCEE" id="AutoShape 6" o:spid="_x0000_s1026" type="#_x0000_t34" style="position:absolute;margin-left:225pt;margin-top:6.5pt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2D74BA">
        <w:rPr>
          <w:sz w:val="28"/>
          <w:szCs w:val="28"/>
        </w:rPr>
        <w:t>Jo</w:t>
      </w:r>
      <w:r w:rsidR="009E709B" w:rsidRPr="0003695F">
        <w:rPr>
          <w:sz w:val="28"/>
          <w:szCs w:val="28"/>
        </w:rPr>
        <w:t>b Purpose</w:t>
      </w:r>
      <w:r w:rsidR="009E709B">
        <w:t xml:space="preserve"> </w:t>
      </w:r>
    </w:p>
    <w:p w:rsidR="003E58E1" w:rsidRDefault="003E58E1" w:rsidP="00D61153">
      <w:pPr>
        <w:ind w:left="708"/>
        <w:rPr>
          <w:sz w:val="20"/>
          <w:szCs w:val="18"/>
        </w:rPr>
      </w:pPr>
    </w:p>
    <w:p w:rsidR="008240C3" w:rsidRPr="00A24E24" w:rsidRDefault="008240C3" w:rsidP="008240C3">
      <w:pPr>
        <w:pStyle w:val="Puces4"/>
      </w:pPr>
      <w:r w:rsidRPr="00A24E24">
        <w:t>To provide an efficient mail services on site that ensures the delivery of a quality and professional service and t</w:t>
      </w:r>
      <w:r w:rsidRPr="00B11410">
        <w:t>o assist the on site facilities team to ensure the smooth running of the building and its contents</w:t>
      </w:r>
      <w:r>
        <w:t>.</w:t>
      </w:r>
    </w:p>
    <w:p w:rsidR="00EA3D98" w:rsidRDefault="00EA3D98" w:rsidP="00EA3D98">
      <w:pPr>
        <w:ind w:left="284"/>
        <w:rPr>
          <w:sz w:val="20"/>
          <w:szCs w:val="18"/>
        </w:rPr>
      </w:pPr>
    </w:p>
    <w:p w:rsidR="003E58E1" w:rsidRPr="003E58E1" w:rsidRDefault="00EA3D98" w:rsidP="003E58E1">
      <w:pPr>
        <w:pStyle w:val="Heading4"/>
        <w:ind w:left="0"/>
        <w:rPr>
          <w:noProof/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C6A9" id="AutoShape 11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6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L3aj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95FA" id="AutoShape 10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J5QOx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3E58E1">
        <w:rPr>
          <w:noProof/>
          <w:sz w:val="28"/>
          <w:szCs w:val="28"/>
        </w:rPr>
        <w:t>A</w:t>
      </w:r>
      <w:r w:rsidR="009E709B">
        <w:rPr>
          <w:noProof/>
          <w:sz w:val="28"/>
          <w:szCs w:val="28"/>
        </w:rPr>
        <w:t xml:space="preserve">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6815A3" w:rsidRDefault="00FD022D" w:rsidP="005200B7">
      <w:pPr>
        <w:pStyle w:val="Puces4"/>
      </w:pPr>
      <w:r w:rsidRPr="00FD022D">
        <w:t>Support all functions within the</w:t>
      </w:r>
      <w:r w:rsidR="006815A3">
        <w:t xml:space="preserve"> mailroom operation</w:t>
      </w:r>
      <w:r w:rsidRPr="00FD022D">
        <w:t xml:space="preserve">. </w:t>
      </w:r>
    </w:p>
    <w:p w:rsidR="00ED29F5" w:rsidRDefault="00B573A1" w:rsidP="00EA3D98">
      <w:pPr>
        <w:pStyle w:val="Puces4"/>
      </w:pPr>
      <w:r>
        <w:t>Provision of</w:t>
      </w:r>
      <w:r w:rsidR="00B01499">
        <w:t xml:space="preserve"> mail and courier </w:t>
      </w:r>
      <w:r>
        <w:t>services</w:t>
      </w:r>
    </w:p>
    <w:p w:rsidR="00EA3D98" w:rsidRDefault="00B573A1" w:rsidP="00EA3D98">
      <w:pPr>
        <w:pStyle w:val="Puces4"/>
      </w:pPr>
      <w:r>
        <w:t>Provision of portering service</w:t>
      </w:r>
    </w:p>
    <w:p w:rsidR="00DA1ED2" w:rsidRDefault="00DA1ED2" w:rsidP="00EA3D98">
      <w:pPr>
        <w:pStyle w:val="Puces4"/>
      </w:pPr>
      <w:r>
        <w:t xml:space="preserve">Management of general building </w:t>
      </w:r>
      <w:r w:rsidR="00463299">
        <w:t xml:space="preserve">stationery, </w:t>
      </w:r>
      <w:r>
        <w:t>paper and printer hubs</w:t>
      </w:r>
    </w:p>
    <w:p w:rsidR="00ED29F5" w:rsidRDefault="00ED29F5" w:rsidP="00EA3D98">
      <w:pPr>
        <w:pStyle w:val="Puces4"/>
      </w:pPr>
      <w:r>
        <w:t xml:space="preserve">Full understanding of the scope of the </w:t>
      </w:r>
      <w:r w:rsidR="00EA3D98">
        <w:t>Business Service centre</w:t>
      </w:r>
      <w:r>
        <w:t xml:space="preserve"> and the wider FM provision.</w:t>
      </w:r>
    </w:p>
    <w:p w:rsidR="00ED29F5" w:rsidRDefault="00ED29F5" w:rsidP="00EA3D98">
      <w:pPr>
        <w:pStyle w:val="Puces4"/>
      </w:pPr>
      <w:r>
        <w:t>Deliver a consistent high level of customer service to all building users.</w:t>
      </w:r>
    </w:p>
    <w:p w:rsidR="00ED29F5" w:rsidRPr="003E58E1" w:rsidRDefault="00ED29F5" w:rsidP="00EA3D98">
      <w:pPr>
        <w:pStyle w:val="Puces4"/>
      </w:pPr>
      <w:r>
        <w:t>Dealing direct with facility users and resolving any issues efficiently.</w:t>
      </w:r>
    </w:p>
    <w:p w:rsidR="00B70DDE" w:rsidRPr="00A60BB0" w:rsidRDefault="00ED29F5" w:rsidP="00EA3D98">
      <w:pPr>
        <w:pStyle w:val="Puces4"/>
      </w:pPr>
      <w:r w:rsidRPr="00A60BB0">
        <w:t xml:space="preserve">Assisting and being part of the efficient </w:t>
      </w:r>
      <w:r w:rsidR="00D61153" w:rsidRPr="00A60BB0">
        <w:t xml:space="preserve">operation of </w:t>
      </w:r>
      <w:r w:rsidR="0051594E">
        <w:t>the RE</w:t>
      </w:r>
      <w:r w:rsidR="00D61153" w:rsidRPr="00A60BB0">
        <w:t xml:space="preserve"> team</w:t>
      </w:r>
      <w:r w:rsidR="003E58E1" w:rsidRPr="00A60BB0">
        <w:t xml:space="preserve"> by providing internal cover in other departments</w:t>
      </w:r>
      <w:r w:rsidR="00031AC4" w:rsidRPr="00A60BB0">
        <w:t>, taking initiative in colleagues absence from work area and covering when</w:t>
      </w:r>
      <w:r w:rsidR="003E58E1" w:rsidRPr="00A60BB0">
        <w:t xml:space="preserve"> required</w:t>
      </w:r>
    </w:p>
    <w:p w:rsidR="00A60BB0" w:rsidRPr="00A60BB0" w:rsidRDefault="00A60BB0" w:rsidP="00EA3D98">
      <w:pPr>
        <w:pStyle w:val="Puces4"/>
      </w:pPr>
      <w:r w:rsidRPr="00A60BB0">
        <w:t>Observe H&amp;S guidelines at all times, ensuring use of safety signs and barriers</w:t>
      </w:r>
    </w:p>
    <w:p w:rsidR="006815A3" w:rsidRDefault="00A60BB0" w:rsidP="006815A3">
      <w:pPr>
        <w:pStyle w:val="Puces4"/>
      </w:pPr>
      <w:r w:rsidRPr="00A60BB0">
        <w:lastRenderedPageBreak/>
        <w:t xml:space="preserve">Comply with all Company and Client policies and procedures, statutory regulations relating to your work place, this will include but not limited to fire; health and safety; hygiene; working safely; CoSHH. Ensure the safety and security of company and client property </w:t>
      </w:r>
    </w:p>
    <w:p w:rsidR="006815A3" w:rsidRPr="006815A3" w:rsidRDefault="006815A3" w:rsidP="006815A3">
      <w:pPr>
        <w:pStyle w:val="Puces4"/>
      </w:pPr>
      <w:r w:rsidRPr="006815A3">
        <w:t>Ensure the efficient delivery collection and sorting of goods and mail and ensure that all mail is delivered and collected within specified timescales around the building</w:t>
      </w:r>
    </w:p>
    <w:p w:rsidR="006815A3" w:rsidRPr="006815A3" w:rsidRDefault="006815A3" w:rsidP="006815A3">
      <w:pPr>
        <w:pStyle w:val="Puces4"/>
      </w:pPr>
      <w:r w:rsidRPr="006815A3">
        <w:t>To assist with accepting deliveries of goods to the site and arrange safe storage of items</w:t>
      </w:r>
    </w:p>
    <w:p w:rsidR="006815A3" w:rsidRPr="006815A3" w:rsidRDefault="006815A3" w:rsidP="006815A3">
      <w:pPr>
        <w:pStyle w:val="Puces4"/>
      </w:pPr>
      <w:r w:rsidRPr="006815A3">
        <w:t>To be highly competent with correct PC or document control processes for all incoming goods and to ensure that these tracking systems are adhered to</w:t>
      </w:r>
    </w:p>
    <w:p w:rsidR="006815A3" w:rsidRPr="006815A3" w:rsidRDefault="006815A3" w:rsidP="006815A3">
      <w:pPr>
        <w:pStyle w:val="Puces4"/>
      </w:pPr>
      <w:r w:rsidRPr="006815A3">
        <w:t>To ensure al recorded, special delivery and courier mail is delivered and appropriate signatures received</w:t>
      </w:r>
    </w:p>
    <w:p w:rsidR="006815A3" w:rsidRPr="006815A3" w:rsidRDefault="006815A3" w:rsidP="006815A3">
      <w:pPr>
        <w:pStyle w:val="Puces4"/>
      </w:pPr>
      <w:r w:rsidRPr="006815A3">
        <w:t>To perform tasks to prescribed methods and timings and be flexible and responsive to changing daily priorities</w:t>
      </w:r>
    </w:p>
    <w:p w:rsidR="006815A3" w:rsidRPr="006815A3" w:rsidRDefault="006815A3" w:rsidP="006815A3">
      <w:pPr>
        <w:pStyle w:val="Puces4"/>
      </w:pPr>
      <w:r w:rsidRPr="006815A3">
        <w:t>To be able to handle and lift items of valuable weight utilising the tools provided</w:t>
      </w:r>
    </w:p>
    <w:p w:rsidR="006815A3" w:rsidRPr="006815A3" w:rsidRDefault="006815A3" w:rsidP="006815A3">
      <w:pPr>
        <w:pStyle w:val="Puces4"/>
      </w:pPr>
      <w:r w:rsidRPr="006815A3">
        <w:t>To be responsive to ad-hoc requirements and flexible enough to provide additional delivery or collection tasks as directed</w:t>
      </w:r>
    </w:p>
    <w:p w:rsidR="006815A3" w:rsidRPr="006815A3" w:rsidRDefault="006815A3" w:rsidP="006815A3">
      <w:pPr>
        <w:pStyle w:val="Puces4"/>
      </w:pPr>
      <w:r w:rsidRPr="006815A3">
        <w:t>To be knowledgeable of all mailroom tasks so that at the commencement of the shift the current scheduled activity is supported, without the need for specific direction</w:t>
      </w:r>
    </w:p>
    <w:p w:rsidR="006815A3" w:rsidRPr="006815A3" w:rsidRDefault="006815A3" w:rsidP="006815A3">
      <w:pPr>
        <w:pStyle w:val="Puces4"/>
      </w:pPr>
      <w:r w:rsidRPr="006815A3">
        <w:t>To be capable of performing sorting tasks based on quickly identifying address details and placing the items in the relevant sort bins ready for the next action</w:t>
      </w:r>
    </w:p>
    <w:p w:rsidR="006815A3" w:rsidRPr="006815A3" w:rsidRDefault="006815A3" w:rsidP="006815A3">
      <w:pPr>
        <w:pStyle w:val="Puces4"/>
      </w:pPr>
      <w:r w:rsidRPr="006815A3">
        <w:t>To have sufficient knowledge of the building layout to be able to load a trolley with items in the correct sequence of drop of points and collection points</w:t>
      </w:r>
    </w:p>
    <w:p w:rsidR="006815A3" w:rsidRPr="006815A3" w:rsidRDefault="006815A3" w:rsidP="006815A3">
      <w:pPr>
        <w:pStyle w:val="Puces4"/>
      </w:pPr>
      <w:r w:rsidRPr="006815A3">
        <w:t>To be capable of obtaining signature from any ‘proof of delivery’ item from a recipient where necessary and use correct procedure when delivering</w:t>
      </w:r>
    </w:p>
    <w:p w:rsidR="006815A3" w:rsidRPr="00B11410" w:rsidRDefault="006815A3" w:rsidP="006815A3">
      <w:pPr>
        <w:pStyle w:val="Puces4"/>
      </w:pPr>
      <w:r w:rsidRPr="006815A3">
        <w:t>To assist in the transportation of ‘light goods’ as required i.e. providing a porter service and a</w:t>
      </w:r>
      <w:r w:rsidRPr="00B11410">
        <w:t xml:space="preserve">ssist facility management in furniture and office moves in the building </w:t>
      </w:r>
    </w:p>
    <w:p w:rsidR="006815A3" w:rsidRPr="00A60BB0" w:rsidRDefault="006815A3" w:rsidP="006815A3">
      <w:pPr>
        <w:pStyle w:val="Puces4"/>
      </w:pPr>
      <w:r w:rsidRPr="00A60BB0">
        <w:t>Report any incidents of accident, fire, theft, loss, damage, unfit food or other irregularities to line manager, taking appropriate action where possible</w:t>
      </w:r>
    </w:p>
    <w:p w:rsidR="006815A3" w:rsidRDefault="006815A3" w:rsidP="006815A3">
      <w:pPr>
        <w:pStyle w:val="Puces4"/>
      </w:pPr>
      <w:r w:rsidRPr="00A60BB0">
        <w:t>Report all complaints and compliments to line manager, taking action where practicable</w:t>
      </w:r>
    </w:p>
    <w:p w:rsidR="006815A3" w:rsidRPr="006815A3" w:rsidRDefault="006815A3" w:rsidP="006815A3">
      <w:pPr>
        <w:pStyle w:val="Puces4"/>
        <w:rPr>
          <w:b/>
        </w:rPr>
      </w:pPr>
      <w:r w:rsidRPr="00463299">
        <w:t>Actively support and promote the “One Team” ethos of working and supporting between departments.</w:t>
      </w:r>
    </w:p>
    <w:p w:rsidR="006815A3" w:rsidRPr="00463299" w:rsidRDefault="006815A3" w:rsidP="006815A3">
      <w:pPr>
        <w:pStyle w:val="Puces4"/>
        <w:numPr>
          <w:ilvl w:val="0"/>
          <w:numId w:val="0"/>
        </w:numPr>
        <w:ind w:left="341" w:hanging="171"/>
        <w:rPr>
          <w:b/>
        </w:rPr>
      </w:pPr>
    </w:p>
    <w:p w:rsidR="00A60BB0" w:rsidRPr="004736D6" w:rsidRDefault="00A60BB0" w:rsidP="00A60BB0">
      <w:pPr>
        <w:spacing w:after="0"/>
        <w:jc w:val="left"/>
        <w:rPr>
          <w:rFonts w:cs="Arial"/>
          <w:sz w:val="20"/>
        </w:rPr>
      </w:pPr>
    </w:p>
    <w:p w:rsidR="009E709B" w:rsidRPr="004C4DA0" w:rsidRDefault="00EA3D98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55AD" id="AutoShape 13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L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Pr+Ut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AA17" id="AutoShape 12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eegIAAAo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E+aInn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463299" w:rsidRDefault="00B01499" w:rsidP="00EA3D98">
      <w:pPr>
        <w:pStyle w:val="Puces4"/>
      </w:pPr>
      <w:r>
        <w:t xml:space="preserve">All customer requests and </w:t>
      </w:r>
      <w:r w:rsidR="00111D5D">
        <w:t>support completed on time</w:t>
      </w:r>
    </w:p>
    <w:p w:rsidR="003A4853" w:rsidRPr="00463299" w:rsidRDefault="006815A3" w:rsidP="00EA3D98">
      <w:pPr>
        <w:pStyle w:val="Puces4"/>
      </w:pPr>
      <w:r>
        <w:t xml:space="preserve">All tasks </w:t>
      </w:r>
      <w:r w:rsidR="003A4853">
        <w:t>completed within specified SLAs.</w:t>
      </w:r>
    </w:p>
    <w:p w:rsidR="00DA1ED2" w:rsidRPr="00A60BB0" w:rsidRDefault="00DA1ED2" w:rsidP="00EA3D98">
      <w:pPr>
        <w:pStyle w:val="Puces4"/>
      </w:pPr>
      <w:r w:rsidRPr="00A60BB0">
        <w:t>All incoming and outgoing postal services completed within required time</w:t>
      </w:r>
      <w:r w:rsidR="00C538F4" w:rsidRPr="00A60BB0">
        <w:t xml:space="preserve"> </w:t>
      </w:r>
      <w:r w:rsidRPr="00A60BB0">
        <w:t>frames</w:t>
      </w:r>
    </w:p>
    <w:p w:rsidR="00D174D3" w:rsidRPr="00A60BB0" w:rsidRDefault="00D174D3" w:rsidP="00EA3D98">
      <w:pPr>
        <w:pStyle w:val="Puces4"/>
      </w:pPr>
      <w:r w:rsidRPr="00A60BB0">
        <w:t>Deliver a consistent level of service, within the Company's standards, to the contract specification and agreed performance, qualitative and financial targets.</w:t>
      </w:r>
    </w:p>
    <w:p w:rsidR="00D174D3" w:rsidRDefault="00D174D3" w:rsidP="00EA3D98">
      <w:pPr>
        <w:pStyle w:val="Puces4"/>
      </w:pPr>
      <w:r w:rsidRPr="00A60BB0">
        <w:t>A positive working environment where the ‘One Team’ culture is evident and actively followed</w:t>
      </w:r>
    </w:p>
    <w:p w:rsidR="001252DA" w:rsidRPr="00A60BB0" w:rsidRDefault="001252DA" w:rsidP="00EA3D98">
      <w:pPr>
        <w:pStyle w:val="Puces4"/>
      </w:pPr>
      <w:r>
        <w:t xml:space="preserve">Work to and comply with all </w:t>
      </w:r>
      <w:r w:rsidR="00EA3D98">
        <w:t>Shell</w:t>
      </w:r>
      <w:r>
        <w:t xml:space="preserve"> KPIs.</w:t>
      </w:r>
    </w:p>
    <w:p w:rsidR="00D174D3" w:rsidRPr="00A60BB0" w:rsidRDefault="00D174D3" w:rsidP="00EA3D98">
      <w:pPr>
        <w:pStyle w:val="Puces4"/>
      </w:pPr>
      <w:r w:rsidRPr="00A60BB0">
        <w:t>Comply with Company and statutory regulations relating to safe systems of work, health &amp; safety, hygiene, cleanliness, fire and COSHH.</w:t>
      </w:r>
    </w:p>
    <w:p w:rsidR="007202B6" w:rsidRDefault="00A60BB0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br/>
      </w:r>
      <w:r w:rsidR="00EA3D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3815" id="AutoShape 17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I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20&#10;R5EONLp/8TqmRtlN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F+Q4h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EA3D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5AEF" id="AutoShape 16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2G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H3YZ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F441BE" w:rsidRDefault="00F441BE" w:rsidP="00F441BE">
      <w:pPr>
        <w:pStyle w:val="Texte4"/>
        <w:ind w:left="0"/>
        <w:rPr>
          <w:lang w:eastAsia="en-GB"/>
        </w:rPr>
      </w:pPr>
    </w:p>
    <w:p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396D03" w:rsidRDefault="00396D03" w:rsidP="00EA3D98">
      <w:pPr>
        <w:pStyle w:val="Puces4"/>
      </w:pPr>
      <w:r>
        <w:t>Mail room experience</w:t>
      </w:r>
    </w:p>
    <w:p w:rsidR="00396D03" w:rsidRPr="004736D6" w:rsidRDefault="00396D03" w:rsidP="00EA3D98">
      <w:pPr>
        <w:pStyle w:val="Puces4"/>
      </w:pPr>
      <w:r w:rsidRPr="004736D6">
        <w:t>Experience of working in multi tasking environment</w:t>
      </w:r>
    </w:p>
    <w:p w:rsidR="00396D03" w:rsidRPr="004736D6" w:rsidRDefault="00396D03" w:rsidP="00EA3D98">
      <w:pPr>
        <w:pStyle w:val="Puces4"/>
      </w:pPr>
      <w:r w:rsidRPr="004736D6">
        <w:t>Able to communicate on all levels, excellent customer care skills</w:t>
      </w:r>
    </w:p>
    <w:p w:rsidR="00396D03" w:rsidRPr="004736D6" w:rsidRDefault="00396D03" w:rsidP="00EA3D98">
      <w:pPr>
        <w:pStyle w:val="Puces4"/>
      </w:pPr>
      <w:r w:rsidRPr="004736D6">
        <w:t>Presentable and personable</w:t>
      </w:r>
    </w:p>
    <w:p w:rsidR="00396D03" w:rsidRDefault="00396D03" w:rsidP="00EA3D98">
      <w:pPr>
        <w:pStyle w:val="Puces4"/>
      </w:pPr>
      <w:r w:rsidRPr="004736D6">
        <w:t>Knowledge of H&amp;S</w:t>
      </w:r>
    </w:p>
    <w:p w:rsidR="00396D03" w:rsidRPr="004736D6" w:rsidRDefault="00396D03" w:rsidP="00396D03">
      <w:pPr>
        <w:spacing w:after="0"/>
        <w:ind w:left="775"/>
        <w:jc w:val="left"/>
        <w:rPr>
          <w:rFonts w:cs="Arial"/>
          <w:sz w:val="20"/>
        </w:rPr>
      </w:pPr>
    </w:p>
    <w:p w:rsidR="00274AE6" w:rsidRDefault="009E709B" w:rsidP="00274AE6">
      <w:r w:rsidRPr="00E752D9">
        <w:t>Desirable</w:t>
      </w:r>
    </w:p>
    <w:p w:rsidR="00274AE6" w:rsidRPr="001252DA" w:rsidRDefault="006815A3" w:rsidP="00EA3D98">
      <w:pPr>
        <w:pStyle w:val="Puces4"/>
      </w:pPr>
      <w:r>
        <w:t xml:space="preserve">Mailroom </w:t>
      </w:r>
      <w:r w:rsidR="00274AE6" w:rsidRPr="001252DA">
        <w:t>experience</w:t>
      </w:r>
    </w:p>
    <w:p w:rsidR="003E58E1" w:rsidRPr="001252DA" w:rsidRDefault="003E58E1" w:rsidP="00EA3D98">
      <w:pPr>
        <w:pStyle w:val="Puces4"/>
      </w:pPr>
      <w:r w:rsidRPr="001252DA">
        <w:t xml:space="preserve">Previous experience of working in a similar service environment via a multi-skilled workforce to blue chip organisations or within prestige environments with a strong focus on customer service. </w:t>
      </w:r>
    </w:p>
    <w:p w:rsidR="003E58E1" w:rsidRPr="00827EBF" w:rsidRDefault="003E58E1" w:rsidP="00EA3D98">
      <w:pPr>
        <w:pStyle w:val="Puces4"/>
        <w:rPr>
          <w:szCs w:val="18"/>
        </w:rPr>
      </w:pPr>
      <w:r w:rsidRPr="001252DA">
        <w:t>Relevant training, qualifications and experience to deliver services in line with legislative and statutory requirements (where relevant) and industry best practice</w:t>
      </w:r>
      <w:r w:rsidRPr="00827EBF">
        <w:rPr>
          <w:szCs w:val="18"/>
        </w:rPr>
        <w:t xml:space="preserve">. </w:t>
      </w:r>
    </w:p>
    <w:p w:rsidR="009E709B" w:rsidRDefault="00EA3D98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86F4" id="AutoShape 19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DsjNX9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B42D" id="AutoShape 18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YPbE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:rsidR="003E58E1" w:rsidRPr="003E58E1" w:rsidRDefault="003E58E1" w:rsidP="003E58E1">
      <w:pPr>
        <w:pStyle w:val="Texte4"/>
        <w:rPr>
          <w:lang w:eastAsia="en-GB"/>
        </w:rPr>
      </w:pPr>
    </w:p>
    <w:p w:rsidR="003E58E1" w:rsidRPr="00DC5840" w:rsidRDefault="003E58E1" w:rsidP="00EA3D98">
      <w:pPr>
        <w:pStyle w:val="Puces4"/>
      </w:pPr>
      <w:r w:rsidRPr="00DC5840">
        <w:t>Any reasonable request from a member o</w:t>
      </w:r>
      <w:r w:rsidR="00750EA1">
        <w:t>f the Sodexo management team</w:t>
      </w:r>
    </w:p>
    <w:p w:rsidR="00396D03" w:rsidRDefault="003E58E1" w:rsidP="00EA3D98">
      <w:pPr>
        <w:pStyle w:val="Puces4"/>
      </w:pPr>
      <w:r w:rsidRPr="00DC5840">
        <w:t>Attend any training and meetings as requested some of which may be outside your normal working hours or at a place which is not your normal place of work</w:t>
      </w:r>
    </w:p>
    <w:p w:rsidR="00396D03" w:rsidRDefault="003E58E1" w:rsidP="00EA3D98">
      <w:pPr>
        <w:pStyle w:val="Puces4"/>
      </w:pPr>
      <w:r w:rsidRPr="00396D03">
        <w:t>To cover different shifts and departments</w:t>
      </w:r>
      <w:r w:rsidR="00396D03">
        <w:t xml:space="preserve"> </w:t>
      </w:r>
      <w:r w:rsidR="00396D03" w:rsidRPr="00396D03">
        <w:rPr>
          <w:szCs w:val="20"/>
        </w:rPr>
        <w:t>where practicable, some which may be short notice</w:t>
      </w:r>
      <w:r w:rsidR="00396D03" w:rsidRPr="00396D03">
        <w:t xml:space="preserve"> </w:t>
      </w:r>
    </w:p>
    <w:p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21"/>
        <w:gridCol w:w="3056"/>
        <w:gridCol w:w="702"/>
        <w:gridCol w:w="4143"/>
      </w:tblGrid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9E709B" w:rsidRPr="007620A4" w:rsidRDefault="008D5E4F" w:rsidP="005C43DA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(Shell Bank Street)</w:t>
            </w:r>
          </w:p>
        </w:tc>
        <w:tc>
          <w:tcPr>
            <w:tcW w:w="708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9E709B" w:rsidRPr="007620A4" w:rsidRDefault="0076572B" w:rsidP="0051594E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  <w:r w:rsidR="00200726">
              <w:rPr>
                <w:b w:val="0"/>
                <w:sz w:val="20"/>
              </w:rPr>
              <w:t>/0</w:t>
            </w:r>
            <w:r>
              <w:rPr>
                <w:b w:val="0"/>
                <w:sz w:val="20"/>
              </w:rPr>
              <w:t>7</w:t>
            </w:r>
            <w:r w:rsidR="0051594E">
              <w:rPr>
                <w:b w:val="0"/>
                <w:sz w:val="20"/>
              </w:rPr>
              <w:t>/2016</w:t>
            </w:r>
          </w:p>
        </w:tc>
      </w:tr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9E709B" w:rsidRPr="007620A4" w:rsidRDefault="008D5E4F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Davies</w:t>
            </w:r>
          </w:p>
        </w:tc>
      </w:tr>
    </w:tbl>
    <w:p w:rsidR="009E709B" w:rsidRPr="009E709B" w:rsidRDefault="009E709B" w:rsidP="00A60BB0"/>
    <w:sectPr w:rsidR="009E709B" w:rsidRPr="009E709B" w:rsidSect="00EA3D98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559" w:right="1361" w:bottom="1560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67" w:rsidRDefault="008E5D67" w:rsidP="00FB53BC">
      <w:r>
        <w:separator/>
      </w:r>
    </w:p>
  </w:endnote>
  <w:endnote w:type="continuationSeparator" w:id="0">
    <w:p w:rsidR="008E5D67" w:rsidRDefault="008E5D67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E" w:rsidRPr="005A070D" w:rsidRDefault="00451CA5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6E6E6C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6E6E6C" w:rsidRPr="006E6E6C">
        <w:rPr>
          <w:rFonts w:cs="Arial"/>
          <w:b/>
          <w:noProof/>
          <w:sz w:val="16"/>
          <w:szCs w:val="16"/>
          <w:lang w:val="en-US"/>
        </w:rPr>
        <w:t>3</w:t>
      </w:r>
    </w:fldSimple>
    <w:r w:rsidR="00B70DDE" w:rsidRPr="005A070D">
      <w:rPr>
        <w:rFonts w:cs="Arial"/>
        <w:b/>
        <w:sz w:val="16"/>
        <w:szCs w:val="16"/>
        <w:lang w:val="en-US"/>
      </w:rPr>
      <w:t xml:space="preserve"> - </w:t>
    </w:r>
    <w:r w:rsidR="00B70DDE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E" w:rsidRPr="00CB72F1" w:rsidRDefault="00451CA5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CB72F1">
      <w:rPr>
        <w:rFonts w:cs="Arial"/>
        <w:b/>
        <w:sz w:val="16"/>
        <w:szCs w:val="16"/>
      </w:rPr>
      <w:instrText xml:space="preserve"> </w:instrText>
    </w:r>
    <w:r w:rsidR="00B70DDE">
      <w:rPr>
        <w:rFonts w:cs="Arial"/>
        <w:b/>
        <w:sz w:val="16"/>
        <w:szCs w:val="16"/>
      </w:rPr>
      <w:instrText>PAGE</w:instrText>
    </w:r>
    <w:r w:rsidR="00B70DDE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6E6E6C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>/</w:t>
    </w:r>
    <w:fldSimple w:instr=" NUMPAGES  \* MERGEFORMAT ">
      <w:r w:rsidR="006E6E6C" w:rsidRPr="006E6E6C">
        <w:rPr>
          <w:rFonts w:cs="Arial"/>
          <w:b/>
          <w:noProof/>
          <w:sz w:val="16"/>
          <w:szCs w:val="16"/>
        </w:rPr>
        <w:t>3</w:t>
      </w:r>
    </w:fldSimple>
    <w:r w:rsidR="00B70DDE" w:rsidRPr="00CB72F1">
      <w:rPr>
        <w:rFonts w:cs="Arial"/>
        <w:b/>
        <w:sz w:val="16"/>
        <w:szCs w:val="16"/>
      </w:rPr>
      <w:t xml:space="preserve"> - </w:t>
    </w:r>
    <w:r w:rsidR="00B70DDE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67" w:rsidRDefault="008E5D67" w:rsidP="00FB53BC">
      <w:r>
        <w:separator/>
      </w:r>
    </w:p>
  </w:footnote>
  <w:footnote w:type="continuationSeparator" w:id="0">
    <w:p w:rsidR="008E5D67" w:rsidRDefault="008E5D67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E" w:rsidRDefault="00516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1FA313" wp14:editId="38BFE8EB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DE" w:rsidRDefault="00B70DDE">
    <w:pPr>
      <w:pStyle w:val="Header"/>
    </w:pPr>
  </w:p>
  <w:p w:rsidR="00B70DDE" w:rsidRDefault="00B70DDE">
    <w:pPr>
      <w:pStyle w:val="Header"/>
    </w:pPr>
  </w:p>
  <w:p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E" w:rsidRDefault="00516DD7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557511E" wp14:editId="71CFCC4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DBCA15" wp14:editId="49E453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70E1CD" wp14:editId="209363FE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0.5pt" o:bullet="t">
        <v:imagedata r:id="rId1" o:title="carre-rouge"/>
      </v:shape>
    </w:pict>
  </w:numPicBullet>
  <w:abstractNum w:abstractNumId="0" w15:restartNumberingAfterBreak="0">
    <w:nsid w:val="02077AF0"/>
    <w:multiLevelType w:val="hybridMultilevel"/>
    <w:tmpl w:val="490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6926397"/>
    <w:multiLevelType w:val="hybridMultilevel"/>
    <w:tmpl w:val="D79AE7C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17540"/>
    <w:multiLevelType w:val="hybridMultilevel"/>
    <w:tmpl w:val="65C47848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1A"/>
    <w:rsid w:val="000059D5"/>
    <w:rsid w:val="00025407"/>
    <w:rsid w:val="00031AC4"/>
    <w:rsid w:val="00031E33"/>
    <w:rsid w:val="00052C71"/>
    <w:rsid w:val="00073E78"/>
    <w:rsid w:val="00074F33"/>
    <w:rsid w:val="000B67DE"/>
    <w:rsid w:val="000C50B8"/>
    <w:rsid w:val="000D1E6C"/>
    <w:rsid w:val="000D3023"/>
    <w:rsid w:val="000E1521"/>
    <w:rsid w:val="000F1E9E"/>
    <w:rsid w:val="00111D5D"/>
    <w:rsid w:val="001149FD"/>
    <w:rsid w:val="001252DA"/>
    <w:rsid w:val="00131C4D"/>
    <w:rsid w:val="00135D55"/>
    <w:rsid w:val="00153B28"/>
    <w:rsid w:val="00191BA3"/>
    <w:rsid w:val="001930F5"/>
    <w:rsid w:val="001A72B5"/>
    <w:rsid w:val="001E0062"/>
    <w:rsid w:val="00200726"/>
    <w:rsid w:val="00235E2B"/>
    <w:rsid w:val="00245686"/>
    <w:rsid w:val="00246FDA"/>
    <w:rsid w:val="00274AE6"/>
    <w:rsid w:val="00274E8A"/>
    <w:rsid w:val="00275066"/>
    <w:rsid w:val="002856AB"/>
    <w:rsid w:val="002A3B4B"/>
    <w:rsid w:val="002C111F"/>
    <w:rsid w:val="002D74BA"/>
    <w:rsid w:val="002F2E25"/>
    <w:rsid w:val="00301477"/>
    <w:rsid w:val="00317174"/>
    <w:rsid w:val="00323491"/>
    <w:rsid w:val="00346317"/>
    <w:rsid w:val="00372C71"/>
    <w:rsid w:val="00375F11"/>
    <w:rsid w:val="0038574F"/>
    <w:rsid w:val="00386DCB"/>
    <w:rsid w:val="003946AE"/>
    <w:rsid w:val="00396D03"/>
    <w:rsid w:val="003A4853"/>
    <w:rsid w:val="003B0A01"/>
    <w:rsid w:val="003B6EB8"/>
    <w:rsid w:val="003E58E1"/>
    <w:rsid w:val="003F0415"/>
    <w:rsid w:val="003F50F0"/>
    <w:rsid w:val="004012CB"/>
    <w:rsid w:val="00403E2E"/>
    <w:rsid w:val="00413DEE"/>
    <w:rsid w:val="00422A89"/>
    <w:rsid w:val="004259C9"/>
    <w:rsid w:val="00451CA5"/>
    <w:rsid w:val="00463299"/>
    <w:rsid w:val="00464403"/>
    <w:rsid w:val="004832AE"/>
    <w:rsid w:val="00491152"/>
    <w:rsid w:val="00491281"/>
    <w:rsid w:val="004A2907"/>
    <w:rsid w:val="004A4F1D"/>
    <w:rsid w:val="004B0BEF"/>
    <w:rsid w:val="004B7FE8"/>
    <w:rsid w:val="004C4DA0"/>
    <w:rsid w:val="004E1B50"/>
    <w:rsid w:val="004F4794"/>
    <w:rsid w:val="004F4D22"/>
    <w:rsid w:val="0051240C"/>
    <w:rsid w:val="0051594E"/>
    <w:rsid w:val="00516DD7"/>
    <w:rsid w:val="005261B7"/>
    <w:rsid w:val="00536598"/>
    <w:rsid w:val="00567A27"/>
    <w:rsid w:val="005A070D"/>
    <w:rsid w:val="005C43DA"/>
    <w:rsid w:val="005C7CD4"/>
    <w:rsid w:val="005D4DD0"/>
    <w:rsid w:val="006045BD"/>
    <w:rsid w:val="00606F91"/>
    <w:rsid w:val="00622063"/>
    <w:rsid w:val="00626195"/>
    <w:rsid w:val="00633514"/>
    <w:rsid w:val="006431F9"/>
    <w:rsid w:val="00652BE0"/>
    <w:rsid w:val="00652E81"/>
    <w:rsid w:val="0066003A"/>
    <w:rsid w:val="00665F33"/>
    <w:rsid w:val="006815A3"/>
    <w:rsid w:val="006C179C"/>
    <w:rsid w:val="006D1368"/>
    <w:rsid w:val="006E314E"/>
    <w:rsid w:val="006E53BD"/>
    <w:rsid w:val="006E6E6C"/>
    <w:rsid w:val="006F1F01"/>
    <w:rsid w:val="006F5493"/>
    <w:rsid w:val="007202B6"/>
    <w:rsid w:val="00737CC5"/>
    <w:rsid w:val="00750EA1"/>
    <w:rsid w:val="0076572B"/>
    <w:rsid w:val="00783BAC"/>
    <w:rsid w:val="0079004E"/>
    <w:rsid w:val="007A6DD3"/>
    <w:rsid w:val="007B622C"/>
    <w:rsid w:val="007B755D"/>
    <w:rsid w:val="007C0D44"/>
    <w:rsid w:val="007C4221"/>
    <w:rsid w:val="00815F7E"/>
    <w:rsid w:val="00822D9F"/>
    <w:rsid w:val="008240C3"/>
    <w:rsid w:val="00846437"/>
    <w:rsid w:val="008567AA"/>
    <w:rsid w:val="008978A8"/>
    <w:rsid w:val="008B618D"/>
    <w:rsid w:val="008C257C"/>
    <w:rsid w:val="008D5E4F"/>
    <w:rsid w:val="008D7B3F"/>
    <w:rsid w:val="008E5D67"/>
    <w:rsid w:val="008F60D7"/>
    <w:rsid w:val="00912A19"/>
    <w:rsid w:val="00943E8B"/>
    <w:rsid w:val="00967E7B"/>
    <w:rsid w:val="0097059A"/>
    <w:rsid w:val="009A18A7"/>
    <w:rsid w:val="009A2AA2"/>
    <w:rsid w:val="009A6C0B"/>
    <w:rsid w:val="009B7AA0"/>
    <w:rsid w:val="009C2C1A"/>
    <w:rsid w:val="009D0667"/>
    <w:rsid w:val="009D1487"/>
    <w:rsid w:val="009D66C9"/>
    <w:rsid w:val="009E709B"/>
    <w:rsid w:val="009F2FF6"/>
    <w:rsid w:val="00A039A0"/>
    <w:rsid w:val="00A23CEA"/>
    <w:rsid w:val="00A44108"/>
    <w:rsid w:val="00A60BB0"/>
    <w:rsid w:val="00A62D4A"/>
    <w:rsid w:val="00A81252"/>
    <w:rsid w:val="00AB22F8"/>
    <w:rsid w:val="00AB6A03"/>
    <w:rsid w:val="00AE0626"/>
    <w:rsid w:val="00B000DC"/>
    <w:rsid w:val="00B01499"/>
    <w:rsid w:val="00B11D76"/>
    <w:rsid w:val="00B12411"/>
    <w:rsid w:val="00B144F0"/>
    <w:rsid w:val="00B17628"/>
    <w:rsid w:val="00B53FE0"/>
    <w:rsid w:val="00B573A1"/>
    <w:rsid w:val="00B600C5"/>
    <w:rsid w:val="00B70DDE"/>
    <w:rsid w:val="00B732F1"/>
    <w:rsid w:val="00B85D55"/>
    <w:rsid w:val="00B94171"/>
    <w:rsid w:val="00BA1200"/>
    <w:rsid w:val="00BA207A"/>
    <w:rsid w:val="00BA263D"/>
    <w:rsid w:val="00BA35C3"/>
    <w:rsid w:val="00BA5D2A"/>
    <w:rsid w:val="00BC79C7"/>
    <w:rsid w:val="00BD0F0B"/>
    <w:rsid w:val="00BE36E2"/>
    <w:rsid w:val="00C21648"/>
    <w:rsid w:val="00C538F4"/>
    <w:rsid w:val="00C54AD8"/>
    <w:rsid w:val="00C979CC"/>
    <w:rsid w:val="00CB7129"/>
    <w:rsid w:val="00CB72F1"/>
    <w:rsid w:val="00CC363C"/>
    <w:rsid w:val="00CD6602"/>
    <w:rsid w:val="00D1287A"/>
    <w:rsid w:val="00D174D3"/>
    <w:rsid w:val="00D26EC0"/>
    <w:rsid w:val="00D3330D"/>
    <w:rsid w:val="00D61153"/>
    <w:rsid w:val="00D62A1A"/>
    <w:rsid w:val="00D67074"/>
    <w:rsid w:val="00D7435A"/>
    <w:rsid w:val="00D74397"/>
    <w:rsid w:val="00D76223"/>
    <w:rsid w:val="00DA1ED2"/>
    <w:rsid w:val="00DF1BB4"/>
    <w:rsid w:val="00E05ACC"/>
    <w:rsid w:val="00E07BFF"/>
    <w:rsid w:val="00E12EDF"/>
    <w:rsid w:val="00E24A82"/>
    <w:rsid w:val="00E34556"/>
    <w:rsid w:val="00E4196F"/>
    <w:rsid w:val="00E51906"/>
    <w:rsid w:val="00E7011A"/>
    <w:rsid w:val="00E902FA"/>
    <w:rsid w:val="00EA3D98"/>
    <w:rsid w:val="00EB0C5C"/>
    <w:rsid w:val="00ED29F5"/>
    <w:rsid w:val="00EE01FB"/>
    <w:rsid w:val="00EE47F3"/>
    <w:rsid w:val="00EF78E8"/>
    <w:rsid w:val="00F11A30"/>
    <w:rsid w:val="00F133E8"/>
    <w:rsid w:val="00F21D5B"/>
    <w:rsid w:val="00F22A8A"/>
    <w:rsid w:val="00F250F6"/>
    <w:rsid w:val="00F34CC1"/>
    <w:rsid w:val="00F356CE"/>
    <w:rsid w:val="00F441BE"/>
    <w:rsid w:val="00F74F49"/>
    <w:rsid w:val="00F81625"/>
    <w:rsid w:val="00FB53BC"/>
    <w:rsid w:val="00FB6BF0"/>
    <w:rsid w:val="00FC10E6"/>
    <w:rsid w:val="00FD022D"/>
    <w:rsid w:val="00FD0BB6"/>
    <w:rsid w:val="00FD0E1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5:docId w15:val="{DAFC40B5-5A9E-409E-8297-1EAFB2E7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625A78-50CD-4F9E-912B-0B1FE2B7F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22D75E-2457-4B40-BCF2-BD9A0F5B9CEF}">
      <dgm:prSet/>
      <dgm:spPr/>
      <dgm:t>
        <a:bodyPr/>
        <a:lstStyle/>
        <a:p>
          <a:r>
            <a:rPr lang="en-GB"/>
            <a:t>GSM</a:t>
          </a:r>
        </a:p>
      </dgm:t>
    </dgm:pt>
    <dgm:pt modelId="{C6DC3037-7749-4236-9329-6167766E8424}" type="parTrans" cxnId="{81C74EF1-987D-484E-8F8F-C6F853B287FE}">
      <dgm:prSet/>
      <dgm:spPr/>
      <dgm:t>
        <a:bodyPr/>
        <a:lstStyle/>
        <a:p>
          <a:endParaRPr lang="en-GB"/>
        </a:p>
      </dgm:t>
    </dgm:pt>
    <dgm:pt modelId="{C148370E-0C6E-4FA0-A92C-AAEFD9524149}" type="sibTrans" cxnId="{81C74EF1-987D-484E-8F8F-C6F853B287FE}">
      <dgm:prSet/>
      <dgm:spPr/>
      <dgm:t>
        <a:bodyPr/>
        <a:lstStyle/>
        <a:p>
          <a:endParaRPr lang="en-GB"/>
        </a:p>
      </dgm:t>
    </dgm:pt>
    <dgm:pt modelId="{17DE995B-A02E-4078-B2DC-539BAD329FCA}">
      <dgm:prSet/>
      <dgm:spPr/>
      <dgm:t>
        <a:bodyPr/>
        <a:lstStyle/>
        <a:p>
          <a:r>
            <a:rPr lang="en-GB"/>
            <a:t>Business Services Manager</a:t>
          </a:r>
        </a:p>
      </dgm:t>
    </dgm:pt>
    <dgm:pt modelId="{2E2BFC9A-8A67-406A-B898-7FA86F1C6AAA}" type="parTrans" cxnId="{891730A1-1CDA-460E-B492-ECF00BB7F333}">
      <dgm:prSet/>
      <dgm:spPr/>
      <dgm:t>
        <a:bodyPr/>
        <a:lstStyle/>
        <a:p>
          <a:endParaRPr lang="en-GB"/>
        </a:p>
      </dgm:t>
    </dgm:pt>
    <dgm:pt modelId="{552B739C-8158-4DA7-8FDA-38721CA4398A}" type="sibTrans" cxnId="{891730A1-1CDA-460E-B492-ECF00BB7F333}">
      <dgm:prSet/>
      <dgm:spPr/>
      <dgm:t>
        <a:bodyPr/>
        <a:lstStyle/>
        <a:p>
          <a:endParaRPr lang="en-GB"/>
        </a:p>
      </dgm:t>
    </dgm:pt>
    <dgm:pt modelId="{B61DC747-1323-4A5C-87C5-E17C6FE9586C}">
      <dgm:prSet/>
      <dgm:spPr/>
      <dgm:t>
        <a:bodyPr/>
        <a:lstStyle/>
        <a:p>
          <a:r>
            <a:rPr lang="en-GB"/>
            <a:t>Mailroom Operative</a:t>
          </a:r>
        </a:p>
      </dgm:t>
    </dgm:pt>
    <dgm:pt modelId="{CBFDB883-14CA-402B-B091-DF93BADDF57F}" type="parTrans" cxnId="{57328072-9EAB-4328-A36D-39C7D2EFDE1F}">
      <dgm:prSet/>
      <dgm:spPr/>
      <dgm:t>
        <a:bodyPr/>
        <a:lstStyle/>
        <a:p>
          <a:endParaRPr lang="en-GB"/>
        </a:p>
      </dgm:t>
    </dgm:pt>
    <dgm:pt modelId="{702D729F-99F5-4AAB-9E74-B85575749EEC}" type="sibTrans" cxnId="{57328072-9EAB-4328-A36D-39C7D2EFDE1F}">
      <dgm:prSet/>
      <dgm:spPr/>
      <dgm:t>
        <a:bodyPr/>
        <a:lstStyle/>
        <a:p>
          <a:endParaRPr lang="en-GB"/>
        </a:p>
      </dgm:t>
    </dgm:pt>
    <dgm:pt modelId="{63DF6F32-192E-47DA-87AC-02F03B9FC1ED}" type="pres">
      <dgm:prSet presAssocID="{B0625A78-50CD-4F9E-912B-0B1FE2B7F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B92D54D-E97D-420D-B7C4-8AC336BB60D6}" type="pres">
      <dgm:prSet presAssocID="{BB22D75E-2457-4B40-BCF2-BD9A0F5B9CEF}" presName="hierRoot1" presStyleCnt="0">
        <dgm:presLayoutVars>
          <dgm:hierBranch val="init"/>
        </dgm:presLayoutVars>
      </dgm:prSet>
      <dgm:spPr/>
    </dgm:pt>
    <dgm:pt modelId="{A5B693E9-BFD4-4D9F-BC3B-8F08DCE8C3AC}" type="pres">
      <dgm:prSet presAssocID="{BB22D75E-2457-4B40-BCF2-BD9A0F5B9CEF}" presName="rootComposite1" presStyleCnt="0"/>
      <dgm:spPr/>
    </dgm:pt>
    <dgm:pt modelId="{A89B975C-6D50-43DE-971E-8A218B82164D}" type="pres">
      <dgm:prSet presAssocID="{BB22D75E-2457-4B40-BCF2-BD9A0F5B9CEF}" presName="rootText1" presStyleLbl="node0" presStyleIdx="0" presStyleCnt="1">
        <dgm:presLayoutVars>
          <dgm:chPref val="3"/>
        </dgm:presLayoutVars>
      </dgm:prSet>
      <dgm:spPr/>
    </dgm:pt>
    <dgm:pt modelId="{96B16DA7-243B-45AD-8D35-8C7BD7091AE5}" type="pres">
      <dgm:prSet presAssocID="{BB22D75E-2457-4B40-BCF2-BD9A0F5B9CEF}" presName="rootConnector1" presStyleLbl="node1" presStyleIdx="0" presStyleCnt="0"/>
      <dgm:spPr/>
    </dgm:pt>
    <dgm:pt modelId="{DE560C1D-DF8D-490A-AD7F-0B462C461BB2}" type="pres">
      <dgm:prSet presAssocID="{BB22D75E-2457-4B40-BCF2-BD9A0F5B9CEF}" presName="hierChild2" presStyleCnt="0"/>
      <dgm:spPr/>
    </dgm:pt>
    <dgm:pt modelId="{48C59790-FA2C-49FD-B015-08AAFFCFB724}" type="pres">
      <dgm:prSet presAssocID="{2E2BFC9A-8A67-406A-B898-7FA86F1C6AAA}" presName="Name37" presStyleLbl="parChTrans1D2" presStyleIdx="0" presStyleCnt="1"/>
      <dgm:spPr/>
    </dgm:pt>
    <dgm:pt modelId="{16166A3D-A243-49FD-B17A-B93710725606}" type="pres">
      <dgm:prSet presAssocID="{17DE995B-A02E-4078-B2DC-539BAD329FCA}" presName="hierRoot2" presStyleCnt="0">
        <dgm:presLayoutVars>
          <dgm:hierBranch/>
        </dgm:presLayoutVars>
      </dgm:prSet>
      <dgm:spPr/>
    </dgm:pt>
    <dgm:pt modelId="{1EA468FC-CCBC-4BAA-9F62-F93D27FB92F2}" type="pres">
      <dgm:prSet presAssocID="{17DE995B-A02E-4078-B2DC-539BAD329FCA}" presName="rootComposite" presStyleCnt="0"/>
      <dgm:spPr/>
    </dgm:pt>
    <dgm:pt modelId="{B03030FF-9B85-432F-9A52-22FB1E85545C}" type="pres">
      <dgm:prSet presAssocID="{17DE995B-A02E-4078-B2DC-539BAD329FCA}" presName="rootText" presStyleLbl="node2" presStyleIdx="0" presStyleCnt="1">
        <dgm:presLayoutVars>
          <dgm:chPref val="3"/>
        </dgm:presLayoutVars>
      </dgm:prSet>
      <dgm:spPr/>
    </dgm:pt>
    <dgm:pt modelId="{28C2E7F2-7E33-4F2F-8FD6-4C65D0E1C8B2}" type="pres">
      <dgm:prSet presAssocID="{17DE995B-A02E-4078-B2DC-539BAD329FCA}" presName="rootConnector" presStyleLbl="node2" presStyleIdx="0" presStyleCnt="1"/>
      <dgm:spPr/>
    </dgm:pt>
    <dgm:pt modelId="{0059D149-E2F4-418B-97B6-55D00269D2E4}" type="pres">
      <dgm:prSet presAssocID="{17DE995B-A02E-4078-B2DC-539BAD329FCA}" presName="hierChild4" presStyleCnt="0"/>
      <dgm:spPr/>
    </dgm:pt>
    <dgm:pt modelId="{AA78FB31-6E0F-41F1-9C63-8E6DAB524FA4}" type="pres">
      <dgm:prSet presAssocID="{CBFDB883-14CA-402B-B091-DF93BADDF57F}" presName="Name35" presStyleLbl="parChTrans1D3" presStyleIdx="0" presStyleCnt="1"/>
      <dgm:spPr/>
    </dgm:pt>
    <dgm:pt modelId="{EB3AA1FB-01D2-44B3-9D54-F90657BA64C8}" type="pres">
      <dgm:prSet presAssocID="{B61DC747-1323-4A5C-87C5-E17C6FE9586C}" presName="hierRoot2" presStyleCnt="0">
        <dgm:presLayoutVars>
          <dgm:hierBranch/>
        </dgm:presLayoutVars>
      </dgm:prSet>
      <dgm:spPr/>
    </dgm:pt>
    <dgm:pt modelId="{CED6AF2B-E0C7-4A8F-A013-1457106729C1}" type="pres">
      <dgm:prSet presAssocID="{B61DC747-1323-4A5C-87C5-E17C6FE9586C}" presName="rootComposite" presStyleCnt="0"/>
      <dgm:spPr/>
    </dgm:pt>
    <dgm:pt modelId="{8EDE6CA3-2FEC-439D-8F23-39A48DDDBC62}" type="pres">
      <dgm:prSet presAssocID="{B61DC747-1323-4A5C-87C5-E17C6FE9586C}" presName="rootText" presStyleLbl="node3" presStyleIdx="0" presStyleCnt="1">
        <dgm:presLayoutVars>
          <dgm:chPref val="3"/>
        </dgm:presLayoutVars>
      </dgm:prSet>
      <dgm:spPr/>
    </dgm:pt>
    <dgm:pt modelId="{FEF2F8BA-4E7C-42C4-9CEE-2F07FF9E8B5B}" type="pres">
      <dgm:prSet presAssocID="{B61DC747-1323-4A5C-87C5-E17C6FE9586C}" presName="rootConnector" presStyleLbl="node3" presStyleIdx="0" presStyleCnt="1"/>
      <dgm:spPr/>
    </dgm:pt>
    <dgm:pt modelId="{9EBD9EC3-427A-4CC4-9963-9C4468CAFBE9}" type="pres">
      <dgm:prSet presAssocID="{B61DC747-1323-4A5C-87C5-E17C6FE9586C}" presName="hierChild4" presStyleCnt="0"/>
      <dgm:spPr/>
    </dgm:pt>
    <dgm:pt modelId="{B5229C5D-9138-46EB-B260-D177F7C5DE30}" type="pres">
      <dgm:prSet presAssocID="{B61DC747-1323-4A5C-87C5-E17C6FE9586C}" presName="hierChild5" presStyleCnt="0"/>
      <dgm:spPr/>
    </dgm:pt>
    <dgm:pt modelId="{0A0EFED9-2DA6-4956-928D-244F2D75B82C}" type="pres">
      <dgm:prSet presAssocID="{17DE995B-A02E-4078-B2DC-539BAD329FCA}" presName="hierChild5" presStyleCnt="0"/>
      <dgm:spPr/>
    </dgm:pt>
    <dgm:pt modelId="{50E1F764-E953-4274-8D04-8E0B12D61E1A}" type="pres">
      <dgm:prSet presAssocID="{BB22D75E-2457-4B40-BCF2-BD9A0F5B9CEF}" presName="hierChild3" presStyleCnt="0"/>
      <dgm:spPr/>
    </dgm:pt>
  </dgm:ptLst>
  <dgm:cxnLst>
    <dgm:cxn modelId="{A3A693A3-9B44-4DC4-9636-293DA8EDA676}" type="presOf" srcId="{BB22D75E-2457-4B40-BCF2-BD9A0F5B9CEF}" destId="{96B16DA7-243B-45AD-8D35-8C7BD7091AE5}" srcOrd="1" destOrd="0" presId="urn:microsoft.com/office/officeart/2005/8/layout/orgChart1"/>
    <dgm:cxn modelId="{5C648FC6-2870-43FA-A9FD-639F1C7BFCF2}" type="presOf" srcId="{2E2BFC9A-8A67-406A-B898-7FA86F1C6AAA}" destId="{48C59790-FA2C-49FD-B015-08AAFFCFB724}" srcOrd="0" destOrd="0" presId="urn:microsoft.com/office/officeart/2005/8/layout/orgChart1"/>
    <dgm:cxn modelId="{891730A1-1CDA-460E-B492-ECF00BB7F333}" srcId="{BB22D75E-2457-4B40-BCF2-BD9A0F5B9CEF}" destId="{17DE995B-A02E-4078-B2DC-539BAD329FCA}" srcOrd="0" destOrd="0" parTransId="{2E2BFC9A-8A67-406A-B898-7FA86F1C6AAA}" sibTransId="{552B739C-8158-4DA7-8FDA-38721CA4398A}"/>
    <dgm:cxn modelId="{57328072-9EAB-4328-A36D-39C7D2EFDE1F}" srcId="{17DE995B-A02E-4078-B2DC-539BAD329FCA}" destId="{B61DC747-1323-4A5C-87C5-E17C6FE9586C}" srcOrd="0" destOrd="0" parTransId="{CBFDB883-14CA-402B-B091-DF93BADDF57F}" sibTransId="{702D729F-99F5-4AAB-9E74-B85575749EEC}"/>
    <dgm:cxn modelId="{95966AFE-93F2-4FFC-9B3C-97C5CAE39FB8}" type="presOf" srcId="{17DE995B-A02E-4078-B2DC-539BAD329FCA}" destId="{B03030FF-9B85-432F-9A52-22FB1E85545C}" srcOrd="0" destOrd="0" presId="urn:microsoft.com/office/officeart/2005/8/layout/orgChart1"/>
    <dgm:cxn modelId="{50DE85CF-FA67-4A81-808D-1C90F7E9165C}" type="presOf" srcId="{B61DC747-1323-4A5C-87C5-E17C6FE9586C}" destId="{FEF2F8BA-4E7C-42C4-9CEE-2F07FF9E8B5B}" srcOrd="1" destOrd="0" presId="urn:microsoft.com/office/officeart/2005/8/layout/orgChart1"/>
    <dgm:cxn modelId="{81C74EF1-987D-484E-8F8F-C6F853B287FE}" srcId="{B0625A78-50CD-4F9E-912B-0B1FE2B7F757}" destId="{BB22D75E-2457-4B40-BCF2-BD9A0F5B9CEF}" srcOrd="0" destOrd="0" parTransId="{C6DC3037-7749-4236-9329-6167766E8424}" sibTransId="{C148370E-0C6E-4FA0-A92C-AAEFD9524149}"/>
    <dgm:cxn modelId="{734139F0-7FFD-4737-82F4-123DDCC5F84B}" type="presOf" srcId="{BB22D75E-2457-4B40-BCF2-BD9A0F5B9CEF}" destId="{A89B975C-6D50-43DE-971E-8A218B82164D}" srcOrd="0" destOrd="0" presId="urn:microsoft.com/office/officeart/2005/8/layout/orgChart1"/>
    <dgm:cxn modelId="{0B461505-E58B-4E21-8D9D-B3E348809060}" type="presOf" srcId="{B61DC747-1323-4A5C-87C5-E17C6FE9586C}" destId="{8EDE6CA3-2FEC-439D-8F23-39A48DDDBC62}" srcOrd="0" destOrd="0" presId="urn:microsoft.com/office/officeart/2005/8/layout/orgChart1"/>
    <dgm:cxn modelId="{085826D2-B7D5-4F70-A51A-6179AB377DB3}" type="presOf" srcId="{B0625A78-50CD-4F9E-912B-0B1FE2B7F757}" destId="{63DF6F32-192E-47DA-87AC-02F03B9FC1ED}" srcOrd="0" destOrd="0" presId="urn:microsoft.com/office/officeart/2005/8/layout/orgChart1"/>
    <dgm:cxn modelId="{08BA6BAB-E457-46D2-BE36-4DC8760F3CF8}" type="presOf" srcId="{CBFDB883-14CA-402B-B091-DF93BADDF57F}" destId="{AA78FB31-6E0F-41F1-9C63-8E6DAB524FA4}" srcOrd="0" destOrd="0" presId="urn:microsoft.com/office/officeart/2005/8/layout/orgChart1"/>
    <dgm:cxn modelId="{3875F321-D030-4FC2-BBF5-3E7D1AB44726}" type="presOf" srcId="{17DE995B-A02E-4078-B2DC-539BAD329FCA}" destId="{28C2E7F2-7E33-4F2F-8FD6-4C65D0E1C8B2}" srcOrd="1" destOrd="0" presId="urn:microsoft.com/office/officeart/2005/8/layout/orgChart1"/>
    <dgm:cxn modelId="{A227A99F-8A39-4FF7-A485-9924EAFF59CA}" type="presParOf" srcId="{63DF6F32-192E-47DA-87AC-02F03B9FC1ED}" destId="{0B92D54D-E97D-420D-B7C4-8AC336BB60D6}" srcOrd="0" destOrd="0" presId="urn:microsoft.com/office/officeart/2005/8/layout/orgChart1"/>
    <dgm:cxn modelId="{A3E435AD-DC45-468F-8DBC-6222A5A77184}" type="presParOf" srcId="{0B92D54D-E97D-420D-B7C4-8AC336BB60D6}" destId="{A5B693E9-BFD4-4D9F-BC3B-8F08DCE8C3AC}" srcOrd="0" destOrd="0" presId="urn:microsoft.com/office/officeart/2005/8/layout/orgChart1"/>
    <dgm:cxn modelId="{3AC602C5-5AB5-4E4B-9A2E-4500422A7683}" type="presParOf" srcId="{A5B693E9-BFD4-4D9F-BC3B-8F08DCE8C3AC}" destId="{A89B975C-6D50-43DE-971E-8A218B82164D}" srcOrd="0" destOrd="0" presId="urn:microsoft.com/office/officeart/2005/8/layout/orgChart1"/>
    <dgm:cxn modelId="{9D97F91D-2AA9-4457-957B-15343957FE24}" type="presParOf" srcId="{A5B693E9-BFD4-4D9F-BC3B-8F08DCE8C3AC}" destId="{96B16DA7-243B-45AD-8D35-8C7BD7091AE5}" srcOrd="1" destOrd="0" presId="urn:microsoft.com/office/officeart/2005/8/layout/orgChart1"/>
    <dgm:cxn modelId="{8807EB01-5737-431C-A1E5-B0AB96E9E440}" type="presParOf" srcId="{0B92D54D-E97D-420D-B7C4-8AC336BB60D6}" destId="{DE560C1D-DF8D-490A-AD7F-0B462C461BB2}" srcOrd="1" destOrd="0" presId="urn:microsoft.com/office/officeart/2005/8/layout/orgChart1"/>
    <dgm:cxn modelId="{E7DE79D1-7248-4523-A965-BA58A9A73A50}" type="presParOf" srcId="{DE560C1D-DF8D-490A-AD7F-0B462C461BB2}" destId="{48C59790-FA2C-49FD-B015-08AAFFCFB724}" srcOrd="0" destOrd="0" presId="urn:microsoft.com/office/officeart/2005/8/layout/orgChart1"/>
    <dgm:cxn modelId="{B74E9DFC-9841-4F0E-830D-D093CC16ABC9}" type="presParOf" srcId="{DE560C1D-DF8D-490A-AD7F-0B462C461BB2}" destId="{16166A3D-A243-49FD-B17A-B93710725606}" srcOrd="1" destOrd="0" presId="urn:microsoft.com/office/officeart/2005/8/layout/orgChart1"/>
    <dgm:cxn modelId="{2F732C6B-426C-4CA5-9EC3-33F46FB4CE97}" type="presParOf" srcId="{16166A3D-A243-49FD-B17A-B93710725606}" destId="{1EA468FC-CCBC-4BAA-9F62-F93D27FB92F2}" srcOrd="0" destOrd="0" presId="urn:microsoft.com/office/officeart/2005/8/layout/orgChart1"/>
    <dgm:cxn modelId="{CE8591FB-FE01-4B6B-885E-BD1A237A9DC8}" type="presParOf" srcId="{1EA468FC-CCBC-4BAA-9F62-F93D27FB92F2}" destId="{B03030FF-9B85-432F-9A52-22FB1E85545C}" srcOrd="0" destOrd="0" presId="urn:microsoft.com/office/officeart/2005/8/layout/orgChart1"/>
    <dgm:cxn modelId="{41421EA9-6CC8-4F54-B62A-3684765CACBB}" type="presParOf" srcId="{1EA468FC-CCBC-4BAA-9F62-F93D27FB92F2}" destId="{28C2E7F2-7E33-4F2F-8FD6-4C65D0E1C8B2}" srcOrd="1" destOrd="0" presId="urn:microsoft.com/office/officeart/2005/8/layout/orgChart1"/>
    <dgm:cxn modelId="{C4BE2C63-17A7-46A6-9AB4-85514F0A43EF}" type="presParOf" srcId="{16166A3D-A243-49FD-B17A-B93710725606}" destId="{0059D149-E2F4-418B-97B6-55D00269D2E4}" srcOrd="1" destOrd="0" presId="urn:microsoft.com/office/officeart/2005/8/layout/orgChart1"/>
    <dgm:cxn modelId="{1AC95428-B1BC-45B4-85E6-5F1F3B124ECB}" type="presParOf" srcId="{0059D149-E2F4-418B-97B6-55D00269D2E4}" destId="{AA78FB31-6E0F-41F1-9C63-8E6DAB524FA4}" srcOrd="0" destOrd="0" presId="urn:microsoft.com/office/officeart/2005/8/layout/orgChart1"/>
    <dgm:cxn modelId="{D56395C9-54CD-494B-9585-D261F4C31EB1}" type="presParOf" srcId="{0059D149-E2F4-418B-97B6-55D00269D2E4}" destId="{EB3AA1FB-01D2-44B3-9D54-F90657BA64C8}" srcOrd="1" destOrd="0" presId="urn:microsoft.com/office/officeart/2005/8/layout/orgChart1"/>
    <dgm:cxn modelId="{F9C52CAC-7F76-4C4E-B0BF-6B8D61A1295D}" type="presParOf" srcId="{EB3AA1FB-01D2-44B3-9D54-F90657BA64C8}" destId="{CED6AF2B-E0C7-4A8F-A013-1457106729C1}" srcOrd="0" destOrd="0" presId="urn:microsoft.com/office/officeart/2005/8/layout/orgChart1"/>
    <dgm:cxn modelId="{C2ED848F-ECD7-4F32-B1B3-464139E4922D}" type="presParOf" srcId="{CED6AF2B-E0C7-4A8F-A013-1457106729C1}" destId="{8EDE6CA3-2FEC-439D-8F23-39A48DDDBC62}" srcOrd="0" destOrd="0" presId="urn:microsoft.com/office/officeart/2005/8/layout/orgChart1"/>
    <dgm:cxn modelId="{3C239A95-7AAF-4605-96CD-B19F50156985}" type="presParOf" srcId="{CED6AF2B-E0C7-4A8F-A013-1457106729C1}" destId="{FEF2F8BA-4E7C-42C4-9CEE-2F07FF9E8B5B}" srcOrd="1" destOrd="0" presId="urn:microsoft.com/office/officeart/2005/8/layout/orgChart1"/>
    <dgm:cxn modelId="{C8F09B3C-129C-4216-A4BA-D40DEA01F4FB}" type="presParOf" srcId="{EB3AA1FB-01D2-44B3-9D54-F90657BA64C8}" destId="{9EBD9EC3-427A-4CC4-9963-9C4468CAFBE9}" srcOrd="1" destOrd="0" presId="urn:microsoft.com/office/officeart/2005/8/layout/orgChart1"/>
    <dgm:cxn modelId="{BB6E6463-99F1-4567-BE1B-E4B09156C22D}" type="presParOf" srcId="{EB3AA1FB-01D2-44B3-9D54-F90657BA64C8}" destId="{B5229C5D-9138-46EB-B260-D177F7C5DE30}" srcOrd="2" destOrd="0" presId="urn:microsoft.com/office/officeart/2005/8/layout/orgChart1"/>
    <dgm:cxn modelId="{39088A0E-05D2-4CCC-809B-96D93011D0C3}" type="presParOf" srcId="{16166A3D-A243-49FD-B17A-B93710725606}" destId="{0A0EFED9-2DA6-4956-928D-244F2D75B82C}" srcOrd="2" destOrd="0" presId="urn:microsoft.com/office/officeart/2005/8/layout/orgChart1"/>
    <dgm:cxn modelId="{5FE4C0B9-44F6-4A53-B4ED-453D07FC4B2C}" type="presParOf" srcId="{0B92D54D-E97D-420D-B7C4-8AC336BB60D6}" destId="{50E1F764-E953-4274-8D04-8E0B12D61E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78FB31-6E0F-41F1-9C63-8E6DAB524FA4}">
      <dsp:nvSpPr>
        <dsp:cNvPr id="0" name=""/>
        <dsp:cNvSpPr/>
      </dsp:nvSpPr>
      <dsp:spPr>
        <a:xfrm>
          <a:off x="1764030" y="1368623"/>
          <a:ext cx="91440" cy="237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59790-FA2C-49FD-B015-08AAFFCFB724}">
      <dsp:nvSpPr>
        <dsp:cNvPr id="0" name=""/>
        <dsp:cNvSpPr/>
      </dsp:nvSpPr>
      <dsp:spPr>
        <a:xfrm>
          <a:off x="1764030" y="565546"/>
          <a:ext cx="91440" cy="2375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5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B975C-6D50-43DE-971E-8A218B82164D}">
      <dsp:nvSpPr>
        <dsp:cNvPr id="0" name=""/>
        <dsp:cNvSpPr/>
      </dsp:nvSpPr>
      <dsp:spPr>
        <a:xfrm>
          <a:off x="1244203" y="0"/>
          <a:ext cx="1131093" cy="5655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GSM</a:t>
          </a:r>
        </a:p>
      </dsp:txBody>
      <dsp:txXfrm>
        <a:off x="1244203" y="0"/>
        <a:ext cx="1131093" cy="565546"/>
      </dsp:txXfrm>
    </dsp:sp>
    <dsp:sp modelId="{B03030FF-9B85-432F-9A52-22FB1E85545C}">
      <dsp:nvSpPr>
        <dsp:cNvPr id="0" name=""/>
        <dsp:cNvSpPr/>
      </dsp:nvSpPr>
      <dsp:spPr>
        <a:xfrm>
          <a:off x="1244203" y="803076"/>
          <a:ext cx="1131093" cy="5655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Business Services Manager</a:t>
          </a:r>
        </a:p>
      </dsp:txBody>
      <dsp:txXfrm>
        <a:off x="1244203" y="803076"/>
        <a:ext cx="1131093" cy="565546"/>
      </dsp:txXfrm>
    </dsp:sp>
    <dsp:sp modelId="{8EDE6CA3-2FEC-439D-8F23-39A48DDDBC62}">
      <dsp:nvSpPr>
        <dsp:cNvPr id="0" name=""/>
        <dsp:cNvSpPr/>
      </dsp:nvSpPr>
      <dsp:spPr>
        <a:xfrm>
          <a:off x="1244203" y="1606153"/>
          <a:ext cx="1131093" cy="5655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Mailroom Operative</a:t>
          </a:r>
        </a:p>
      </dsp:txBody>
      <dsp:txXfrm>
        <a:off x="1244203" y="1606153"/>
        <a:ext cx="1131093" cy="565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DBBF6-145E-48F3-A0D1-9E9490D19ED6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86E16-CD72-40E7-8C8C-88F667D2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</Template>
  <TotalTime>0</TotalTime>
  <Pages>3</Pages>
  <Words>792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Christina.O'Donoghue</dc:creator>
  <cp:lastModifiedBy>Le Grange, Darryl I SI-REE/UFM</cp:lastModifiedBy>
  <cp:revision>2</cp:revision>
  <cp:lastPrinted>2012-11-27T12:46:00Z</cp:lastPrinted>
  <dcterms:created xsi:type="dcterms:W3CDTF">2017-01-30T11:01:00Z</dcterms:created>
  <dcterms:modified xsi:type="dcterms:W3CDTF">2017-01-30T11:01:00Z</dcterms:modified>
</cp:coreProperties>
</file>