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F13C" w14:textId="77777777" w:rsidR="00B732F1" w:rsidRPr="00D62A1A" w:rsidRDefault="00752BB1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257E09" wp14:editId="4D60F463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C9E060E" w14:textId="77777777" w:rsidR="00B70DDE" w:rsidRPr="001A72B5" w:rsidRDefault="00B70DDE" w:rsidP="001A72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57E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" filled="f" stroked="f">
                <v:textbox inset="0,0,0,0">
                  <w:txbxContent>
                    <w:p w14:paraId="0C9E060E" w14:textId="77777777" w:rsidR="00B70DDE" w:rsidRPr="001A72B5" w:rsidRDefault="00B70DDE" w:rsidP="001A72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5944B7" w14:textId="77777777" w:rsidR="00BE36E2" w:rsidRPr="00D62A1A" w:rsidRDefault="009E709B" w:rsidP="008978A8">
      <w:pPr>
        <w:pStyle w:val="Grandtitre"/>
      </w:pPr>
      <w:r>
        <w:t>JoB description</w:t>
      </w:r>
    </w:p>
    <w:p w14:paraId="5BAE09FA" w14:textId="77777777" w:rsidR="00652BE0" w:rsidRDefault="00652BE0" w:rsidP="00652BE0">
      <w:pPr>
        <w:pStyle w:val="Heading1"/>
        <w:jc w:val="right"/>
        <w:rPr>
          <w:b w:val="0"/>
          <w:sz w:val="24"/>
          <w:szCs w:val="24"/>
        </w:rPr>
      </w:pPr>
    </w:p>
    <w:p w14:paraId="3EC1B26F" w14:textId="77777777" w:rsidR="009E709B" w:rsidRDefault="009E709B" w:rsidP="009E709B">
      <w:pPr>
        <w:pStyle w:val="Heading2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55"/>
        <w:gridCol w:w="2957"/>
        <w:gridCol w:w="2152"/>
        <w:gridCol w:w="2958"/>
      </w:tblGrid>
      <w:tr w:rsidR="00FD0BB6" w:rsidRPr="009D170B" w14:paraId="5BBDFA89" w14:textId="77777777" w:rsidTr="008A6FDC">
        <w:tc>
          <w:tcPr>
            <w:tcW w:w="1555" w:type="dxa"/>
            <w:vAlign w:val="center"/>
          </w:tcPr>
          <w:p w14:paraId="27E71468" w14:textId="77777777"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P</w:t>
            </w:r>
            <w:bookmarkStart w:id="0" w:name="Text3"/>
            <w:r w:rsidRPr="00925667">
              <w:rPr>
                <w:sz w:val="20"/>
                <w:szCs w:val="20"/>
              </w:rPr>
              <w:t>osition Title</w:t>
            </w:r>
          </w:p>
        </w:tc>
        <w:bookmarkEnd w:id="0"/>
        <w:tc>
          <w:tcPr>
            <w:tcW w:w="2957" w:type="dxa"/>
            <w:vAlign w:val="center"/>
          </w:tcPr>
          <w:p w14:paraId="5DCA077C" w14:textId="77777777" w:rsidR="00F93FC4" w:rsidRDefault="00CB0D18" w:rsidP="00275066">
            <w:pPr>
              <w:rPr>
                <w:rFonts w:cs="Arial"/>
              </w:rPr>
            </w:pPr>
            <w:r>
              <w:rPr>
                <w:rFonts w:cs="Arial"/>
              </w:rPr>
              <w:t>Multi Skilled Engineer</w:t>
            </w:r>
            <w:r w:rsidR="00413011">
              <w:rPr>
                <w:rFonts w:cs="Arial"/>
              </w:rPr>
              <w:t xml:space="preserve"> – </w:t>
            </w:r>
          </w:p>
          <w:p w14:paraId="6706A994" w14:textId="505B68A3" w:rsidR="00FD0BB6" w:rsidRPr="00C15721" w:rsidRDefault="00F93FC4" w:rsidP="00275066">
            <w:pPr>
              <w:rPr>
                <w:rFonts w:cs="Arial"/>
              </w:rPr>
            </w:pPr>
            <w:r>
              <w:rPr>
                <w:rFonts w:cs="Arial"/>
              </w:rPr>
              <w:t>Mechanical</w:t>
            </w:r>
            <w:r w:rsidR="00413011">
              <w:rPr>
                <w:rFonts w:cs="Arial"/>
              </w:rPr>
              <w:t xml:space="preserve"> Bias</w:t>
            </w:r>
          </w:p>
        </w:tc>
        <w:tc>
          <w:tcPr>
            <w:tcW w:w="2152" w:type="dxa"/>
            <w:vAlign w:val="center"/>
          </w:tcPr>
          <w:p w14:paraId="05A47DC4" w14:textId="77777777"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Department</w:t>
            </w:r>
          </w:p>
        </w:tc>
        <w:tc>
          <w:tcPr>
            <w:tcW w:w="2958" w:type="dxa"/>
            <w:vAlign w:val="center"/>
          </w:tcPr>
          <w:p w14:paraId="12798A5E" w14:textId="77777777" w:rsidR="00FD0BB6" w:rsidRPr="00FA7513" w:rsidRDefault="009C70C3" w:rsidP="00275066">
            <w:pPr>
              <w:rPr>
                <w:rFonts w:cs="Arial"/>
              </w:rPr>
            </w:pPr>
            <w:r>
              <w:rPr>
                <w:rFonts w:cs="Arial"/>
              </w:rPr>
              <w:t>Hard</w:t>
            </w:r>
            <w:r w:rsidR="00A51BCE" w:rsidRPr="00FA7513">
              <w:rPr>
                <w:rFonts w:cs="Arial"/>
              </w:rPr>
              <w:t xml:space="preserve"> Services</w:t>
            </w:r>
          </w:p>
        </w:tc>
      </w:tr>
      <w:tr w:rsidR="00FD0BB6" w:rsidRPr="009D170B" w14:paraId="53769A83" w14:textId="77777777" w:rsidTr="008A6FDC">
        <w:tc>
          <w:tcPr>
            <w:tcW w:w="1555" w:type="dxa"/>
            <w:vAlign w:val="center"/>
          </w:tcPr>
          <w:p w14:paraId="4E3FD6D8" w14:textId="77777777" w:rsidR="008A6FDC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 xml:space="preserve">Generic Job </w:t>
            </w:r>
          </w:p>
          <w:p w14:paraId="22413110" w14:textId="637658F7"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Title</w:t>
            </w:r>
          </w:p>
        </w:tc>
        <w:tc>
          <w:tcPr>
            <w:tcW w:w="2957" w:type="dxa"/>
            <w:vAlign w:val="center"/>
          </w:tcPr>
          <w:p w14:paraId="3A03FDBE" w14:textId="52129617" w:rsidR="00FD0BB6" w:rsidRPr="00C15721" w:rsidRDefault="00CB0D18" w:rsidP="00275066">
            <w:pPr>
              <w:rPr>
                <w:rFonts w:cs="Arial"/>
              </w:rPr>
            </w:pPr>
            <w:r>
              <w:rPr>
                <w:rFonts w:cs="Arial"/>
              </w:rPr>
              <w:t>Multi Skilled Engineer</w:t>
            </w:r>
          </w:p>
        </w:tc>
        <w:tc>
          <w:tcPr>
            <w:tcW w:w="2152" w:type="dxa"/>
            <w:vAlign w:val="center"/>
          </w:tcPr>
          <w:p w14:paraId="462A2E13" w14:textId="77777777"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Segment</w:t>
            </w:r>
          </w:p>
        </w:tc>
        <w:tc>
          <w:tcPr>
            <w:tcW w:w="2958" w:type="dxa"/>
            <w:vAlign w:val="center"/>
          </w:tcPr>
          <w:p w14:paraId="5B3676C0" w14:textId="4556D056" w:rsidR="00FD0BB6" w:rsidRPr="00C15721" w:rsidRDefault="00CB0D18" w:rsidP="00275066">
            <w:pPr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</w:tr>
      <w:tr w:rsidR="00FD0BB6" w:rsidRPr="009D170B" w14:paraId="041BFFB0" w14:textId="77777777" w:rsidTr="008A6FDC">
        <w:tc>
          <w:tcPr>
            <w:tcW w:w="1555" w:type="dxa"/>
            <w:vAlign w:val="center"/>
          </w:tcPr>
          <w:p w14:paraId="0812699C" w14:textId="77777777"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Team Band</w:t>
            </w:r>
          </w:p>
        </w:tc>
        <w:tc>
          <w:tcPr>
            <w:tcW w:w="2957" w:type="dxa"/>
            <w:vAlign w:val="center"/>
          </w:tcPr>
          <w:p w14:paraId="456A4D3A" w14:textId="77777777" w:rsidR="00FD0BB6" w:rsidRPr="00C15721" w:rsidRDefault="00F43119" w:rsidP="00275066">
            <w:pPr>
              <w:rPr>
                <w:rFonts w:cs="Arial"/>
              </w:rPr>
            </w:pPr>
            <w:r>
              <w:rPr>
                <w:rFonts w:cs="Arial"/>
              </w:rPr>
              <w:t>Unbanded</w:t>
            </w:r>
          </w:p>
        </w:tc>
        <w:tc>
          <w:tcPr>
            <w:tcW w:w="2152" w:type="dxa"/>
            <w:vAlign w:val="center"/>
          </w:tcPr>
          <w:p w14:paraId="1A2195D2" w14:textId="77777777"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Location</w:t>
            </w:r>
          </w:p>
        </w:tc>
        <w:tc>
          <w:tcPr>
            <w:tcW w:w="2958" w:type="dxa"/>
            <w:vAlign w:val="center"/>
          </w:tcPr>
          <w:p w14:paraId="157D5469" w14:textId="6BAB4BFA" w:rsidR="00FD0BB6" w:rsidRPr="00C15721" w:rsidRDefault="00AB05A7" w:rsidP="00275066">
            <w:pPr>
              <w:rPr>
                <w:rFonts w:cs="Arial"/>
              </w:rPr>
            </w:pPr>
            <w:r>
              <w:rPr>
                <w:rFonts w:cs="Arial"/>
              </w:rPr>
              <w:t>UCB</w:t>
            </w:r>
          </w:p>
        </w:tc>
      </w:tr>
      <w:tr w:rsidR="00FD0BB6" w:rsidRPr="009D170B" w14:paraId="2F8A3703" w14:textId="77777777" w:rsidTr="008A6FDC">
        <w:tc>
          <w:tcPr>
            <w:tcW w:w="1555" w:type="dxa"/>
            <w:vAlign w:val="center"/>
          </w:tcPr>
          <w:p w14:paraId="412CB79D" w14:textId="77777777"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Reports to</w:t>
            </w:r>
          </w:p>
        </w:tc>
        <w:tc>
          <w:tcPr>
            <w:tcW w:w="2957" w:type="dxa"/>
            <w:vAlign w:val="center"/>
          </w:tcPr>
          <w:p w14:paraId="6B8CD01C" w14:textId="691027E7" w:rsidR="00FD0BB6" w:rsidRPr="00925667" w:rsidRDefault="00CB0D18" w:rsidP="00CB712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General Services Manager</w:t>
            </w:r>
          </w:p>
        </w:tc>
        <w:tc>
          <w:tcPr>
            <w:tcW w:w="2152" w:type="dxa"/>
            <w:vAlign w:val="center"/>
          </w:tcPr>
          <w:p w14:paraId="1418A65B" w14:textId="77777777"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Office / Unit name</w:t>
            </w:r>
          </w:p>
        </w:tc>
        <w:tc>
          <w:tcPr>
            <w:tcW w:w="2958" w:type="dxa"/>
            <w:vAlign w:val="center"/>
          </w:tcPr>
          <w:p w14:paraId="10B29EFE" w14:textId="77777777" w:rsidR="00FD0BB6" w:rsidRPr="00C15721" w:rsidRDefault="00F43119" w:rsidP="00275066">
            <w:pPr>
              <w:rPr>
                <w:rFonts w:cs="Arial"/>
              </w:rPr>
            </w:pPr>
            <w:r>
              <w:rPr>
                <w:rFonts w:cs="Arial"/>
              </w:rPr>
              <w:t>Windlesham</w:t>
            </w:r>
          </w:p>
        </w:tc>
      </w:tr>
    </w:tbl>
    <w:p w14:paraId="646D4587" w14:textId="77777777" w:rsidR="009E709B" w:rsidRPr="00D62A1A" w:rsidRDefault="009E709B" w:rsidP="009E709B">
      <w:pPr>
        <w:pStyle w:val="Heading2"/>
      </w:pPr>
      <w:r>
        <w:t>ORGANISATION StRUCTURE</w:t>
      </w:r>
    </w:p>
    <w:p w14:paraId="6581803D" w14:textId="4E36C50B" w:rsidR="009E709B" w:rsidRPr="00D62A1A" w:rsidRDefault="009E709B" w:rsidP="009E709B">
      <w:pPr>
        <w:pStyle w:val="Texte2"/>
      </w:pPr>
    </w:p>
    <w:p w14:paraId="34218CC3" w14:textId="26321389" w:rsidR="009E709B" w:rsidRPr="00D62A1A" w:rsidRDefault="00CB0D18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8C60FE" wp14:editId="4F8EA6F2">
                <wp:simplePos x="0" y="0"/>
                <wp:positionH relativeFrom="column">
                  <wp:posOffset>1923415</wp:posOffset>
                </wp:positionH>
                <wp:positionV relativeFrom="paragraph">
                  <wp:posOffset>1905</wp:posOffset>
                </wp:positionV>
                <wp:extent cx="1778000" cy="356235"/>
                <wp:effectExtent l="0" t="0" r="0" b="5715"/>
                <wp:wrapNone/>
                <wp:docPr id="22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356235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2A8ED" w14:textId="6AA59FA0" w:rsidR="00B70DDE" w:rsidRPr="00B70DDE" w:rsidRDefault="00CB0D18" w:rsidP="00F43119">
                            <w:pPr>
                              <w:jc w:val="center"/>
                            </w:pPr>
                            <w:r>
                              <w:t>General Services</w:t>
                            </w:r>
                            <w:r w:rsidR="000E22DA">
                              <w:t xml:space="preserve"> M</w:t>
                            </w:r>
                            <w:r w:rsidR="00F43119">
                              <w:t>anager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C60FE" id="Zone de texte 99" o:spid="_x0000_s1027" type="#_x0000_t202" style="position:absolute;left:0;text-align:left;margin-left:151.45pt;margin-top:.15pt;width:140pt;height:28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" fillcolor="#2a295c" stroked="f" strokeweight=".5pt">
                <v:path arrowok="t"/>
                <v:textbox inset="0,2mm,0,0">
                  <w:txbxContent>
                    <w:p w14:paraId="2CD2A8ED" w14:textId="6AA59FA0" w:rsidR="00B70DDE" w:rsidRPr="00B70DDE" w:rsidRDefault="00CB0D18" w:rsidP="00F43119">
                      <w:pPr>
                        <w:jc w:val="center"/>
                      </w:pPr>
                      <w:r>
                        <w:t>General Services</w:t>
                      </w:r>
                      <w:r w:rsidR="000E22DA">
                        <w:t xml:space="preserve"> M</w:t>
                      </w:r>
                      <w:r w:rsidR="00F43119">
                        <w:t>anager</w:t>
                      </w:r>
                    </w:p>
                  </w:txbxContent>
                </v:textbox>
              </v:shape>
            </w:pict>
          </mc:Fallback>
        </mc:AlternateContent>
      </w:r>
      <w:r w:rsidR="00752B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F38CC4" wp14:editId="35E3978E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20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11B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A9WaePfwIAABMFAAAO&#10;AAAAAAAAAAAAAAAAAC4CAABkcnMvZTJvRG9jLnhtbFBLAQItABQABgAIAAAAIQCClyR+2AAAAAkB&#10;AAAPAAAAAAAAAAAAAAAAANkEAABkcnMvZG93bnJldi54bWxQSwUGAAAAAAQABADzAAAA3gUAAAAA&#10;" strokecolor="#4f81bd" strokeweight="2pt">
                <v:shadow on="t" opacity="24903f" origin=",.5" offset="0,.55556mm"/>
              </v:shape>
            </w:pict>
          </mc:Fallback>
        </mc:AlternateContent>
      </w:r>
    </w:p>
    <w:p w14:paraId="0621DE33" w14:textId="536C2022" w:rsidR="009E709B" w:rsidRPr="00D62A1A" w:rsidRDefault="00CB0D18" w:rsidP="00956E08">
      <w:pPr>
        <w:pStyle w:val="Texte2"/>
        <w:tabs>
          <w:tab w:val="left" w:pos="7410"/>
        </w:tabs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399A8F2" wp14:editId="1120621D">
                <wp:simplePos x="0" y="0"/>
                <wp:positionH relativeFrom="column">
                  <wp:posOffset>2824480</wp:posOffset>
                </wp:positionH>
                <wp:positionV relativeFrom="paragraph">
                  <wp:posOffset>118109</wp:posOffset>
                </wp:positionV>
                <wp:extent cx="0" cy="306705"/>
                <wp:effectExtent l="0" t="0" r="38100" b="17145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D5D74" id="Line 2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2.4pt,9.3pt" to="222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" strokecolor="#65676a"/>
            </w:pict>
          </mc:Fallback>
        </mc:AlternateContent>
      </w:r>
      <w:r w:rsidR="00956E08">
        <w:tab/>
      </w:r>
    </w:p>
    <w:p w14:paraId="5C55F755" w14:textId="2400F2B7" w:rsidR="009E709B" w:rsidRPr="007953CF" w:rsidRDefault="00CB0D18" w:rsidP="009E709B">
      <w:pPr>
        <w:jc w:val="center"/>
        <w:rPr>
          <w:rFonts w:cs="Arial"/>
          <w:color w:va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A649B0" wp14:editId="6C679C91">
                <wp:simplePos x="0" y="0"/>
                <wp:positionH relativeFrom="column">
                  <wp:posOffset>1948815</wp:posOffset>
                </wp:positionH>
                <wp:positionV relativeFrom="paragraph">
                  <wp:posOffset>205105</wp:posOffset>
                </wp:positionV>
                <wp:extent cx="1778000" cy="410845"/>
                <wp:effectExtent l="0" t="0" r="0" b="825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410845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36F94" w14:textId="661C62D0" w:rsidR="00B70DDE" w:rsidRPr="00B70DDE" w:rsidRDefault="00CB0D18" w:rsidP="00F43119">
                            <w:pPr>
                              <w:jc w:val="center"/>
                            </w:pPr>
                            <w:r>
                              <w:t>Multi Skilled</w:t>
                            </w:r>
                            <w:r w:rsidR="009C70C3">
                              <w:t xml:space="preserve"> Engineer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49B0" id="Text Box 9" o:spid="_x0000_s1028" type="#_x0000_t202" style="position:absolute;left:0;text-align:left;margin-left:153.45pt;margin-top:16.15pt;width:140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" fillcolor="#2a295c" stroked="f" strokeweight=".5pt">
                <v:path arrowok="t"/>
                <v:textbox inset="0,2mm,0,0">
                  <w:txbxContent>
                    <w:p w14:paraId="14236F94" w14:textId="661C62D0" w:rsidR="00B70DDE" w:rsidRPr="00B70DDE" w:rsidRDefault="00CB0D18" w:rsidP="00F43119">
                      <w:pPr>
                        <w:jc w:val="center"/>
                      </w:pPr>
                      <w:r>
                        <w:t>Multi Skilled</w:t>
                      </w:r>
                      <w:r w:rsidR="009C70C3">
                        <w:t xml:space="preserve"> Engineer</w:t>
                      </w:r>
                    </w:p>
                  </w:txbxContent>
                </v:textbox>
              </v:shape>
            </w:pict>
          </mc:Fallback>
        </mc:AlternateContent>
      </w:r>
      <w:r w:rsidR="009E709B">
        <w:rPr>
          <w:rFonts w:cs="Arial"/>
          <w:color w:val="FFFFFF"/>
        </w:rPr>
        <w:t>Head of Talent</w:t>
      </w:r>
    </w:p>
    <w:p w14:paraId="68FE698B" w14:textId="5BF82C0A" w:rsidR="009E709B" w:rsidRPr="00D62A1A" w:rsidRDefault="009E709B" w:rsidP="009E709B">
      <w:pPr>
        <w:pStyle w:val="Heading2"/>
      </w:pPr>
    </w:p>
    <w:p w14:paraId="267034AE" w14:textId="77777777" w:rsidR="009E709B" w:rsidRDefault="00752BB1" w:rsidP="009E709B">
      <w:pPr>
        <w:pStyle w:val="Heading4"/>
        <w:ind w:left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7D9632" wp14:editId="30F7CB84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B3751" id="AutoShape 8" o:spid="_x0000_s1026" type="#_x0000_t34" style="position:absolute;margin-left:225pt;margin-top:6.5pt;width:0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ToDC0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474824" wp14:editId="22A767F8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DCAC9" id="AutoShape 6" o:spid="_x0000_s1026" type="#_x0000_t34" style="position:absolute;margin-left:225pt;margin-top:6.5pt;width:0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qqolb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03695F">
        <w:rPr>
          <w:sz w:val="28"/>
          <w:szCs w:val="28"/>
        </w:rPr>
        <w:t>Job Purpose</w:t>
      </w:r>
      <w:r w:rsidR="009E709B">
        <w:t xml:space="preserve"> </w:t>
      </w:r>
    </w:p>
    <w:p w14:paraId="39A1AC43" w14:textId="77777777" w:rsidR="00A51BCE" w:rsidRPr="001344E7" w:rsidRDefault="00A51BCE" w:rsidP="00A51BCE">
      <w:pPr>
        <w:pStyle w:val="Texte4"/>
        <w:rPr>
          <w:rFonts w:cs="Arial"/>
          <w:szCs w:val="20"/>
          <w:lang w:eastAsia="en-GB"/>
        </w:rPr>
      </w:pPr>
    </w:p>
    <w:p w14:paraId="02DCD9A1" w14:textId="7844C5AE" w:rsidR="00CB0D18" w:rsidRPr="001344E7" w:rsidRDefault="00824610" w:rsidP="00197305">
      <w:pPr>
        <w:pStyle w:val="BodyText2"/>
        <w:widowControl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cs="Arial"/>
          <w:sz w:val="20"/>
        </w:rPr>
      </w:pPr>
      <w:r w:rsidRPr="001344E7">
        <w:rPr>
          <w:rFonts w:cs="Arial"/>
          <w:sz w:val="20"/>
        </w:rPr>
        <w:t xml:space="preserve">Completion of site day to day </w:t>
      </w:r>
      <w:r w:rsidR="001344E7">
        <w:rPr>
          <w:rFonts w:cs="Arial"/>
          <w:sz w:val="20"/>
        </w:rPr>
        <w:t>p</w:t>
      </w:r>
      <w:r w:rsidRPr="001344E7">
        <w:rPr>
          <w:rFonts w:cs="Arial"/>
          <w:sz w:val="20"/>
        </w:rPr>
        <w:t xml:space="preserve">lanned </w:t>
      </w:r>
      <w:r w:rsidR="001344E7">
        <w:rPr>
          <w:rFonts w:cs="Arial"/>
          <w:sz w:val="20"/>
        </w:rPr>
        <w:t>&amp;</w:t>
      </w:r>
      <w:r w:rsidRPr="001344E7">
        <w:rPr>
          <w:rFonts w:cs="Arial"/>
          <w:sz w:val="20"/>
        </w:rPr>
        <w:t xml:space="preserve"> </w:t>
      </w:r>
      <w:r w:rsidR="001344E7">
        <w:rPr>
          <w:rFonts w:cs="Arial"/>
          <w:sz w:val="20"/>
        </w:rPr>
        <w:t>r</w:t>
      </w:r>
      <w:r w:rsidRPr="001344E7">
        <w:rPr>
          <w:rFonts w:cs="Arial"/>
          <w:sz w:val="20"/>
        </w:rPr>
        <w:t xml:space="preserve">eactive </w:t>
      </w:r>
      <w:r w:rsidR="001344E7">
        <w:rPr>
          <w:rFonts w:cs="Arial"/>
          <w:sz w:val="20"/>
        </w:rPr>
        <w:t>m</w:t>
      </w:r>
      <w:r w:rsidRPr="001344E7">
        <w:rPr>
          <w:rFonts w:cs="Arial"/>
          <w:sz w:val="20"/>
        </w:rPr>
        <w:t>aintenance requirements</w:t>
      </w:r>
      <w:r w:rsidR="00CB0D18" w:rsidRPr="001344E7">
        <w:rPr>
          <w:rFonts w:cs="Arial"/>
          <w:sz w:val="20"/>
        </w:rPr>
        <w:t xml:space="preserve"> in line with work order</w:t>
      </w:r>
    </w:p>
    <w:p w14:paraId="0A5A50E6" w14:textId="3C43DDDD" w:rsidR="00824610" w:rsidRPr="001344E7" w:rsidRDefault="001344E7" w:rsidP="00CB0D18">
      <w:pPr>
        <w:pStyle w:val="BodyText2"/>
        <w:widowControl/>
        <w:autoSpaceDE w:val="0"/>
        <w:autoSpaceDN w:val="0"/>
        <w:spacing w:after="0" w:line="240" w:lineRule="auto"/>
        <w:ind w:left="720"/>
        <w:jc w:val="both"/>
        <w:rPr>
          <w:rFonts w:cs="Arial"/>
          <w:sz w:val="20"/>
        </w:rPr>
      </w:pPr>
      <w:r w:rsidRPr="001344E7">
        <w:rPr>
          <w:rFonts w:cs="Arial"/>
          <w:sz w:val="20"/>
        </w:rPr>
        <w:t>s</w:t>
      </w:r>
      <w:r w:rsidR="00CB0D18" w:rsidRPr="001344E7">
        <w:rPr>
          <w:rFonts w:cs="Arial"/>
          <w:sz w:val="20"/>
        </w:rPr>
        <w:t>chedules</w:t>
      </w:r>
      <w:r w:rsidR="000953E7">
        <w:rPr>
          <w:rFonts w:cs="Arial"/>
          <w:sz w:val="20"/>
        </w:rPr>
        <w:t xml:space="preserve">, </w:t>
      </w:r>
      <w:r w:rsidRPr="001344E7">
        <w:rPr>
          <w:rFonts w:cs="Arial"/>
          <w:sz w:val="20"/>
        </w:rPr>
        <w:t>operational requirements</w:t>
      </w:r>
      <w:r w:rsidR="000953E7">
        <w:rPr>
          <w:rFonts w:cs="Arial"/>
          <w:sz w:val="20"/>
        </w:rPr>
        <w:t xml:space="preserve"> and contractual KPIs</w:t>
      </w:r>
    </w:p>
    <w:p w14:paraId="60110024" w14:textId="17489693" w:rsidR="00CB0D18" w:rsidRPr="001344E7" w:rsidRDefault="00CB0D18" w:rsidP="00CB0D18">
      <w:pPr>
        <w:pStyle w:val="ListParagraph"/>
        <w:keepNext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1344E7">
        <w:rPr>
          <w:rFonts w:ascii="Arial" w:hAnsi="Arial" w:cs="Arial"/>
          <w:sz w:val="20"/>
          <w:szCs w:val="20"/>
        </w:rPr>
        <w:t>Diagnose and solve operational problems to maintain the day to day efficient running of plant</w:t>
      </w:r>
    </w:p>
    <w:p w14:paraId="28EFB877" w14:textId="394D7106" w:rsidR="00CB0D18" w:rsidRPr="001344E7" w:rsidRDefault="00CB0D18" w:rsidP="00197305">
      <w:pPr>
        <w:pStyle w:val="BodyText2"/>
        <w:widowControl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cs="Arial"/>
          <w:sz w:val="20"/>
        </w:rPr>
      </w:pPr>
      <w:r w:rsidRPr="001344E7">
        <w:rPr>
          <w:rFonts w:cs="Arial"/>
          <w:sz w:val="20"/>
        </w:rPr>
        <w:t xml:space="preserve">Support </w:t>
      </w:r>
      <w:r w:rsidR="001344E7">
        <w:rPr>
          <w:rFonts w:cs="Arial"/>
          <w:sz w:val="20"/>
        </w:rPr>
        <w:t>subcontractors</w:t>
      </w:r>
      <w:r w:rsidR="00824610" w:rsidRPr="001344E7">
        <w:rPr>
          <w:rFonts w:cs="Arial"/>
          <w:sz w:val="20"/>
        </w:rPr>
        <w:t xml:space="preserve"> performing </w:t>
      </w:r>
      <w:r w:rsidR="001344E7">
        <w:rPr>
          <w:rFonts w:cs="Arial"/>
          <w:sz w:val="20"/>
        </w:rPr>
        <w:t>pla</w:t>
      </w:r>
      <w:r w:rsidR="00824610" w:rsidRPr="001344E7">
        <w:rPr>
          <w:rFonts w:cs="Arial"/>
          <w:sz w:val="20"/>
        </w:rPr>
        <w:t xml:space="preserve">nned and </w:t>
      </w:r>
      <w:r w:rsidR="001344E7">
        <w:rPr>
          <w:rFonts w:cs="Arial"/>
          <w:sz w:val="20"/>
        </w:rPr>
        <w:t>r</w:t>
      </w:r>
      <w:r w:rsidR="00824610" w:rsidRPr="001344E7">
        <w:rPr>
          <w:rFonts w:cs="Arial"/>
          <w:sz w:val="20"/>
        </w:rPr>
        <w:t>eactive tasks on site</w:t>
      </w:r>
      <w:r w:rsidRPr="001344E7">
        <w:rPr>
          <w:rFonts w:cs="Arial"/>
          <w:sz w:val="20"/>
        </w:rPr>
        <w:t xml:space="preserve"> – site inductions, HSE </w:t>
      </w:r>
    </w:p>
    <w:p w14:paraId="45DE30C4" w14:textId="2CE535A1" w:rsidR="00824610" w:rsidRPr="001344E7" w:rsidRDefault="00CB0D18" w:rsidP="00CB0D18">
      <w:pPr>
        <w:pStyle w:val="BodyText2"/>
        <w:widowControl/>
        <w:autoSpaceDE w:val="0"/>
        <w:autoSpaceDN w:val="0"/>
        <w:spacing w:after="0" w:line="240" w:lineRule="auto"/>
        <w:ind w:left="720"/>
        <w:jc w:val="both"/>
        <w:rPr>
          <w:rFonts w:cs="Arial"/>
          <w:sz w:val="20"/>
        </w:rPr>
      </w:pPr>
      <w:r w:rsidRPr="001344E7">
        <w:rPr>
          <w:rFonts w:cs="Arial"/>
          <w:sz w:val="20"/>
        </w:rPr>
        <w:t>documentation, permit &amp; isolations, hosting</w:t>
      </w:r>
    </w:p>
    <w:p w14:paraId="6A1AC050" w14:textId="77777777" w:rsidR="00BF2518" w:rsidRDefault="00BF2518" w:rsidP="00A70484">
      <w:pPr>
        <w:keepNext/>
        <w:keepLines/>
        <w:widowControl w:val="0"/>
        <w:numPr>
          <w:ilvl w:val="0"/>
          <w:numId w:val="5"/>
        </w:numPr>
        <w:spacing w:after="0"/>
        <w:ind w:right="1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Complete m</w:t>
      </w:r>
      <w:r w:rsidR="00824610" w:rsidRPr="001344E7">
        <w:rPr>
          <w:rFonts w:cs="Arial"/>
          <w:sz w:val="20"/>
          <w:szCs w:val="20"/>
        </w:rPr>
        <w:t xml:space="preserve">aintenance and </w:t>
      </w:r>
      <w:r>
        <w:rPr>
          <w:rFonts w:cs="Arial"/>
          <w:sz w:val="20"/>
          <w:szCs w:val="20"/>
        </w:rPr>
        <w:t>t</w:t>
      </w:r>
      <w:r w:rsidR="00824610" w:rsidRPr="001344E7">
        <w:rPr>
          <w:rFonts w:cs="Arial"/>
          <w:sz w:val="20"/>
          <w:szCs w:val="20"/>
        </w:rPr>
        <w:t xml:space="preserve">esting of </w:t>
      </w:r>
      <w:r>
        <w:rPr>
          <w:rFonts w:cs="Arial"/>
          <w:sz w:val="20"/>
          <w:szCs w:val="20"/>
        </w:rPr>
        <w:t>a</w:t>
      </w:r>
      <w:r w:rsidR="00CB0D18" w:rsidRPr="001344E7">
        <w:rPr>
          <w:rFonts w:cs="Arial"/>
          <w:sz w:val="20"/>
          <w:szCs w:val="20"/>
        </w:rPr>
        <w:t>ll Building</w:t>
      </w:r>
      <w:r w:rsidR="00824610" w:rsidRPr="001344E7">
        <w:rPr>
          <w:rFonts w:cs="Arial"/>
          <w:sz w:val="20"/>
          <w:szCs w:val="20"/>
        </w:rPr>
        <w:t xml:space="preserve"> Systems</w:t>
      </w:r>
      <w:r w:rsidR="00CB0D18" w:rsidRPr="001344E7">
        <w:rPr>
          <w:rFonts w:cs="Arial"/>
          <w:sz w:val="20"/>
          <w:szCs w:val="20"/>
        </w:rPr>
        <w:t xml:space="preserve"> active in Show Ready</w:t>
      </w:r>
      <w:r w:rsidR="00824610" w:rsidRPr="001344E7">
        <w:rPr>
          <w:rFonts w:cs="Arial"/>
          <w:sz w:val="20"/>
          <w:szCs w:val="20"/>
        </w:rPr>
        <w:t xml:space="preserve">, achieving </w:t>
      </w:r>
    </w:p>
    <w:p w14:paraId="722F2322" w14:textId="4F4CCF43" w:rsidR="00824610" w:rsidRPr="001344E7" w:rsidRDefault="001344E7" w:rsidP="00BF2518">
      <w:pPr>
        <w:keepNext/>
        <w:keepLines/>
        <w:widowControl w:val="0"/>
        <w:spacing w:after="0"/>
        <w:ind w:left="720" w:right="17"/>
        <w:rPr>
          <w:rFonts w:cs="Arial"/>
          <w:sz w:val="20"/>
          <w:szCs w:val="20"/>
        </w:rPr>
      </w:pPr>
      <w:r w:rsidRPr="001344E7">
        <w:rPr>
          <w:rFonts w:cs="Arial"/>
          <w:sz w:val="20"/>
          <w:szCs w:val="20"/>
        </w:rPr>
        <w:t>s</w:t>
      </w:r>
      <w:r w:rsidR="00824610" w:rsidRPr="001344E7">
        <w:rPr>
          <w:rFonts w:cs="Arial"/>
          <w:sz w:val="20"/>
          <w:szCs w:val="20"/>
        </w:rPr>
        <w:t>tatutory</w:t>
      </w:r>
      <w:r w:rsidRPr="001344E7">
        <w:rPr>
          <w:rFonts w:cs="Arial"/>
          <w:sz w:val="20"/>
          <w:szCs w:val="20"/>
        </w:rPr>
        <w:t xml:space="preserve"> and c</w:t>
      </w:r>
      <w:r w:rsidR="00824610" w:rsidRPr="001344E7">
        <w:rPr>
          <w:rFonts w:cs="Arial"/>
          <w:sz w:val="20"/>
          <w:szCs w:val="20"/>
        </w:rPr>
        <w:t xml:space="preserve">ontractual </w:t>
      </w:r>
      <w:r w:rsidRPr="001344E7">
        <w:rPr>
          <w:rFonts w:cs="Arial"/>
          <w:sz w:val="20"/>
          <w:szCs w:val="20"/>
        </w:rPr>
        <w:t>c</w:t>
      </w:r>
      <w:r w:rsidR="00824610" w:rsidRPr="001344E7">
        <w:rPr>
          <w:rFonts w:cs="Arial"/>
          <w:sz w:val="20"/>
          <w:szCs w:val="20"/>
        </w:rPr>
        <w:t>ompliance</w:t>
      </w:r>
      <w:r w:rsidR="00BF2518">
        <w:rPr>
          <w:rFonts w:cs="Arial"/>
          <w:sz w:val="20"/>
          <w:szCs w:val="20"/>
        </w:rPr>
        <w:t>. Supporting subcontractors where required</w:t>
      </w:r>
    </w:p>
    <w:p w14:paraId="1563B6FB" w14:textId="28126B2F" w:rsidR="00824610" w:rsidRPr="001344E7" w:rsidRDefault="00824610" w:rsidP="00197305">
      <w:pPr>
        <w:keepNext/>
        <w:keepLines/>
        <w:widowControl w:val="0"/>
        <w:numPr>
          <w:ilvl w:val="0"/>
          <w:numId w:val="5"/>
        </w:numPr>
        <w:spacing w:after="0"/>
        <w:ind w:right="17"/>
        <w:rPr>
          <w:rFonts w:cs="Arial"/>
          <w:sz w:val="20"/>
          <w:szCs w:val="20"/>
        </w:rPr>
      </w:pPr>
      <w:r w:rsidRPr="001344E7">
        <w:rPr>
          <w:rFonts w:cs="Arial"/>
          <w:sz w:val="20"/>
          <w:szCs w:val="20"/>
        </w:rPr>
        <w:t>Complete</w:t>
      </w:r>
      <w:r w:rsidR="001344E7">
        <w:rPr>
          <w:rFonts w:cs="Arial"/>
          <w:sz w:val="20"/>
          <w:szCs w:val="20"/>
        </w:rPr>
        <w:t xml:space="preserve"> and a</w:t>
      </w:r>
      <w:r w:rsidRPr="001344E7">
        <w:rPr>
          <w:rFonts w:cs="Arial"/>
          <w:sz w:val="20"/>
          <w:szCs w:val="20"/>
        </w:rPr>
        <w:t xml:space="preserve">ssist any </w:t>
      </w:r>
      <w:r w:rsidR="001344E7">
        <w:rPr>
          <w:rFonts w:cs="Arial"/>
          <w:sz w:val="20"/>
          <w:szCs w:val="20"/>
        </w:rPr>
        <w:t>m</w:t>
      </w:r>
      <w:r w:rsidRPr="001344E7">
        <w:rPr>
          <w:rFonts w:cs="Arial"/>
          <w:sz w:val="20"/>
          <w:szCs w:val="20"/>
        </w:rPr>
        <w:t xml:space="preserve">inor works or </w:t>
      </w:r>
      <w:r w:rsidR="001344E7">
        <w:rPr>
          <w:rFonts w:cs="Arial"/>
          <w:sz w:val="20"/>
          <w:szCs w:val="20"/>
        </w:rPr>
        <w:t>p</w:t>
      </w:r>
      <w:r w:rsidRPr="001344E7">
        <w:rPr>
          <w:rFonts w:cs="Arial"/>
          <w:sz w:val="20"/>
          <w:szCs w:val="20"/>
        </w:rPr>
        <w:t>roject requirements</w:t>
      </w:r>
    </w:p>
    <w:p w14:paraId="710F48A5" w14:textId="1C9B9AFD" w:rsidR="00CB0D18" w:rsidRPr="001344E7" w:rsidRDefault="00CB0D18" w:rsidP="00CB0D18">
      <w:pPr>
        <w:pStyle w:val="ListParagraph"/>
        <w:keepNext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  <w:lang w:val="sv-SE" w:eastAsia="en-US"/>
        </w:rPr>
      </w:pPr>
      <w:r w:rsidRPr="001344E7">
        <w:rPr>
          <w:rFonts w:ascii="Arial" w:hAnsi="Arial" w:cs="Arial"/>
          <w:sz w:val="20"/>
          <w:szCs w:val="20"/>
        </w:rPr>
        <w:t>Maintain the engineering workshops in accordance with site standards</w:t>
      </w:r>
    </w:p>
    <w:p w14:paraId="54E3EA20" w14:textId="2A57FDAB" w:rsidR="00CB0D18" w:rsidRPr="001344E7" w:rsidRDefault="00CB0D18" w:rsidP="00CB0D18">
      <w:pPr>
        <w:pStyle w:val="ListParagraph"/>
        <w:keepNext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1344E7">
        <w:rPr>
          <w:rFonts w:ascii="Arial" w:hAnsi="Arial" w:cs="Arial"/>
          <w:sz w:val="20"/>
          <w:szCs w:val="20"/>
        </w:rPr>
        <w:t>Follow the correct processes</w:t>
      </w:r>
      <w:r w:rsidR="001344E7">
        <w:rPr>
          <w:rFonts w:ascii="Arial" w:hAnsi="Arial" w:cs="Arial"/>
          <w:sz w:val="20"/>
          <w:szCs w:val="20"/>
        </w:rPr>
        <w:t xml:space="preserve"> (</w:t>
      </w:r>
      <w:r w:rsidR="00AB05A7">
        <w:rPr>
          <w:rFonts w:ascii="Arial" w:hAnsi="Arial" w:cs="Arial"/>
          <w:sz w:val="20"/>
          <w:szCs w:val="20"/>
        </w:rPr>
        <w:t>UCB</w:t>
      </w:r>
      <w:r w:rsidR="001344E7">
        <w:rPr>
          <w:rFonts w:ascii="Arial" w:hAnsi="Arial" w:cs="Arial"/>
          <w:sz w:val="20"/>
          <w:szCs w:val="20"/>
        </w:rPr>
        <w:t xml:space="preserve"> or Sodexo)</w:t>
      </w:r>
      <w:r w:rsidRPr="001344E7">
        <w:rPr>
          <w:rFonts w:ascii="Arial" w:hAnsi="Arial" w:cs="Arial"/>
          <w:sz w:val="20"/>
          <w:szCs w:val="20"/>
        </w:rPr>
        <w:t xml:space="preserve"> when carrying out equipment modifications or improvements</w:t>
      </w:r>
    </w:p>
    <w:p w14:paraId="0E786064" w14:textId="185C962B" w:rsidR="00CB0D18" w:rsidRDefault="00CB0D18" w:rsidP="00CB0D18">
      <w:pPr>
        <w:pStyle w:val="ListParagraph"/>
        <w:keepNext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1344E7">
        <w:rPr>
          <w:rFonts w:ascii="Arial" w:hAnsi="Arial" w:cs="Arial"/>
          <w:sz w:val="20"/>
          <w:szCs w:val="20"/>
        </w:rPr>
        <w:t>Accept</w:t>
      </w:r>
      <w:r w:rsidR="001344E7">
        <w:rPr>
          <w:rFonts w:ascii="Arial" w:hAnsi="Arial" w:cs="Arial"/>
          <w:sz w:val="20"/>
          <w:szCs w:val="20"/>
        </w:rPr>
        <w:t>, follow</w:t>
      </w:r>
      <w:r w:rsidRPr="001344E7">
        <w:rPr>
          <w:rFonts w:ascii="Arial" w:hAnsi="Arial" w:cs="Arial"/>
          <w:sz w:val="20"/>
          <w:szCs w:val="20"/>
        </w:rPr>
        <w:t xml:space="preserve"> and document safe systems of work to ensure safe working environment</w:t>
      </w:r>
    </w:p>
    <w:p w14:paraId="2C0D4731" w14:textId="77777777" w:rsidR="000953E7" w:rsidRDefault="000953E7" w:rsidP="00CB0D18">
      <w:pPr>
        <w:pStyle w:val="ListParagraph"/>
        <w:keepNext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0953E7">
        <w:rPr>
          <w:rFonts w:ascii="Arial" w:hAnsi="Arial" w:cs="Arial"/>
          <w:sz w:val="20"/>
          <w:szCs w:val="20"/>
        </w:rPr>
        <w:t xml:space="preserve">nsure safe working, limit down time and risk exposure and prevent </w:t>
      </w:r>
      <w:r>
        <w:rPr>
          <w:rFonts w:ascii="Arial" w:hAnsi="Arial" w:cs="Arial"/>
          <w:sz w:val="20"/>
          <w:szCs w:val="20"/>
        </w:rPr>
        <w:t>b</w:t>
      </w:r>
      <w:r w:rsidRPr="000953E7">
        <w:rPr>
          <w:rFonts w:ascii="Arial" w:hAnsi="Arial" w:cs="Arial"/>
          <w:sz w:val="20"/>
          <w:szCs w:val="20"/>
        </w:rPr>
        <w:t xml:space="preserve">usiness interruption and </w:t>
      </w:r>
    </w:p>
    <w:p w14:paraId="32F9A1D3" w14:textId="1470DF92" w:rsidR="000953E7" w:rsidRPr="000953E7" w:rsidRDefault="000953E7" w:rsidP="000953E7">
      <w:pPr>
        <w:pStyle w:val="ListParagraph"/>
        <w:keepNext/>
        <w:contextualSpacing/>
        <w:rPr>
          <w:rFonts w:ascii="Arial" w:hAnsi="Arial" w:cs="Arial"/>
          <w:sz w:val="20"/>
          <w:szCs w:val="20"/>
        </w:rPr>
      </w:pPr>
      <w:r w:rsidRPr="000953E7">
        <w:rPr>
          <w:rFonts w:ascii="Arial" w:hAnsi="Arial" w:cs="Arial"/>
          <w:sz w:val="20"/>
          <w:szCs w:val="20"/>
        </w:rPr>
        <w:t>financial implications</w:t>
      </w:r>
    </w:p>
    <w:p w14:paraId="6BB46236" w14:textId="77777777" w:rsidR="00CB0D18" w:rsidRPr="000953E7" w:rsidRDefault="00CB0D18" w:rsidP="00CB0D18">
      <w:pPr>
        <w:pStyle w:val="ListParagraph"/>
        <w:keepNext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0953E7">
        <w:rPr>
          <w:rFonts w:ascii="Arial" w:hAnsi="Arial" w:cs="Arial"/>
          <w:sz w:val="20"/>
          <w:szCs w:val="20"/>
        </w:rPr>
        <w:t>Contribute to continuous improvement through identification of best practice, proposing options and implementing solutions</w:t>
      </w:r>
    </w:p>
    <w:p w14:paraId="6DBC1CB9" w14:textId="77777777" w:rsidR="00CB0D18" w:rsidRPr="000953E7" w:rsidRDefault="00CB0D18" w:rsidP="00CB0D18">
      <w:pPr>
        <w:pStyle w:val="ListParagraph"/>
        <w:keepNext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0953E7">
        <w:rPr>
          <w:rFonts w:ascii="Arial" w:hAnsi="Arial" w:cs="Arial"/>
          <w:sz w:val="20"/>
          <w:szCs w:val="20"/>
        </w:rPr>
        <w:t>Work effectively as a member of the team in order to ensure that effective communication channels and efficient working practices are maintained within the working period/team</w:t>
      </w:r>
    </w:p>
    <w:p w14:paraId="3E2594DC" w14:textId="77777777" w:rsidR="00CB0D18" w:rsidRPr="001344E7" w:rsidRDefault="00CB0D18" w:rsidP="001344E7">
      <w:pPr>
        <w:keepNext/>
        <w:keepLines/>
        <w:widowControl w:val="0"/>
        <w:spacing w:after="0"/>
        <w:ind w:left="720" w:right="17"/>
        <w:rPr>
          <w:rFonts w:cs="Arial"/>
          <w:sz w:val="20"/>
          <w:szCs w:val="20"/>
        </w:rPr>
      </w:pPr>
    </w:p>
    <w:p w14:paraId="07575C0B" w14:textId="77777777" w:rsidR="00824610" w:rsidRDefault="00824610" w:rsidP="00E24A82">
      <w:pPr>
        <w:pStyle w:val="Puces4"/>
        <w:numPr>
          <w:ilvl w:val="0"/>
          <w:numId w:val="0"/>
        </w:numPr>
        <w:ind w:left="341"/>
      </w:pPr>
    </w:p>
    <w:p w14:paraId="3D72C6BF" w14:textId="77777777" w:rsidR="00824610" w:rsidRDefault="00824610" w:rsidP="00E24A82">
      <w:pPr>
        <w:pStyle w:val="Puces4"/>
        <w:numPr>
          <w:ilvl w:val="0"/>
          <w:numId w:val="0"/>
        </w:numPr>
        <w:ind w:left="341"/>
      </w:pPr>
    </w:p>
    <w:p w14:paraId="773F626D" w14:textId="77777777" w:rsidR="00824610" w:rsidRDefault="00824610" w:rsidP="00E24A82">
      <w:pPr>
        <w:pStyle w:val="Puces4"/>
        <w:numPr>
          <w:ilvl w:val="0"/>
          <w:numId w:val="0"/>
        </w:numPr>
        <w:ind w:left="341"/>
      </w:pPr>
    </w:p>
    <w:p w14:paraId="55AFF605" w14:textId="77777777" w:rsidR="00824610" w:rsidRDefault="00824610" w:rsidP="00E24A82">
      <w:pPr>
        <w:pStyle w:val="Puces4"/>
        <w:numPr>
          <w:ilvl w:val="0"/>
          <w:numId w:val="0"/>
        </w:numPr>
        <w:ind w:left="341"/>
      </w:pPr>
    </w:p>
    <w:p w14:paraId="5A7DF28F" w14:textId="77777777" w:rsidR="009E709B" w:rsidRPr="004C4DA0" w:rsidRDefault="00752BB1" w:rsidP="004C4DA0">
      <w:pPr>
        <w:pStyle w:val="Heading4"/>
        <w:ind w:left="0"/>
        <w:rPr>
          <w:color w:val="808080"/>
          <w:sz w:val="22"/>
          <w:szCs w:val="22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4C553C" wp14:editId="0A6EA4DC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5FD1E" id="AutoShape 11" o:spid="_x0000_s1026" type="#_x0000_t34" style="position:absolute;margin-left:225pt;margin-top:6.5pt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FL3ajp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B73907" wp14:editId="7D13A8B7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E640" id="AutoShape 10" o:spid="_x0000_s1026" type="#_x0000_t34" style="position:absolute;margin-left:225pt;margin-top:6.5pt;width:0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BJ5QOxfAIAAAo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 xml:space="preserve">Accountabilities </w:t>
      </w:r>
      <w:r w:rsidR="00F133E8" w:rsidRPr="004C4DA0">
        <w:rPr>
          <w:noProof/>
          <w:color w:val="808080"/>
          <w:sz w:val="22"/>
          <w:szCs w:val="22"/>
        </w:rPr>
        <w:t>or “what you have to do”</w:t>
      </w:r>
    </w:p>
    <w:p w14:paraId="2CCF4280" w14:textId="77777777" w:rsidR="00FD67E0" w:rsidRPr="00824610" w:rsidRDefault="00FD67E0" w:rsidP="00BA73A3">
      <w:pPr>
        <w:pStyle w:val="Puces4"/>
        <w:numPr>
          <w:ilvl w:val="0"/>
          <w:numId w:val="0"/>
        </w:numPr>
        <w:rPr>
          <w:szCs w:val="20"/>
        </w:rPr>
      </w:pPr>
    </w:p>
    <w:p w14:paraId="4FC78456" w14:textId="1990C2E8" w:rsidR="000953E7" w:rsidRPr="000953E7" w:rsidRDefault="000953E7" w:rsidP="000953E7">
      <w:pPr>
        <w:pStyle w:val="ListParagraph"/>
        <w:keepNext/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0953E7">
        <w:rPr>
          <w:rFonts w:ascii="Arial" w:hAnsi="Arial" w:cs="Arial"/>
          <w:sz w:val="20"/>
          <w:szCs w:val="20"/>
        </w:rPr>
        <w:t xml:space="preserve">Ensure that all scheduled maintenance activities are carried out on time in accordance with </w:t>
      </w:r>
      <w:r>
        <w:rPr>
          <w:rFonts w:ascii="Arial" w:hAnsi="Arial" w:cs="Arial"/>
          <w:sz w:val="20"/>
          <w:szCs w:val="20"/>
        </w:rPr>
        <w:t xml:space="preserve">site </w:t>
      </w:r>
      <w:r w:rsidR="00AB05A7">
        <w:rPr>
          <w:rFonts w:ascii="Arial" w:hAnsi="Arial" w:cs="Arial"/>
          <w:sz w:val="20"/>
          <w:szCs w:val="20"/>
        </w:rPr>
        <w:t>PPM</w:t>
      </w:r>
      <w:r>
        <w:rPr>
          <w:rFonts w:ascii="Arial" w:hAnsi="Arial" w:cs="Arial"/>
          <w:sz w:val="20"/>
          <w:szCs w:val="20"/>
        </w:rPr>
        <w:t xml:space="preserve"> system</w:t>
      </w:r>
    </w:p>
    <w:p w14:paraId="342CC65D" w14:textId="77777777" w:rsidR="000953E7" w:rsidRPr="000953E7" w:rsidRDefault="000953E7" w:rsidP="000953E7">
      <w:pPr>
        <w:pStyle w:val="ListParagraph"/>
        <w:keepNext/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0953E7">
        <w:rPr>
          <w:rFonts w:ascii="Arial" w:hAnsi="Arial" w:cs="Arial"/>
          <w:sz w:val="20"/>
          <w:szCs w:val="20"/>
        </w:rPr>
        <w:t>Ensure all activities are conducted in a safe and compliant manner</w:t>
      </w:r>
    </w:p>
    <w:p w14:paraId="29709050" w14:textId="77777777" w:rsidR="000953E7" w:rsidRPr="000953E7" w:rsidRDefault="000953E7" w:rsidP="000953E7">
      <w:pPr>
        <w:pStyle w:val="ListParagraph"/>
        <w:keepNext/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0953E7">
        <w:rPr>
          <w:rFonts w:ascii="Arial" w:hAnsi="Arial" w:cs="Arial"/>
          <w:sz w:val="20"/>
          <w:szCs w:val="20"/>
        </w:rPr>
        <w:t>Act with integrity</w:t>
      </w:r>
    </w:p>
    <w:p w14:paraId="5E5D1298" w14:textId="77777777" w:rsidR="000953E7" w:rsidRPr="000953E7" w:rsidRDefault="000953E7" w:rsidP="000953E7">
      <w:pPr>
        <w:pStyle w:val="ListParagraph"/>
        <w:keepNext/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0953E7">
        <w:rPr>
          <w:rFonts w:ascii="Arial" w:hAnsi="Arial" w:cs="Arial"/>
          <w:sz w:val="20"/>
          <w:szCs w:val="20"/>
        </w:rPr>
        <w:t>Work collaboratively</w:t>
      </w:r>
    </w:p>
    <w:p w14:paraId="339F40A3" w14:textId="77777777" w:rsidR="000953E7" w:rsidRPr="000953E7" w:rsidRDefault="000953E7" w:rsidP="000953E7">
      <w:pPr>
        <w:pStyle w:val="ListParagraph"/>
        <w:keepNext/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0953E7">
        <w:rPr>
          <w:rFonts w:ascii="Arial" w:hAnsi="Arial" w:cs="Arial"/>
          <w:sz w:val="20"/>
          <w:szCs w:val="20"/>
        </w:rPr>
        <w:t>Seek to develop and improve</w:t>
      </w:r>
    </w:p>
    <w:p w14:paraId="7F7F8ADF" w14:textId="77777777" w:rsidR="000953E7" w:rsidRPr="000953E7" w:rsidRDefault="000953E7" w:rsidP="000953E7">
      <w:pPr>
        <w:pStyle w:val="ListParagraph"/>
        <w:keepNext/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0953E7">
        <w:rPr>
          <w:rFonts w:ascii="Arial" w:hAnsi="Arial" w:cs="Arial"/>
          <w:sz w:val="20"/>
          <w:szCs w:val="20"/>
        </w:rPr>
        <w:t>Be customer focussed</w:t>
      </w:r>
    </w:p>
    <w:p w14:paraId="5AFF8F29" w14:textId="4DA398E0" w:rsidR="000953E7" w:rsidRPr="000953E7" w:rsidRDefault="000953E7" w:rsidP="000953E7">
      <w:pPr>
        <w:pStyle w:val="ListParagraph"/>
        <w:keepNext/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0953E7">
        <w:rPr>
          <w:rFonts w:ascii="Arial" w:hAnsi="Arial" w:cs="Arial"/>
          <w:sz w:val="20"/>
          <w:szCs w:val="20"/>
        </w:rPr>
        <w:t>Support project work</w:t>
      </w:r>
      <w:r w:rsidR="00F93FC4">
        <w:rPr>
          <w:rFonts w:ascii="Arial" w:hAnsi="Arial" w:cs="Arial"/>
          <w:sz w:val="20"/>
          <w:szCs w:val="20"/>
        </w:rPr>
        <w:t>, including mechanical lockouts</w:t>
      </w:r>
    </w:p>
    <w:p w14:paraId="1924055E" w14:textId="77777777" w:rsidR="000953E7" w:rsidRPr="000953E7" w:rsidRDefault="000953E7" w:rsidP="000953E7">
      <w:pPr>
        <w:pStyle w:val="ListParagraph"/>
        <w:keepNext/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0953E7">
        <w:rPr>
          <w:rFonts w:ascii="Arial" w:hAnsi="Arial" w:cs="Arial"/>
          <w:sz w:val="20"/>
          <w:szCs w:val="20"/>
        </w:rPr>
        <w:t>Be flexible toward overtime requests</w:t>
      </w:r>
    </w:p>
    <w:p w14:paraId="15EEA917" w14:textId="7EEAFBF8" w:rsidR="000953E7" w:rsidRDefault="000953E7" w:rsidP="000953E7">
      <w:pPr>
        <w:pStyle w:val="ListParagraph"/>
        <w:keepNext/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0953E7">
        <w:rPr>
          <w:rFonts w:ascii="Arial" w:hAnsi="Arial" w:cs="Arial"/>
          <w:sz w:val="20"/>
          <w:szCs w:val="20"/>
        </w:rPr>
        <w:t>Be flexible toward work requests, supporting the wider FM team, when required</w:t>
      </w:r>
    </w:p>
    <w:p w14:paraId="794FA2DD" w14:textId="6B6D6D1F" w:rsidR="004238E8" w:rsidRPr="004238E8" w:rsidRDefault="004238E8" w:rsidP="004238E8">
      <w:pPr>
        <w:pStyle w:val="ListParagraph"/>
        <w:keepNext/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0953E7">
        <w:rPr>
          <w:rFonts w:ascii="Arial" w:hAnsi="Arial" w:cs="Arial"/>
          <w:sz w:val="20"/>
          <w:szCs w:val="20"/>
        </w:rPr>
        <w:t>Be on a call out rota</w:t>
      </w:r>
    </w:p>
    <w:p w14:paraId="1DBE0683" w14:textId="30B12B1A" w:rsidR="000953E7" w:rsidRPr="00F93FC4" w:rsidRDefault="004F1349" w:rsidP="00654FF2">
      <w:pPr>
        <w:keepNext/>
        <w:keepLines/>
        <w:widowControl w:val="0"/>
        <w:numPr>
          <w:ilvl w:val="0"/>
          <w:numId w:val="7"/>
        </w:numPr>
        <w:spacing w:after="0"/>
        <w:ind w:right="17"/>
        <w:rPr>
          <w:lang w:eastAsia="en-GB"/>
        </w:rPr>
      </w:pPr>
      <w:r w:rsidRPr="004F1349">
        <w:rPr>
          <w:rFonts w:cs="Arial"/>
          <w:sz w:val="20"/>
          <w:szCs w:val="20"/>
        </w:rPr>
        <w:t xml:space="preserve">To provide cover </w:t>
      </w:r>
      <w:r w:rsidR="008423CD">
        <w:rPr>
          <w:rFonts w:cs="Arial"/>
          <w:sz w:val="20"/>
          <w:szCs w:val="20"/>
        </w:rPr>
        <w:t xml:space="preserve">and response </w:t>
      </w:r>
      <w:r w:rsidRPr="004F1349">
        <w:rPr>
          <w:rFonts w:cs="Arial"/>
          <w:sz w:val="20"/>
          <w:szCs w:val="20"/>
        </w:rPr>
        <w:t xml:space="preserve">at </w:t>
      </w:r>
      <w:r w:rsidR="00AB05A7">
        <w:rPr>
          <w:rFonts w:cs="Arial"/>
          <w:sz w:val="20"/>
          <w:szCs w:val="20"/>
        </w:rPr>
        <w:t>UCB Windlesham</w:t>
      </w:r>
      <w:r w:rsidRPr="004F1349">
        <w:rPr>
          <w:rFonts w:cs="Arial"/>
          <w:sz w:val="20"/>
          <w:szCs w:val="20"/>
        </w:rPr>
        <w:t xml:space="preserve"> as required</w:t>
      </w:r>
    </w:p>
    <w:p w14:paraId="17CF43D6" w14:textId="275706FB" w:rsidR="00F93FC4" w:rsidRPr="00F93FC4" w:rsidRDefault="00F93FC4" w:rsidP="00654FF2">
      <w:pPr>
        <w:keepNext/>
        <w:keepLines/>
        <w:widowControl w:val="0"/>
        <w:numPr>
          <w:ilvl w:val="0"/>
          <w:numId w:val="7"/>
        </w:numPr>
        <w:spacing w:after="0"/>
        <w:ind w:right="17"/>
        <w:rPr>
          <w:lang w:eastAsia="en-GB"/>
        </w:rPr>
      </w:pPr>
      <w:r>
        <w:rPr>
          <w:rFonts w:cs="Arial"/>
          <w:sz w:val="20"/>
          <w:szCs w:val="20"/>
        </w:rPr>
        <w:t>Manage mechanical insurance inspections</w:t>
      </w:r>
    </w:p>
    <w:p w14:paraId="50B39A88" w14:textId="4715135C" w:rsidR="00F93FC4" w:rsidRPr="000953E7" w:rsidRDefault="00F93FC4" w:rsidP="00654FF2">
      <w:pPr>
        <w:keepNext/>
        <w:keepLines/>
        <w:widowControl w:val="0"/>
        <w:numPr>
          <w:ilvl w:val="0"/>
          <w:numId w:val="7"/>
        </w:numPr>
        <w:spacing w:after="0"/>
        <w:ind w:right="17"/>
        <w:rPr>
          <w:lang w:eastAsia="en-GB"/>
        </w:rPr>
      </w:pPr>
      <w:r>
        <w:rPr>
          <w:rFonts w:cs="Arial"/>
          <w:sz w:val="20"/>
          <w:szCs w:val="20"/>
        </w:rPr>
        <w:t>Support GSM with the management/coordination of legionella compliance</w:t>
      </w:r>
    </w:p>
    <w:p w14:paraId="23510418" w14:textId="4D34522B" w:rsidR="006A7C9E" w:rsidRDefault="006A7C9E" w:rsidP="006F58C6">
      <w:pPr>
        <w:pStyle w:val="Puces4"/>
        <w:numPr>
          <w:ilvl w:val="0"/>
          <w:numId w:val="0"/>
        </w:numPr>
        <w:ind w:left="341"/>
      </w:pPr>
    </w:p>
    <w:p w14:paraId="7616E1C2" w14:textId="77777777" w:rsidR="009E709B" w:rsidRDefault="00752BB1" w:rsidP="004C4DA0">
      <w:pPr>
        <w:rPr>
          <w:rFonts w:cs="Arial"/>
          <w:b/>
          <w:color w:val="808080"/>
          <w:szCs w:val="22"/>
        </w:rPr>
      </w:pP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3C7940" wp14:editId="0904875C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FAB2" id="AutoShape 13" o:spid="_x0000_s1026" type="#_x0000_t34" style="position:absolute;margin-left:225pt;margin-top:6.5pt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lL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Pr+Ut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C998AF" wp14:editId="09F33743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4FA76" id="AutoShape 12" o:spid="_x0000_s1026" type="#_x0000_t34" style="position:absolute;margin-left:225pt;margin-top:6.5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E+aInnoCAAAK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BA1200" w:rsidRPr="00F133E8">
        <w:rPr>
          <w:b/>
          <w:noProof/>
          <w:color w:val="4A4070"/>
          <w:sz w:val="28"/>
          <w:szCs w:val="28"/>
        </w:rPr>
        <w:t>Key Perf</w:t>
      </w:r>
      <w:r w:rsidR="009E709B" w:rsidRPr="00F133E8">
        <w:rPr>
          <w:b/>
          <w:noProof/>
          <w:color w:val="4A4070"/>
          <w:sz w:val="28"/>
          <w:szCs w:val="28"/>
        </w:rPr>
        <w:t>o</w:t>
      </w:r>
      <w:r w:rsidR="00BA1200" w:rsidRPr="00F133E8">
        <w:rPr>
          <w:b/>
          <w:noProof/>
          <w:color w:val="4A4070"/>
          <w:sz w:val="28"/>
          <w:szCs w:val="28"/>
        </w:rPr>
        <w:t>r</w:t>
      </w:r>
      <w:r w:rsidR="009E709B" w:rsidRPr="00F133E8">
        <w:rPr>
          <w:b/>
          <w:noProof/>
          <w:color w:val="4A4070"/>
          <w:sz w:val="28"/>
          <w:szCs w:val="28"/>
        </w:rPr>
        <w:t>mance Indicators (KPIs)</w:t>
      </w:r>
      <w:r w:rsidR="00F133E8">
        <w:rPr>
          <w:noProof/>
          <w:color w:val="4A4070"/>
          <w:sz w:val="28"/>
          <w:szCs w:val="28"/>
        </w:rPr>
        <w:t xml:space="preserve"> </w:t>
      </w:r>
      <w:r w:rsidR="00F133E8" w:rsidRPr="004C4DA0">
        <w:rPr>
          <w:rFonts w:cs="Arial"/>
          <w:b/>
          <w:color w:val="808080"/>
          <w:szCs w:val="22"/>
        </w:rPr>
        <w:t>or “What it will look like when you are doing the job well”</w:t>
      </w:r>
    </w:p>
    <w:p w14:paraId="66DFD5E5" w14:textId="77777777" w:rsidR="002033E5" w:rsidRPr="004C4DA0" w:rsidRDefault="002033E5" w:rsidP="004C4DA0">
      <w:pPr>
        <w:rPr>
          <w:rFonts w:cs="Arial"/>
          <w:b/>
          <w:color w:val="808080"/>
          <w:szCs w:val="22"/>
        </w:rPr>
      </w:pPr>
    </w:p>
    <w:p w14:paraId="6DBEBCC0" w14:textId="4A83AAF3" w:rsidR="004F1349" w:rsidRPr="004F1349" w:rsidRDefault="00824610" w:rsidP="004F1349">
      <w:pPr>
        <w:keepNext/>
        <w:keepLines/>
        <w:widowControl w:val="0"/>
        <w:numPr>
          <w:ilvl w:val="0"/>
          <w:numId w:val="9"/>
        </w:numPr>
        <w:spacing w:after="0"/>
        <w:ind w:right="17"/>
        <w:rPr>
          <w:sz w:val="20"/>
          <w:szCs w:val="20"/>
        </w:rPr>
      </w:pPr>
      <w:r w:rsidRPr="00824610">
        <w:rPr>
          <w:sz w:val="20"/>
          <w:szCs w:val="20"/>
        </w:rPr>
        <w:t>Carry out PPM, Reactive, Minor Works, and Projects in accordance with set schedules</w:t>
      </w:r>
      <w:r w:rsidR="004F1349">
        <w:rPr>
          <w:sz w:val="20"/>
          <w:szCs w:val="20"/>
        </w:rPr>
        <w:t xml:space="preserve"> and meeting contractual KPI requirements</w:t>
      </w:r>
      <w:r w:rsidRPr="004F1349">
        <w:rPr>
          <w:sz w:val="20"/>
          <w:szCs w:val="20"/>
        </w:rPr>
        <w:t xml:space="preserve"> </w:t>
      </w:r>
    </w:p>
    <w:p w14:paraId="0082B0A5" w14:textId="77777777" w:rsidR="004F1349" w:rsidRDefault="00824610" w:rsidP="00C41397">
      <w:pPr>
        <w:keepNext/>
        <w:keepLines/>
        <w:widowControl w:val="0"/>
        <w:numPr>
          <w:ilvl w:val="0"/>
          <w:numId w:val="9"/>
        </w:numPr>
        <w:spacing w:after="0"/>
        <w:ind w:right="17"/>
        <w:rPr>
          <w:sz w:val="20"/>
          <w:szCs w:val="20"/>
        </w:rPr>
      </w:pPr>
      <w:r w:rsidRPr="004F1349">
        <w:rPr>
          <w:sz w:val="20"/>
          <w:szCs w:val="20"/>
        </w:rPr>
        <w:t xml:space="preserve">Ensuring </w:t>
      </w:r>
      <w:r w:rsidR="004F1349" w:rsidRPr="004F1349">
        <w:rPr>
          <w:sz w:val="20"/>
          <w:szCs w:val="20"/>
        </w:rPr>
        <w:t>statutory compliance and e</w:t>
      </w:r>
      <w:r w:rsidRPr="004F1349">
        <w:rPr>
          <w:sz w:val="20"/>
          <w:szCs w:val="20"/>
        </w:rPr>
        <w:t xml:space="preserve">ngineering standards are maintained, in order to maximise the </w:t>
      </w:r>
    </w:p>
    <w:p w14:paraId="341DAD4D" w14:textId="30BF4D9C" w:rsidR="00824610" w:rsidRPr="00824610" w:rsidRDefault="00824610" w:rsidP="004F1349">
      <w:pPr>
        <w:keepNext/>
        <w:keepLines/>
        <w:widowControl w:val="0"/>
        <w:spacing w:after="0"/>
        <w:ind w:left="360" w:right="17"/>
        <w:rPr>
          <w:sz w:val="20"/>
          <w:szCs w:val="20"/>
        </w:rPr>
      </w:pPr>
      <w:r w:rsidRPr="004F1349">
        <w:rPr>
          <w:sz w:val="20"/>
          <w:szCs w:val="20"/>
        </w:rPr>
        <w:t xml:space="preserve">operational </w:t>
      </w:r>
      <w:r w:rsidRPr="00824610">
        <w:rPr>
          <w:sz w:val="20"/>
          <w:szCs w:val="20"/>
        </w:rPr>
        <w:t xml:space="preserve">effectiveness and reliability of the plant and associated </w:t>
      </w:r>
      <w:r w:rsidR="004F1349">
        <w:rPr>
          <w:sz w:val="20"/>
          <w:szCs w:val="20"/>
        </w:rPr>
        <w:t>building</w:t>
      </w:r>
      <w:r w:rsidRPr="00824610">
        <w:rPr>
          <w:sz w:val="20"/>
          <w:szCs w:val="20"/>
        </w:rPr>
        <w:t xml:space="preserve"> systems.</w:t>
      </w:r>
    </w:p>
    <w:p w14:paraId="7A995D44" w14:textId="77777777" w:rsidR="004F1349" w:rsidRDefault="00824610" w:rsidP="00197305">
      <w:pPr>
        <w:keepNext/>
        <w:keepLines/>
        <w:widowControl w:val="0"/>
        <w:numPr>
          <w:ilvl w:val="0"/>
          <w:numId w:val="9"/>
        </w:numPr>
        <w:spacing w:after="0"/>
        <w:ind w:right="17"/>
        <w:rPr>
          <w:sz w:val="20"/>
          <w:szCs w:val="20"/>
        </w:rPr>
      </w:pPr>
      <w:r w:rsidRPr="00824610">
        <w:rPr>
          <w:sz w:val="20"/>
          <w:szCs w:val="20"/>
        </w:rPr>
        <w:t xml:space="preserve">Work with the </w:t>
      </w:r>
      <w:r w:rsidR="004F1349">
        <w:rPr>
          <w:sz w:val="20"/>
          <w:szCs w:val="20"/>
        </w:rPr>
        <w:t>c</w:t>
      </w:r>
      <w:r w:rsidRPr="00824610">
        <w:rPr>
          <w:sz w:val="20"/>
          <w:szCs w:val="20"/>
        </w:rPr>
        <w:t>lient</w:t>
      </w:r>
      <w:r w:rsidR="004F1349">
        <w:rPr>
          <w:sz w:val="20"/>
          <w:szCs w:val="20"/>
        </w:rPr>
        <w:t xml:space="preserve"> </w:t>
      </w:r>
      <w:r w:rsidRPr="00824610">
        <w:rPr>
          <w:sz w:val="20"/>
          <w:szCs w:val="20"/>
        </w:rPr>
        <w:t xml:space="preserve">and </w:t>
      </w:r>
      <w:r w:rsidR="004F1349">
        <w:rPr>
          <w:sz w:val="20"/>
          <w:szCs w:val="20"/>
        </w:rPr>
        <w:t>c</w:t>
      </w:r>
      <w:r w:rsidRPr="00824610">
        <w:rPr>
          <w:sz w:val="20"/>
          <w:szCs w:val="20"/>
        </w:rPr>
        <w:t>ontractors</w:t>
      </w:r>
      <w:r w:rsidR="004F1349">
        <w:rPr>
          <w:sz w:val="20"/>
          <w:szCs w:val="20"/>
        </w:rPr>
        <w:t xml:space="preserve"> (where applicable)</w:t>
      </w:r>
      <w:r w:rsidRPr="00824610">
        <w:rPr>
          <w:sz w:val="20"/>
          <w:szCs w:val="20"/>
        </w:rPr>
        <w:t xml:space="preserve"> to determine appropriate calendar timing </w:t>
      </w:r>
    </w:p>
    <w:p w14:paraId="731A51DB" w14:textId="40DD086F" w:rsidR="00824610" w:rsidRPr="00824610" w:rsidRDefault="00824610" w:rsidP="004F1349">
      <w:pPr>
        <w:keepNext/>
        <w:keepLines/>
        <w:widowControl w:val="0"/>
        <w:spacing w:after="0"/>
        <w:ind w:left="360" w:right="17"/>
        <w:rPr>
          <w:sz w:val="20"/>
          <w:szCs w:val="20"/>
        </w:rPr>
      </w:pPr>
      <w:r w:rsidRPr="00824610">
        <w:rPr>
          <w:sz w:val="20"/>
          <w:szCs w:val="20"/>
        </w:rPr>
        <w:t>requirements for any maintenance operations to minimise disruption to the business.</w:t>
      </w:r>
    </w:p>
    <w:p w14:paraId="53C34102" w14:textId="77777777" w:rsidR="00824610" w:rsidRPr="00824610" w:rsidRDefault="00824610" w:rsidP="00197305">
      <w:pPr>
        <w:keepNext/>
        <w:keepLines/>
        <w:widowControl w:val="0"/>
        <w:numPr>
          <w:ilvl w:val="0"/>
          <w:numId w:val="9"/>
        </w:numPr>
        <w:spacing w:after="0"/>
        <w:ind w:right="17"/>
        <w:rPr>
          <w:sz w:val="20"/>
          <w:szCs w:val="20"/>
        </w:rPr>
      </w:pPr>
      <w:r w:rsidRPr="00824610">
        <w:rPr>
          <w:sz w:val="20"/>
          <w:szCs w:val="20"/>
        </w:rPr>
        <w:t>To assist other disciplines as necessary</w:t>
      </w:r>
    </w:p>
    <w:p w14:paraId="04A1CCB6" w14:textId="77777777" w:rsidR="00824610" w:rsidRPr="00824610" w:rsidRDefault="00824610" w:rsidP="00197305">
      <w:pPr>
        <w:keepNext/>
        <w:keepLines/>
        <w:widowControl w:val="0"/>
        <w:numPr>
          <w:ilvl w:val="0"/>
          <w:numId w:val="9"/>
        </w:numPr>
        <w:spacing w:after="0"/>
        <w:ind w:right="17"/>
        <w:rPr>
          <w:sz w:val="20"/>
          <w:szCs w:val="20"/>
        </w:rPr>
      </w:pPr>
      <w:r w:rsidRPr="00824610">
        <w:rPr>
          <w:sz w:val="20"/>
          <w:szCs w:val="20"/>
        </w:rPr>
        <w:t>To attend site meetings as required.</w:t>
      </w:r>
    </w:p>
    <w:p w14:paraId="4E371392" w14:textId="689BFCD3" w:rsidR="00824610" w:rsidRPr="00824610" w:rsidRDefault="00824610" w:rsidP="00197305">
      <w:pPr>
        <w:keepNext/>
        <w:keepLines/>
        <w:widowControl w:val="0"/>
        <w:numPr>
          <w:ilvl w:val="0"/>
          <w:numId w:val="9"/>
        </w:numPr>
        <w:spacing w:after="0"/>
        <w:ind w:right="17"/>
        <w:rPr>
          <w:sz w:val="20"/>
          <w:szCs w:val="20"/>
        </w:rPr>
      </w:pPr>
      <w:r w:rsidRPr="00824610">
        <w:rPr>
          <w:sz w:val="20"/>
          <w:szCs w:val="20"/>
        </w:rPr>
        <w:t xml:space="preserve">Demonstrate a proactive and </w:t>
      </w:r>
      <w:proofErr w:type="gramStart"/>
      <w:r w:rsidRPr="00824610">
        <w:rPr>
          <w:sz w:val="20"/>
          <w:szCs w:val="20"/>
        </w:rPr>
        <w:t>can do</w:t>
      </w:r>
      <w:proofErr w:type="gramEnd"/>
      <w:r w:rsidRPr="00824610">
        <w:rPr>
          <w:sz w:val="20"/>
          <w:szCs w:val="20"/>
        </w:rPr>
        <w:t xml:space="preserve"> attitude with regards to problem solving</w:t>
      </w:r>
    </w:p>
    <w:p w14:paraId="31F69D62" w14:textId="487B266D" w:rsidR="00824610" w:rsidRPr="00824610" w:rsidRDefault="00824610" w:rsidP="00197305">
      <w:pPr>
        <w:keepNext/>
        <w:keepLines/>
        <w:widowControl w:val="0"/>
        <w:numPr>
          <w:ilvl w:val="0"/>
          <w:numId w:val="9"/>
        </w:numPr>
        <w:spacing w:after="0"/>
        <w:ind w:right="17"/>
        <w:rPr>
          <w:sz w:val="20"/>
          <w:szCs w:val="20"/>
        </w:rPr>
      </w:pPr>
      <w:r w:rsidRPr="00824610">
        <w:rPr>
          <w:sz w:val="20"/>
          <w:szCs w:val="20"/>
        </w:rPr>
        <w:t xml:space="preserve">To undertake miscellaneous duties as requested by the </w:t>
      </w:r>
      <w:r w:rsidR="004F1349">
        <w:rPr>
          <w:sz w:val="20"/>
          <w:szCs w:val="20"/>
        </w:rPr>
        <w:t>c</w:t>
      </w:r>
      <w:r w:rsidRPr="00824610">
        <w:rPr>
          <w:sz w:val="20"/>
          <w:szCs w:val="20"/>
        </w:rPr>
        <w:t>lient</w:t>
      </w:r>
      <w:r w:rsidR="004F1349">
        <w:rPr>
          <w:sz w:val="20"/>
          <w:szCs w:val="20"/>
        </w:rPr>
        <w:t>, where safe to do so</w:t>
      </w:r>
    </w:p>
    <w:p w14:paraId="310660D4" w14:textId="7FF63BE4" w:rsidR="00824610" w:rsidRPr="00824610" w:rsidRDefault="00824610" w:rsidP="00197305">
      <w:pPr>
        <w:keepNext/>
        <w:keepLines/>
        <w:widowControl w:val="0"/>
        <w:numPr>
          <w:ilvl w:val="0"/>
          <w:numId w:val="9"/>
        </w:numPr>
        <w:spacing w:after="0"/>
        <w:ind w:right="17"/>
        <w:rPr>
          <w:sz w:val="20"/>
          <w:szCs w:val="20"/>
        </w:rPr>
      </w:pPr>
      <w:r w:rsidRPr="00824610">
        <w:rPr>
          <w:sz w:val="20"/>
          <w:szCs w:val="20"/>
        </w:rPr>
        <w:t xml:space="preserve">To identify </w:t>
      </w:r>
      <w:r w:rsidR="004F1349">
        <w:rPr>
          <w:sz w:val="20"/>
          <w:szCs w:val="20"/>
        </w:rPr>
        <w:t>e</w:t>
      </w:r>
      <w:r w:rsidRPr="00824610">
        <w:rPr>
          <w:sz w:val="20"/>
          <w:szCs w:val="20"/>
        </w:rPr>
        <w:t xml:space="preserve">nergy and </w:t>
      </w:r>
      <w:r w:rsidR="004F1349">
        <w:rPr>
          <w:sz w:val="20"/>
          <w:szCs w:val="20"/>
        </w:rPr>
        <w:t>c</w:t>
      </w:r>
      <w:r w:rsidRPr="00824610">
        <w:rPr>
          <w:sz w:val="20"/>
          <w:szCs w:val="20"/>
        </w:rPr>
        <w:t xml:space="preserve">ost saving opportunities, always striving to improve </w:t>
      </w:r>
      <w:r w:rsidR="004F1349">
        <w:rPr>
          <w:sz w:val="20"/>
          <w:szCs w:val="20"/>
        </w:rPr>
        <w:t>e</w:t>
      </w:r>
      <w:r w:rsidRPr="00824610">
        <w:rPr>
          <w:sz w:val="20"/>
          <w:szCs w:val="20"/>
        </w:rPr>
        <w:t>ngineering service</w:t>
      </w:r>
    </w:p>
    <w:p w14:paraId="5CBD8440" w14:textId="0D3BFB4E" w:rsidR="00824610" w:rsidRDefault="00824610" w:rsidP="00197305">
      <w:pPr>
        <w:keepNext/>
        <w:keepLines/>
        <w:widowControl w:val="0"/>
        <w:numPr>
          <w:ilvl w:val="0"/>
          <w:numId w:val="9"/>
        </w:numPr>
        <w:spacing w:after="0"/>
        <w:ind w:right="17"/>
        <w:rPr>
          <w:sz w:val="20"/>
          <w:szCs w:val="20"/>
        </w:rPr>
      </w:pPr>
      <w:r w:rsidRPr="00824610">
        <w:rPr>
          <w:sz w:val="20"/>
          <w:szCs w:val="20"/>
        </w:rPr>
        <w:t>To be an ambassador for Sodexo Hard Services Team on site, - Clean, Smart, Helpful and Proactive.</w:t>
      </w:r>
    </w:p>
    <w:p w14:paraId="512498A8" w14:textId="061CFCFF" w:rsidR="005D5156" w:rsidRPr="00824610" w:rsidRDefault="005D5156" w:rsidP="00197305">
      <w:pPr>
        <w:keepNext/>
        <w:keepLines/>
        <w:widowControl w:val="0"/>
        <w:numPr>
          <w:ilvl w:val="0"/>
          <w:numId w:val="9"/>
        </w:numPr>
        <w:spacing w:after="0"/>
        <w:ind w:right="17"/>
        <w:rPr>
          <w:sz w:val="20"/>
          <w:szCs w:val="20"/>
        </w:rPr>
      </w:pPr>
      <w:r>
        <w:rPr>
          <w:sz w:val="20"/>
          <w:szCs w:val="20"/>
        </w:rPr>
        <w:t>Positive customer feedback</w:t>
      </w:r>
    </w:p>
    <w:p w14:paraId="6D875FEB" w14:textId="77777777" w:rsidR="00824610" w:rsidRPr="00824610" w:rsidRDefault="00824610" w:rsidP="00197305">
      <w:pPr>
        <w:keepNext/>
        <w:keepLines/>
        <w:widowControl w:val="0"/>
        <w:numPr>
          <w:ilvl w:val="0"/>
          <w:numId w:val="9"/>
        </w:numPr>
        <w:spacing w:after="0"/>
        <w:ind w:right="17"/>
        <w:rPr>
          <w:sz w:val="20"/>
          <w:szCs w:val="20"/>
        </w:rPr>
      </w:pPr>
      <w:r w:rsidRPr="00824610">
        <w:rPr>
          <w:sz w:val="20"/>
          <w:szCs w:val="20"/>
        </w:rPr>
        <w:t xml:space="preserve">Confident and committed to providing a high quality professional service. </w:t>
      </w:r>
    </w:p>
    <w:p w14:paraId="7D779DF3" w14:textId="219902C9" w:rsidR="00824610" w:rsidRPr="00824610" w:rsidRDefault="00824610" w:rsidP="00197305">
      <w:pPr>
        <w:keepNext/>
        <w:keepLines/>
        <w:widowControl w:val="0"/>
        <w:numPr>
          <w:ilvl w:val="0"/>
          <w:numId w:val="9"/>
        </w:numPr>
        <w:spacing w:after="0"/>
        <w:ind w:right="17"/>
        <w:rPr>
          <w:sz w:val="20"/>
          <w:szCs w:val="20"/>
        </w:rPr>
      </w:pPr>
      <w:r w:rsidRPr="00824610">
        <w:rPr>
          <w:sz w:val="20"/>
          <w:szCs w:val="20"/>
        </w:rPr>
        <w:t>Complete Sodexo/</w:t>
      </w:r>
      <w:r w:rsidR="00AB05A7">
        <w:rPr>
          <w:sz w:val="20"/>
          <w:szCs w:val="20"/>
        </w:rPr>
        <w:t>UCB</w:t>
      </w:r>
      <w:r w:rsidRPr="00824610">
        <w:rPr>
          <w:sz w:val="20"/>
          <w:szCs w:val="20"/>
        </w:rPr>
        <w:t xml:space="preserve"> training requirements specific to the site that may be away from your core </w:t>
      </w:r>
      <w:r w:rsidR="004F1349">
        <w:rPr>
          <w:sz w:val="20"/>
          <w:szCs w:val="20"/>
        </w:rPr>
        <w:t xml:space="preserve">skills </w:t>
      </w:r>
      <w:r w:rsidRPr="00824610">
        <w:rPr>
          <w:sz w:val="20"/>
          <w:szCs w:val="20"/>
        </w:rPr>
        <w:t>in order to fulfil contractual requirements and achieve compliance.</w:t>
      </w:r>
    </w:p>
    <w:p w14:paraId="00D954DB" w14:textId="77777777" w:rsidR="00824610" w:rsidRPr="00824610" w:rsidRDefault="00824610" w:rsidP="00197305">
      <w:pPr>
        <w:keepNext/>
        <w:keepLines/>
        <w:widowControl w:val="0"/>
        <w:numPr>
          <w:ilvl w:val="0"/>
          <w:numId w:val="9"/>
        </w:numPr>
        <w:spacing w:after="0"/>
        <w:ind w:right="17"/>
        <w:rPr>
          <w:sz w:val="20"/>
          <w:szCs w:val="20"/>
        </w:rPr>
      </w:pPr>
      <w:r w:rsidRPr="00824610">
        <w:rPr>
          <w:sz w:val="20"/>
          <w:szCs w:val="20"/>
        </w:rPr>
        <w:t>Flexibility with regards to working hours and weekend working.</w:t>
      </w:r>
    </w:p>
    <w:p w14:paraId="2C9900B8" w14:textId="77777777" w:rsidR="00824610" w:rsidRDefault="00824610" w:rsidP="00197305">
      <w:pPr>
        <w:keepNext/>
        <w:keepLines/>
        <w:widowControl w:val="0"/>
        <w:numPr>
          <w:ilvl w:val="0"/>
          <w:numId w:val="9"/>
        </w:numPr>
        <w:spacing w:after="0"/>
        <w:ind w:right="17"/>
        <w:rPr>
          <w:sz w:val="20"/>
          <w:szCs w:val="20"/>
        </w:rPr>
      </w:pPr>
      <w:r w:rsidRPr="00824610">
        <w:rPr>
          <w:sz w:val="20"/>
          <w:szCs w:val="20"/>
        </w:rPr>
        <w:t>To respond to call outs and cover breakdowns and emergencies associated with all site plant and systems as required</w:t>
      </w:r>
    </w:p>
    <w:p w14:paraId="4A50D265" w14:textId="77777777" w:rsidR="00F93FC4" w:rsidRPr="00FD0E10" w:rsidRDefault="00F93FC4" w:rsidP="00CD5934">
      <w:pPr>
        <w:pStyle w:val="Puces4"/>
        <w:numPr>
          <w:ilvl w:val="0"/>
          <w:numId w:val="0"/>
        </w:numPr>
      </w:pPr>
    </w:p>
    <w:p w14:paraId="4D34D606" w14:textId="77777777" w:rsidR="007202B6" w:rsidRDefault="00752BB1" w:rsidP="007202B6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2504E" wp14:editId="231F9C0D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AAAB" id="AutoShape 17" o:spid="_x0000_s1026" type="#_x0000_t34" style="position:absolute;margin-left:225pt;margin-top:6.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iRegIAAAk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PYYYkX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25ECA" wp14:editId="6BEB2A78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62B5C" id="AutoShape 16" o:spid="_x0000_s1026" type="#_x0000_t34" style="position:absolute;margin-left:225pt;margin-top:6.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GmewIAAAk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CqQaZ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Skills, Knowledge and Experience</w:t>
      </w:r>
    </w:p>
    <w:p w14:paraId="42DE44CF" w14:textId="77777777" w:rsidR="00824610" w:rsidRPr="00824610" w:rsidRDefault="00824610" w:rsidP="00197305">
      <w:pPr>
        <w:numPr>
          <w:ilvl w:val="0"/>
          <w:numId w:val="11"/>
        </w:numPr>
        <w:autoSpaceDE w:val="0"/>
        <w:autoSpaceDN w:val="0"/>
        <w:spacing w:after="0"/>
        <w:jc w:val="left"/>
        <w:rPr>
          <w:rFonts w:cs="Arial"/>
          <w:sz w:val="20"/>
          <w:szCs w:val="20"/>
        </w:rPr>
      </w:pPr>
      <w:r w:rsidRPr="00824610">
        <w:rPr>
          <w:rFonts w:cs="Arial"/>
          <w:sz w:val="20"/>
          <w:szCs w:val="20"/>
        </w:rPr>
        <w:t xml:space="preserve">Experience within a similar role. </w:t>
      </w:r>
    </w:p>
    <w:p w14:paraId="64029522" w14:textId="78793BA0" w:rsidR="00824610" w:rsidRPr="00824610" w:rsidRDefault="00824610" w:rsidP="00197305">
      <w:pPr>
        <w:numPr>
          <w:ilvl w:val="0"/>
          <w:numId w:val="11"/>
        </w:numPr>
        <w:autoSpaceDE w:val="0"/>
        <w:autoSpaceDN w:val="0"/>
        <w:spacing w:after="0"/>
        <w:jc w:val="left"/>
        <w:rPr>
          <w:rFonts w:cs="Arial"/>
          <w:sz w:val="20"/>
          <w:szCs w:val="20"/>
        </w:rPr>
      </w:pPr>
      <w:r w:rsidRPr="00824610">
        <w:rPr>
          <w:rFonts w:cs="Arial"/>
          <w:sz w:val="20"/>
          <w:szCs w:val="20"/>
        </w:rPr>
        <w:t xml:space="preserve">Demonstrate all round </w:t>
      </w:r>
      <w:r w:rsidR="005D5156">
        <w:rPr>
          <w:rFonts w:cs="Arial"/>
          <w:sz w:val="20"/>
          <w:szCs w:val="20"/>
        </w:rPr>
        <w:t xml:space="preserve">building systems </w:t>
      </w:r>
      <w:r w:rsidRPr="00824610">
        <w:rPr>
          <w:rFonts w:cs="Arial"/>
          <w:sz w:val="20"/>
          <w:szCs w:val="20"/>
        </w:rPr>
        <w:t>knowledge</w:t>
      </w:r>
      <w:r w:rsidR="00F531BE">
        <w:rPr>
          <w:rFonts w:cs="Arial"/>
          <w:sz w:val="20"/>
          <w:szCs w:val="20"/>
        </w:rPr>
        <w:t xml:space="preserve"> – this is not an exhaustive list</w:t>
      </w:r>
    </w:p>
    <w:p w14:paraId="3891F6AA" w14:textId="11B2D77C" w:rsidR="00824610" w:rsidRDefault="00824610" w:rsidP="00197305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197305">
        <w:rPr>
          <w:rFonts w:ascii="Arial" w:hAnsi="Arial" w:cs="Arial"/>
          <w:sz w:val="20"/>
          <w:szCs w:val="20"/>
        </w:rPr>
        <w:t>Fire Alarm Systems</w:t>
      </w:r>
    </w:p>
    <w:p w14:paraId="150161CD" w14:textId="1231B315" w:rsidR="005D5156" w:rsidRDefault="005D5156" w:rsidP="00197305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Sprinkler Systems</w:t>
      </w:r>
    </w:p>
    <w:p w14:paraId="2D5A3202" w14:textId="2737DCF5" w:rsidR="005D5156" w:rsidRPr="00197305" w:rsidRDefault="005D5156" w:rsidP="00197305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Systems</w:t>
      </w:r>
    </w:p>
    <w:p w14:paraId="52B0B079" w14:textId="03F8BA98" w:rsidR="00824610" w:rsidRDefault="00824610" w:rsidP="00197305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197305">
        <w:rPr>
          <w:rFonts w:ascii="Arial" w:hAnsi="Arial" w:cs="Arial"/>
          <w:sz w:val="20"/>
          <w:szCs w:val="20"/>
        </w:rPr>
        <w:t>Emergency Lighting Systems</w:t>
      </w:r>
    </w:p>
    <w:p w14:paraId="3F082E41" w14:textId="77777777" w:rsidR="005D5156" w:rsidRPr="00197305" w:rsidRDefault="005D5156" w:rsidP="005D5156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197305">
        <w:rPr>
          <w:rFonts w:ascii="Arial" w:hAnsi="Arial" w:cs="Arial"/>
          <w:sz w:val="20"/>
          <w:szCs w:val="20"/>
        </w:rPr>
        <w:t xml:space="preserve">General Lighting System Requirements and Controls – </w:t>
      </w:r>
      <w:proofErr w:type="spellStart"/>
      <w:r w:rsidRPr="00197305">
        <w:rPr>
          <w:rFonts w:ascii="Arial" w:hAnsi="Arial" w:cs="Arial"/>
          <w:sz w:val="20"/>
          <w:szCs w:val="20"/>
        </w:rPr>
        <w:t>Luxmate</w:t>
      </w:r>
      <w:proofErr w:type="spellEnd"/>
    </w:p>
    <w:p w14:paraId="781B0127" w14:textId="420D423C" w:rsidR="005D5156" w:rsidRPr="00197305" w:rsidRDefault="005D5156" w:rsidP="00197305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systems</w:t>
      </w:r>
    </w:p>
    <w:p w14:paraId="5F6EEE31" w14:textId="77777777" w:rsidR="00824610" w:rsidRPr="00197305" w:rsidRDefault="00824610" w:rsidP="00197305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197305">
        <w:rPr>
          <w:rFonts w:ascii="Arial" w:hAnsi="Arial" w:cs="Arial"/>
          <w:sz w:val="20"/>
          <w:szCs w:val="20"/>
        </w:rPr>
        <w:t>UPS</w:t>
      </w:r>
    </w:p>
    <w:p w14:paraId="3DB4BEA5" w14:textId="77777777" w:rsidR="00824610" w:rsidRPr="00197305" w:rsidRDefault="00824610" w:rsidP="00197305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197305">
        <w:rPr>
          <w:rFonts w:ascii="Arial" w:hAnsi="Arial" w:cs="Arial"/>
          <w:sz w:val="20"/>
          <w:szCs w:val="20"/>
        </w:rPr>
        <w:t>BMS</w:t>
      </w:r>
    </w:p>
    <w:p w14:paraId="5A02888C" w14:textId="77777777" w:rsidR="00824610" w:rsidRPr="00197305" w:rsidRDefault="00824610" w:rsidP="00197305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197305">
        <w:rPr>
          <w:rFonts w:ascii="Arial" w:hAnsi="Arial" w:cs="Arial"/>
          <w:sz w:val="20"/>
          <w:szCs w:val="20"/>
        </w:rPr>
        <w:t>Generator Systems / Switch Rooms</w:t>
      </w:r>
    </w:p>
    <w:p w14:paraId="7E5CD00D" w14:textId="48E4CCF4" w:rsidR="00824610" w:rsidRDefault="00824610" w:rsidP="00197305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197305">
        <w:rPr>
          <w:rFonts w:ascii="Arial" w:hAnsi="Arial" w:cs="Arial"/>
          <w:sz w:val="20"/>
          <w:szCs w:val="20"/>
        </w:rPr>
        <w:t>CCTV systems</w:t>
      </w:r>
    </w:p>
    <w:p w14:paraId="0C978223" w14:textId="4FB8C429" w:rsidR="00CB0D18" w:rsidRDefault="00CB0D18" w:rsidP="00197305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 testing</w:t>
      </w:r>
    </w:p>
    <w:p w14:paraId="49A66DDF" w14:textId="07863A9A" w:rsidR="00197305" w:rsidRDefault="00197305" w:rsidP="00197305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MCC Maintenance</w:t>
      </w:r>
    </w:p>
    <w:p w14:paraId="1031BB02" w14:textId="77777777" w:rsidR="005D5156" w:rsidRPr="00824610" w:rsidRDefault="005D5156" w:rsidP="005D5156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824610">
        <w:rPr>
          <w:rFonts w:ascii="Arial" w:hAnsi="Arial" w:cs="Arial"/>
          <w:sz w:val="20"/>
          <w:szCs w:val="20"/>
        </w:rPr>
        <w:t>Extract/Ventilation Systems</w:t>
      </w:r>
    </w:p>
    <w:p w14:paraId="5EE007ED" w14:textId="77777777" w:rsidR="005D5156" w:rsidRPr="00824610" w:rsidRDefault="005D5156" w:rsidP="005D5156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824610">
        <w:rPr>
          <w:rFonts w:ascii="Arial" w:hAnsi="Arial" w:cs="Arial"/>
          <w:sz w:val="20"/>
          <w:szCs w:val="20"/>
        </w:rPr>
        <w:t>Trace Heating</w:t>
      </w:r>
    </w:p>
    <w:p w14:paraId="539D04E2" w14:textId="77777777" w:rsidR="005D5156" w:rsidRPr="00824610" w:rsidRDefault="005D5156" w:rsidP="005D5156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824610">
        <w:rPr>
          <w:rFonts w:ascii="Arial" w:hAnsi="Arial" w:cs="Arial"/>
          <w:sz w:val="20"/>
          <w:szCs w:val="20"/>
        </w:rPr>
        <w:t>Lightening Conductors</w:t>
      </w:r>
    </w:p>
    <w:p w14:paraId="49D1409F" w14:textId="7BAB8AAA" w:rsidR="005D5156" w:rsidRDefault="005D5156" w:rsidP="005D5156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824610">
        <w:rPr>
          <w:rFonts w:ascii="Arial" w:hAnsi="Arial" w:cs="Arial"/>
          <w:sz w:val="20"/>
          <w:szCs w:val="20"/>
        </w:rPr>
        <w:t>Flood Protection</w:t>
      </w:r>
    </w:p>
    <w:p w14:paraId="7EF39D4E" w14:textId="1D7DB91F" w:rsidR="00BF2518" w:rsidRDefault="00BF2518" w:rsidP="005D5156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Plumbing</w:t>
      </w:r>
    </w:p>
    <w:p w14:paraId="27721D5D" w14:textId="0EA8C573" w:rsidR="00BF2518" w:rsidRPr="00824610" w:rsidRDefault="00BF2518" w:rsidP="005D5156">
      <w:pPr>
        <w:pStyle w:val="ListParagraph"/>
        <w:numPr>
          <w:ilvl w:val="2"/>
          <w:numId w:val="16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Fabric</w:t>
      </w:r>
    </w:p>
    <w:p w14:paraId="56CEE193" w14:textId="77777777" w:rsidR="008A6FDC" w:rsidRPr="008A6FDC" w:rsidRDefault="008A6FDC" w:rsidP="008A6FDC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0"/>
          <w:szCs w:val="20"/>
        </w:rPr>
      </w:pPr>
      <w:r w:rsidRPr="008A6FDC">
        <w:rPr>
          <w:rFonts w:ascii="Arial" w:eastAsia="Times New Roman" w:hAnsi="Arial" w:cs="Arial"/>
          <w:sz w:val="20"/>
          <w:szCs w:val="20"/>
        </w:rPr>
        <w:t>Hold a technical BTEC in their chosen discipline</w:t>
      </w:r>
    </w:p>
    <w:p w14:paraId="59B0AC40" w14:textId="77777777" w:rsidR="008A6FDC" w:rsidRPr="008A6FDC" w:rsidRDefault="008A6FDC" w:rsidP="008A6FDC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0"/>
          <w:szCs w:val="20"/>
        </w:rPr>
      </w:pPr>
      <w:r w:rsidRPr="008A6FDC">
        <w:rPr>
          <w:rFonts w:ascii="Arial" w:eastAsia="Times New Roman" w:hAnsi="Arial" w:cs="Arial"/>
          <w:sz w:val="20"/>
          <w:szCs w:val="20"/>
        </w:rPr>
        <w:t>Have at least 2yrs post apprenticeship training</w:t>
      </w:r>
    </w:p>
    <w:p w14:paraId="1A19473E" w14:textId="1B07AB0F" w:rsidR="008A6FDC" w:rsidRPr="008A6FDC" w:rsidRDefault="008A6FDC" w:rsidP="008A6FDC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0"/>
          <w:szCs w:val="20"/>
        </w:rPr>
      </w:pPr>
      <w:r w:rsidRPr="008A6FDC">
        <w:rPr>
          <w:rFonts w:ascii="Arial" w:eastAsia="Times New Roman" w:hAnsi="Arial" w:cs="Arial"/>
          <w:sz w:val="20"/>
          <w:szCs w:val="20"/>
        </w:rPr>
        <w:t xml:space="preserve">Familiar with COSHH </w:t>
      </w:r>
    </w:p>
    <w:p w14:paraId="10D1D443" w14:textId="6D6A17A0" w:rsidR="00824610" w:rsidRPr="00824610" w:rsidRDefault="00824610" w:rsidP="00197305">
      <w:pPr>
        <w:numPr>
          <w:ilvl w:val="0"/>
          <w:numId w:val="11"/>
        </w:numPr>
        <w:autoSpaceDE w:val="0"/>
        <w:autoSpaceDN w:val="0"/>
        <w:spacing w:after="0"/>
        <w:jc w:val="left"/>
        <w:rPr>
          <w:rFonts w:cs="Arial"/>
          <w:sz w:val="20"/>
          <w:szCs w:val="20"/>
        </w:rPr>
      </w:pPr>
      <w:r w:rsidRPr="00824610">
        <w:rPr>
          <w:rFonts w:cs="Arial"/>
          <w:sz w:val="20"/>
          <w:szCs w:val="20"/>
        </w:rPr>
        <w:t>Confidence and commitment to providing a high quality, professional service</w:t>
      </w:r>
    </w:p>
    <w:p w14:paraId="13C17472" w14:textId="76CD00C5" w:rsidR="00824610" w:rsidRPr="00824610" w:rsidRDefault="00824610" w:rsidP="00197305">
      <w:pPr>
        <w:numPr>
          <w:ilvl w:val="0"/>
          <w:numId w:val="11"/>
        </w:numPr>
        <w:autoSpaceDE w:val="0"/>
        <w:autoSpaceDN w:val="0"/>
        <w:spacing w:after="0"/>
        <w:jc w:val="left"/>
        <w:rPr>
          <w:rFonts w:cs="Arial"/>
          <w:sz w:val="20"/>
          <w:szCs w:val="20"/>
        </w:rPr>
      </w:pPr>
      <w:r w:rsidRPr="00824610">
        <w:rPr>
          <w:rFonts w:cs="Arial"/>
          <w:sz w:val="20"/>
          <w:szCs w:val="20"/>
        </w:rPr>
        <w:t>Good written and verbal communication skills</w:t>
      </w:r>
    </w:p>
    <w:p w14:paraId="7F9CFBCC" w14:textId="31A380F9" w:rsidR="00824610" w:rsidRPr="00824610" w:rsidRDefault="00824610" w:rsidP="00197305">
      <w:pPr>
        <w:numPr>
          <w:ilvl w:val="0"/>
          <w:numId w:val="11"/>
        </w:numPr>
        <w:autoSpaceDE w:val="0"/>
        <w:autoSpaceDN w:val="0"/>
        <w:spacing w:after="0"/>
        <w:jc w:val="left"/>
        <w:rPr>
          <w:rFonts w:cs="Arial"/>
          <w:sz w:val="20"/>
          <w:szCs w:val="20"/>
        </w:rPr>
      </w:pPr>
      <w:r w:rsidRPr="00824610">
        <w:rPr>
          <w:rFonts w:cs="Arial"/>
          <w:sz w:val="20"/>
          <w:szCs w:val="20"/>
        </w:rPr>
        <w:t>Ability to proactively work as part of a team</w:t>
      </w:r>
    </w:p>
    <w:p w14:paraId="4474BEC4" w14:textId="6897B096" w:rsidR="00824610" w:rsidRPr="00824610" w:rsidRDefault="00824610" w:rsidP="00197305">
      <w:pPr>
        <w:numPr>
          <w:ilvl w:val="0"/>
          <w:numId w:val="11"/>
        </w:numPr>
        <w:autoSpaceDE w:val="0"/>
        <w:autoSpaceDN w:val="0"/>
        <w:spacing w:after="0"/>
        <w:jc w:val="left"/>
        <w:rPr>
          <w:rFonts w:cs="Arial"/>
          <w:sz w:val="20"/>
          <w:szCs w:val="20"/>
        </w:rPr>
      </w:pPr>
      <w:r w:rsidRPr="00824610">
        <w:rPr>
          <w:rFonts w:cs="Arial"/>
          <w:sz w:val="20"/>
          <w:szCs w:val="20"/>
        </w:rPr>
        <w:t>Ability to work unsupervised and take responsibility for the completion of tasks</w:t>
      </w:r>
    </w:p>
    <w:p w14:paraId="4DC73035" w14:textId="77777777" w:rsidR="00824610" w:rsidRPr="00824610" w:rsidRDefault="00824610" w:rsidP="00197305">
      <w:pPr>
        <w:numPr>
          <w:ilvl w:val="0"/>
          <w:numId w:val="11"/>
        </w:numPr>
        <w:autoSpaceDE w:val="0"/>
        <w:autoSpaceDN w:val="0"/>
        <w:spacing w:after="0"/>
        <w:jc w:val="left"/>
        <w:rPr>
          <w:rFonts w:cs="Arial"/>
          <w:sz w:val="20"/>
          <w:szCs w:val="20"/>
        </w:rPr>
      </w:pPr>
      <w:r w:rsidRPr="00824610">
        <w:rPr>
          <w:rFonts w:cs="Arial"/>
          <w:sz w:val="20"/>
          <w:szCs w:val="20"/>
        </w:rPr>
        <w:t>Ability to prioritise work tasks based on customer needs</w:t>
      </w:r>
    </w:p>
    <w:p w14:paraId="6D913446" w14:textId="7B339D18" w:rsidR="00824610" w:rsidRPr="00824610" w:rsidRDefault="00824610" w:rsidP="00197305">
      <w:pPr>
        <w:numPr>
          <w:ilvl w:val="0"/>
          <w:numId w:val="11"/>
        </w:numPr>
        <w:autoSpaceDE w:val="0"/>
        <w:autoSpaceDN w:val="0"/>
        <w:spacing w:after="0"/>
        <w:jc w:val="left"/>
        <w:rPr>
          <w:rFonts w:cs="Arial"/>
          <w:sz w:val="20"/>
          <w:szCs w:val="20"/>
        </w:rPr>
      </w:pPr>
      <w:r w:rsidRPr="00824610">
        <w:rPr>
          <w:rFonts w:cs="Arial"/>
          <w:sz w:val="20"/>
          <w:szCs w:val="20"/>
        </w:rPr>
        <w:t>Ability to develop a good understanding of the customer business requirements</w:t>
      </w:r>
    </w:p>
    <w:p w14:paraId="768F4528" w14:textId="77777777" w:rsidR="00824610" w:rsidRPr="00824610" w:rsidRDefault="00824610" w:rsidP="00197305">
      <w:pPr>
        <w:numPr>
          <w:ilvl w:val="0"/>
          <w:numId w:val="11"/>
        </w:numPr>
        <w:autoSpaceDE w:val="0"/>
        <w:autoSpaceDN w:val="0"/>
        <w:spacing w:after="0"/>
        <w:jc w:val="left"/>
        <w:rPr>
          <w:rFonts w:cs="Arial"/>
          <w:sz w:val="20"/>
          <w:szCs w:val="20"/>
        </w:rPr>
      </w:pPr>
      <w:r w:rsidRPr="00824610">
        <w:rPr>
          <w:rFonts w:cs="Arial"/>
          <w:sz w:val="20"/>
          <w:szCs w:val="20"/>
        </w:rPr>
        <w:t>Effective organisational/problem solving skills</w:t>
      </w:r>
    </w:p>
    <w:p w14:paraId="715D06BD" w14:textId="77777777" w:rsidR="00824610" w:rsidRPr="00824610" w:rsidRDefault="00824610" w:rsidP="00197305">
      <w:pPr>
        <w:numPr>
          <w:ilvl w:val="0"/>
          <w:numId w:val="11"/>
        </w:numPr>
        <w:autoSpaceDE w:val="0"/>
        <w:autoSpaceDN w:val="0"/>
        <w:spacing w:after="0"/>
        <w:jc w:val="left"/>
        <w:rPr>
          <w:rFonts w:cs="Arial"/>
          <w:sz w:val="20"/>
          <w:szCs w:val="20"/>
        </w:rPr>
      </w:pPr>
      <w:r w:rsidRPr="00824610">
        <w:rPr>
          <w:rFonts w:cs="Arial"/>
          <w:sz w:val="20"/>
          <w:szCs w:val="20"/>
        </w:rPr>
        <w:t>Adaptable and flexible in approach to work when required</w:t>
      </w:r>
    </w:p>
    <w:p w14:paraId="18D88091" w14:textId="77777777" w:rsidR="00824610" w:rsidRPr="00824610" w:rsidRDefault="00824610" w:rsidP="00197305">
      <w:pPr>
        <w:numPr>
          <w:ilvl w:val="0"/>
          <w:numId w:val="11"/>
        </w:numPr>
        <w:autoSpaceDE w:val="0"/>
        <w:autoSpaceDN w:val="0"/>
        <w:spacing w:after="0"/>
        <w:jc w:val="left"/>
        <w:rPr>
          <w:rFonts w:cs="Arial"/>
          <w:sz w:val="20"/>
          <w:szCs w:val="20"/>
        </w:rPr>
      </w:pPr>
      <w:r w:rsidRPr="00824610">
        <w:rPr>
          <w:rFonts w:cs="Arial"/>
          <w:sz w:val="20"/>
          <w:szCs w:val="20"/>
        </w:rPr>
        <w:t>Ability to remain calm under pressure</w:t>
      </w:r>
    </w:p>
    <w:p w14:paraId="44C8F08D" w14:textId="77777777" w:rsidR="00824610" w:rsidRPr="00824610" w:rsidRDefault="00824610" w:rsidP="00197305">
      <w:pPr>
        <w:numPr>
          <w:ilvl w:val="0"/>
          <w:numId w:val="11"/>
        </w:numPr>
        <w:autoSpaceDE w:val="0"/>
        <w:autoSpaceDN w:val="0"/>
        <w:spacing w:after="0"/>
        <w:jc w:val="left"/>
        <w:rPr>
          <w:rFonts w:cs="Arial"/>
          <w:sz w:val="20"/>
          <w:szCs w:val="20"/>
        </w:rPr>
      </w:pPr>
      <w:r w:rsidRPr="00824610">
        <w:rPr>
          <w:rFonts w:cs="Arial"/>
          <w:sz w:val="20"/>
          <w:szCs w:val="20"/>
        </w:rPr>
        <w:t>Resides geographically for contract support</w:t>
      </w:r>
    </w:p>
    <w:p w14:paraId="6BC11BB3" w14:textId="258CDE08" w:rsidR="00824610" w:rsidRPr="00824610" w:rsidRDefault="008A6FDC" w:rsidP="00824610">
      <w:pPr>
        <w:keepNext/>
        <w:keepLines/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Preferred</w:t>
      </w:r>
    </w:p>
    <w:p w14:paraId="5AD5DA01" w14:textId="40F4E4EA" w:rsidR="00824610" w:rsidRPr="00824610" w:rsidRDefault="00824610" w:rsidP="00197305">
      <w:pPr>
        <w:numPr>
          <w:ilvl w:val="0"/>
          <w:numId w:val="14"/>
        </w:numPr>
        <w:autoSpaceDE w:val="0"/>
        <w:autoSpaceDN w:val="0"/>
        <w:spacing w:after="0"/>
        <w:jc w:val="left"/>
        <w:rPr>
          <w:rFonts w:cs="Arial"/>
          <w:sz w:val="20"/>
          <w:szCs w:val="20"/>
        </w:rPr>
      </w:pPr>
      <w:r w:rsidRPr="00824610">
        <w:rPr>
          <w:rFonts w:cs="Arial"/>
          <w:sz w:val="20"/>
          <w:szCs w:val="20"/>
        </w:rPr>
        <w:t xml:space="preserve">Experience within a multi – disciplined </w:t>
      </w:r>
      <w:r w:rsidR="001436C4">
        <w:rPr>
          <w:rFonts w:cs="Arial"/>
          <w:sz w:val="20"/>
          <w:szCs w:val="20"/>
        </w:rPr>
        <w:t>m</w:t>
      </w:r>
      <w:r w:rsidRPr="00824610">
        <w:rPr>
          <w:rFonts w:cs="Arial"/>
          <w:sz w:val="20"/>
          <w:szCs w:val="20"/>
        </w:rPr>
        <w:t xml:space="preserve">aintenance </w:t>
      </w:r>
      <w:r w:rsidR="001436C4">
        <w:rPr>
          <w:rFonts w:cs="Arial"/>
          <w:sz w:val="20"/>
          <w:szCs w:val="20"/>
        </w:rPr>
        <w:t>e</w:t>
      </w:r>
      <w:r w:rsidRPr="00824610">
        <w:rPr>
          <w:rFonts w:cs="Arial"/>
          <w:sz w:val="20"/>
          <w:szCs w:val="20"/>
        </w:rPr>
        <w:t>nvironment</w:t>
      </w:r>
    </w:p>
    <w:p w14:paraId="59194F46" w14:textId="327B16CD" w:rsidR="00824610" w:rsidRDefault="00824610" w:rsidP="00197305">
      <w:pPr>
        <w:numPr>
          <w:ilvl w:val="0"/>
          <w:numId w:val="14"/>
        </w:numPr>
        <w:autoSpaceDE w:val="0"/>
        <w:autoSpaceDN w:val="0"/>
        <w:spacing w:after="0"/>
        <w:jc w:val="left"/>
        <w:rPr>
          <w:rFonts w:cs="Arial"/>
          <w:sz w:val="20"/>
          <w:szCs w:val="20"/>
        </w:rPr>
      </w:pPr>
      <w:r w:rsidRPr="00824610">
        <w:rPr>
          <w:rFonts w:cs="Arial"/>
          <w:sz w:val="20"/>
          <w:szCs w:val="20"/>
        </w:rPr>
        <w:t>Practical use of Microsoft office – Word, Excel</w:t>
      </w:r>
    </w:p>
    <w:p w14:paraId="37267736" w14:textId="636844D0" w:rsidR="00F93FC4" w:rsidRPr="004A60F6" w:rsidRDefault="004A60F6" w:rsidP="00197305">
      <w:pPr>
        <w:numPr>
          <w:ilvl w:val="0"/>
          <w:numId w:val="14"/>
        </w:numPr>
        <w:autoSpaceDE w:val="0"/>
        <w:autoSpaceDN w:val="0"/>
        <w:spacing w:after="0"/>
        <w:jc w:val="left"/>
        <w:rPr>
          <w:rFonts w:cs="Arial"/>
          <w:sz w:val="20"/>
          <w:szCs w:val="20"/>
        </w:rPr>
      </w:pPr>
      <w:r w:rsidRPr="004A60F6">
        <w:rPr>
          <w:rFonts w:cs="Arial"/>
          <w:sz w:val="20"/>
          <w:szCs w:val="20"/>
        </w:rPr>
        <w:t>BOAS training</w:t>
      </w:r>
    </w:p>
    <w:p w14:paraId="4A58D830" w14:textId="6B4544B6" w:rsidR="004A60F6" w:rsidRPr="004A60F6" w:rsidRDefault="004A60F6" w:rsidP="00197305">
      <w:pPr>
        <w:numPr>
          <w:ilvl w:val="0"/>
          <w:numId w:val="14"/>
        </w:numPr>
        <w:autoSpaceDE w:val="0"/>
        <w:autoSpaceDN w:val="0"/>
        <w:spacing w:after="0"/>
        <w:jc w:val="left"/>
        <w:rPr>
          <w:rFonts w:cs="Arial"/>
          <w:sz w:val="20"/>
          <w:szCs w:val="20"/>
        </w:rPr>
      </w:pPr>
      <w:r w:rsidRPr="004A60F6">
        <w:rPr>
          <w:rFonts w:cs="Arial"/>
          <w:sz w:val="20"/>
          <w:szCs w:val="20"/>
        </w:rPr>
        <w:t>Medical &amp; Laboratory Gas training</w:t>
      </w:r>
    </w:p>
    <w:p w14:paraId="3FF07404" w14:textId="7EF8BCFD" w:rsidR="008A6FDC" w:rsidRPr="008A6FDC" w:rsidRDefault="008A6FDC" w:rsidP="008A6FDC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8A6FDC">
        <w:rPr>
          <w:rFonts w:ascii="Arial" w:eastAsia="Times New Roman" w:hAnsi="Arial" w:cs="Arial"/>
          <w:sz w:val="20"/>
          <w:szCs w:val="20"/>
        </w:rPr>
        <w:t>Understand the requirements of PSSR</w:t>
      </w:r>
      <w:r>
        <w:rPr>
          <w:rFonts w:ascii="Arial" w:eastAsia="Times New Roman" w:hAnsi="Arial" w:cs="Arial"/>
          <w:sz w:val="20"/>
          <w:szCs w:val="20"/>
        </w:rPr>
        <w:t xml:space="preserve"> – pressurisation systems</w:t>
      </w:r>
    </w:p>
    <w:p w14:paraId="5ED725F4" w14:textId="151E6B31" w:rsidR="00F93FC4" w:rsidRPr="00F93FC4" w:rsidRDefault="008A6FDC" w:rsidP="00F93FC4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8A6FDC">
        <w:rPr>
          <w:rFonts w:ascii="Arial" w:eastAsia="Times New Roman" w:hAnsi="Arial" w:cs="Arial"/>
          <w:sz w:val="20"/>
          <w:szCs w:val="20"/>
        </w:rPr>
        <w:t>Understand the requirements of HSG39</w:t>
      </w:r>
      <w:r>
        <w:rPr>
          <w:rFonts w:ascii="Arial" w:eastAsia="Times New Roman" w:hAnsi="Arial" w:cs="Arial"/>
          <w:sz w:val="20"/>
          <w:szCs w:val="20"/>
        </w:rPr>
        <w:t xml:space="preserve"> – compressed air safety</w:t>
      </w:r>
    </w:p>
    <w:p w14:paraId="69590C28" w14:textId="4236E78B" w:rsidR="00824610" w:rsidRPr="008A6FDC" w:rsidRDefault="00824610" w:rsidP="00197305">
      <w:pPr>
        <w:keepNext/>
        <w:keepLines/>
        <w:widowControl w:val="0"/>
        <w:numPr>
          <w:ilvl w:val="0"/>
          <w:numId w:val="15"/>
        </w:numPr>
        <w:spacing w:after="0"/>
        <w:rPr>
          <w:rFonts w:cs="Arial"/>
          <w:sz w:val="20"/>
          <w:szCs w:val="20"/>
        </w:rPr>
      </w:pPr>
      <w:r w:rsidRPr="008A6FDC">
        <w:rPr>
          <w:rFonts w:cs="Arial"/>
          <w:sz w:val="20"/>
          <w:szCs w:val="20"/>
        </w:rPr>
        <w:t xml:space="preserve">Authorised Person </w:t>
      </w:r>
      <w:r w:rsidR="00F93FC4">
        <w:rPr>
          <w:rFonts w:cs="Arial"/>
          <w:sz w:val="20"/>
          <w:szCs w:val="20"/>
        </w:rPr>
        <w:t>Mechanical</w:t>
      </w:r>
      <w:r w:rsidRPr="008A6FDC">
        <w:rPr>
          <w:rFonts w:cs="Arial"/>
          <w:sz w:val="20"/>
          <w:szCs w:val="20"/>
        </w:rPr>
        <w:t xml:space="preserve"> – (or</w:t>
      </w:r>
      <w:bookmarkStart w:id="1" w:name="_GoBack"/>
      <w:bookmarkEnd w:id="1"/>
      <w:r w:rsidRPr="008A6FDC">
        <w:rPr>
          <w:rFonts w:cs="Arial"/>
          <w:sz w:val="20"/>
          <w:szCs w:val="20"/>
        </w:rPr>
        <w:t xml:space="preserve"> Qualifications to enable Training).</w:t>
      </w:r>
    </w:p>
    <w:p w14:paraId="18344695" w14:textId="5232B9A7" w:rsidR="00824610" w:rsidRPr="008A6FDC" w:rsidRDefault="00824610" w:rsidP="00197305">
      <w:pPr>
        <w:keepNext/>
        <w:keepLines/>
        <w:widowControl w:val="0"/>
        <w:numPr>
          <w:ilvl w:val="0"/>
          <w:numId w:val="15"/>
        </w:numPr>
        <w:spacing w:after="0"/>
        <w:rPr>
          <w:rFonts w:cs="Arial"/>
          <w:sz w:val="20"/>
          <w:szCs w:val="20"/>
        </w:rPr>
      </w:pPr>
      <w:r w:rsidRPr="008A6FDC">
        <w:rPr>
          <w:rFonts w:cs="Arial"/>
          <w:sz w:val="20"/>
          <w:szCs w:val="20"/>
        </w:rPr>
        <w:t>Experience with</w:t>
      </w:r>
      <w:r w:rsidR="00197305" w:rsidRPr="008A6FDC">
        <w:rPr>
          <w:rFonts w:cs="Arial"/>
          <w:sz w:val="20"/>
          <w:szCs w:val="20"/>
        </w:rPr>
        <w:t xml:space="preserve"> PPM management systems – </w:t>
      </w:r>
      <w:r w:rsidR="00876892">
        <w:rPr>
          <w:rFonts w:cs="Arial"/>
          <w:sz w:val="20"/>
          <w:szCs w:val="20"/>
        </w:rPr>
        <w:t xml:space="preserve">Maximo </w:t>
      </w:r>
      <w:r w:rsidR="001436C4" w:rsidRPr="008A6FDC">
        <w:rPr>
          <w:rFonts w:cs="Arial"/>
          <w:sz w:val="20"/>
          <w:szCs w:val="20"/>
        </w:rPr>
        <w:t>or equivalent</w:t>
      </w:r>
    </w:p>
    <w:p w14:paraId="7C3351E4" w14:textId="62500274" w:rsidR="00824610" w:rsidRPr="008A6FDC" w:rsidRDefault="00824610" w:rsidP="00197305">
      <w:pPr>
        <w:numPr>
          <w:ilvl w:val="0"/>
          <w:numId w:val="15"/>
        </w:numPr>
        <w:autoSpaceDE w:val="0"/>
        <w:autoSpaceDN w:val="0"/>
        <w:spacing w:after="0"/>
        <w:jc w:val="left"/>
        <w:rPr>
          <w:rFonts w:cs="Arial"/>
          <w:sz w:val="20"/>
          <w:szCs w:val="20"/>
        </w:rPr>
      </w:pPr>
      <w:r w:rsidRPr="008A6FDC">
        <w:rPr>
          <w:rFonts w:cs="Arial"/>
          <w:sz w:val="20"/>
          <w:szCs w:val="20"/>
        </w:rPr>
        <w:t xml:space="preserve">Recognised </w:t>
      </w:r>
      <w:r w:rsidR="00F93FC4">
        <w:rPr>
          <w:rFonts w:cs="Arial"/>
          <w:sz w:val="20"/>
          <w:szCs w:val="20"/>
        </w:rPr>
        <w:t xml:space="preserve">Mechanical </w:t>
      </w:r>
      <w:r w:rsidRPr="008A6FDC">
        <w:rPr>
          <w:rFonts w:cs="Arial"/>
          <w:sz w:val="20"/>
          <w:szCs w:val="20"/>
        </w:rPr>
        <w:t>Apprenticeship</w:t>
      </w:r>
    </w:p>
    <w:p w14:paraId="5211B7FF" w14:textId="77777777" w:rsidR="009E709B" w:rsidRDefault="00752BB1" w:rsidP="009E709B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93B8D" wp14:editId="3DFE50BD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00B1" id="AutoShape 19" o:spid="_x0000_s1026" type="#_x0000_t34" style="position:absolute;margin-left:225pt;margin-top:6.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C7jqlffAIAAAk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C2532" wp14:editId="2FDBD465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B83AF" id="AutoShape 18" o:spid="_x0000_s1026" type="#_x0000_t34" style="position:absolute;margin-left:225pt;margin-top:6.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u4PYin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Contextual or other information</w:t>
      </w:r>
    </w:p>
    <w:p w14:paraId="0CCC9718" w14:textId="77777777" w:rsidR="00FA7513" w:rsidRPr="00FA7513" w:rsidRDefault="00FA7513" w:rsidP="00FA7513">
      <w:pPr>
        <w:pStyle w:val="Texte4"/>
        <w:rPr>
          <w:lang w:eastAsia="en-GB"/>
        </w:rPr>
      </w:pPr>
    </w:p>
    <w:p w14:paraId="1FCD24F3" w14:textId="4D33686D" w:rsidR="00CD5934" w:rsidRDefault="00CD5934" w:rsidP="00197305">
      <w:pPr>
        <w:pStyle w:val="Puces4"/>
        <w:numPr>
          <w:ilvl w:val="0"/>
          <w:numId w:val="17"/>
        </w:numPr>
      </w:pPr>
      <w:r>
        <w:t>Comply wi</w:t>
      </w:r>
      <w:r w:rsidR="009B7CDD">
        <w:t>th any reasonable request from your line manager</w:t>
      </w:r>
    </w:p>
    <w:p w14:paraId="1C0F3EB8" w14:textId="31B378F0" w:rsidR="00CD5934" w:rsidRPr="00197305" w:rsidRDefault="00CD5934" w:rsidP="00197305">
      <w:pPr>
        <w:pStyle w:val="Puces4"/>
        <w:numPr>
          <w:ilvl w:val="0"/>
          <w:numId w:val="17"/>
        </w:numPr>
      </w:pPr>
      <w:r w:rsidRPr="00197305">
        <w:t>Attend any training and meetings as requested</w:t>
      </w:r>
    </w:p>
    <w:p w14:paraId="0FE5D46A" w14:textId="3025083F" w:rsidR="00197305" w:rsidRPr="00197305" w:rsidRDefault="00197305" w:rsidP="00197305">
      <w:pPr>
        <w:pStyle w:val="Puces4"/>
        <w:numPr>
          <w:ilvl w:val="0"/>
          <w:numId w:val="17"/>
        </w:numPr>
      </w:pPr>
      <w:r w:rsidRPr="00197305">
        <w:t>Teamwork - actively contributes to the team and strives to improve teams’ effectiveness through personal commitment</w:t>
      </w:r>
    </w:p>
    <w:p w14:paraId="7F12A97D" w14:textId="5453E636" w:rsidR="00197305" w:rsidRPr="00197305" w:rsidRDefault="00197305" w:rsidP="00197305">
      <w:pPr>
        <w:pStyle w:val="Puces4"/>
        <w:numPr>
          <w:ilvl w:val="0"/>
          <w:numId w:val="17"/>
        </w:numPr>
      </w:pPr>
      <w:r w:rsidRPr="00197305">
        <w:t>Planning, Organising &amp; Executing – able to understand the priorities, plan and organise the work and manage own time to deliver within the expected timescale</w:t>
      </w:r>
      <w:r w:rsidR="005D5156">
        <w:t>s</w:t>
      </w:r>
    </w:p>
    <w:p w14:paraId="4CB3B798" w14:textId="77777777" w:rsidR="005D5156" w:rsidRDefault="00197305" w:rsidP="00197305">
      <w:pPr>
        <w:pStyle w:val="Puces4"/>
        <w:numPr>
          <w:ilvl w:val="0"/>
          <w:numId w:val="17"/>
        </w:numPr>
      </w:pPr>
      <w:r w:rsidRPr="00197305">
        <w:t>Communication – communicates clearly and concisely</w:t>
      </w:r>
      <w:r w:rsidR="005D5156">
        <w:t xml:space="preserve"> </w:t>
      </w:r>
      <w:r w:rsidRPr="00197305">
        <w:t xml:space="preserve">and ensuring understanding of all relevant </w:t>
      </w:r>
    </w:p>
    <w:p w14:paraId="09FD2F74" w14:textId="34877C2E" w:rsidR="00197305" w:rsidRPr="00197305" w:rsidRDefault="00197305" w:rsidP="005D5156">
      <w:pPr>
        <w:pStyle w:val="Puces4"/>
        <w:numPr>
          <w:ilvl w:val="0"/>
          <w:numId w:val="0"/>
        </w:numPr>
        <w:ind w:left="739"/>
      </w:pPr>
      <w:r w:rsidRPr="00197305">
        <w:t>information in all circumstances</w:t>
      </w:r>
    </w:p>
    <w:p w14:paraId="2124CC3B" w14:textId="77777777" w:rsidR="005D5156" w:rsidRDefault="00197305" w:rsidP="00197305">
      <w:pPr>
        <w:pStyle w:val="Puces4"/>
        <w:numPr>
          <w:ilvl w:val="0"/>
          <w:numId w:val="17"/>
        </w:numPr>
      </w:pPr>
      <w:r w:rsidRPr="00197305">
        <w:t xml:space="preserve">Risk Management – is aware on the impact on risk to the business and applies the necessary </w:t>
      </w:r>
    </w:p>
    <w:p w14:paraId="51121F2D" w14:textId="0F03D591" w:rsidR="00197305" w:rsidRPr="00197305" w:rsidRDefault="00197305" w:rsidP="005D5156">
      <w:pPr>
        <w:pStyle w:val="Puces4"/>
        <w:numPr>
          <w:ilvl w:val="0"/>
          <w:numId w:val="0"/>
        </w:numPr>
        <w:ind w:left="739"/>
      </w:pPr>
      <w:r w:rsidRPr="00197305">
        <w:t>controls</w:t>
      </w:r>
    </w:p>
    <w:p w14:paraId="3F42D75E" w14:textId="5D57B4C3" w:rsidR="00197305" w:rsidRPr="00197305" w:rsidRDefault="00197305" w:rsidP="00197305">
      <w:pPr>
        <w:pStyle w:val="Puces4"/>
        <w:numPr>
          <w:ilvl w:val="0"/>
          <w:numId w:val="17"/>
        </w:numPr>
      </w:pPr>
      <w:r w:rsidRPr="00197305">
        <w:t>Adaptability – is responsive and open to changing circumstance</w:t>
      </w:r>
    </w:p>
    <w:p w14:paraId="024CF8B6" w14:textId="73A6BBAA" w:rsidR="00197305" w:rsidRPr="00197305" w:rsidRDefault="00197305" w:rsidP="00197305">
      <w:pPr>
        <w:pStyle w:val="Puces4"/>
        <w:numPr>
          <w:ilvl w:val="0"/>
          <w:numId w:val="17"/>
        </w:numPr>
      </w:pPr>
      <w:r w:rsidRPr="00197305">
        <w:t>Drive for Excellence – aims to deliver a high standard of work</w:t>
      </w:r>
    </w:p>
    <w:p w14:paraId="19169752" w14:textId="77777777" w:rsidR="005D5156" w:rsidRDefault="00197305" w:rsidP="00197305">
      <w:pPr>
        <w:pStyle w:val="Puces4"/>
        <w:numPr>
          <w:ilvl w:val="0"/>
          <w:numId w:val="17"/>
        </w:numPr>
      </w:pPr>
      <w:proofErr w:type="spellStart"/>
      <w:r w:rsidRPr="00197305">
        <w:t>Self Motivation</w:t>
      </w:r>
      <w:proofErr w:type="spellEnd"/>
      <w:r w:rsidRPr="00197305">
        <w:t xml:space="preserve"> and Development– is confident in own ability and is motivated to deliver, using </w:t>
      </w:r>
    </w:p>
    <w:p w14:paraId="5DEDFD23" w14:textId="4BD33494" w:rsidR="00197305" w:rsidRPr="00197305" w:rsidRDefault="00197305" w:rsidP="005D5156">
      <w:pPr>
        <w:pStyle w:val="Puces4"/>
        <w:numPr>
          <w:ilvl w:val="0"/>
          <w:numId w:val="0"/>
        </w:numPr>
        <w:ind w:left="739"/>
      </w:pPr>
      <w:r w:rsidRPr="00197305">
        <w:t>opportunities to further develop</w:t>
      </w:r>
    </w:p>
    <w:p w14:paraId="0C25AF75" w14:textId="77777777" w:rsidR="005D5156" w:rsidRDefault="00197305" w:rsidP="00197305">
      <w:pPr>
        <w:pStyle w:val="Puces4"/>
        <w:numPr>
          <w:ilvl w:val="0"/>
          <w:numId w:val="17"/>
        </w:numPr>
      </w:pPr>
      <w:r w:rsidRPr="00197305">
        <w:t>Customer Awareness –</w:t>
      </w:r>
      <w:r w:rsidRPr="009E5105">
        <w:t xml:space="preserve"> responsive to the needs of the customer and aims to deliver customer </w:t>
      </w:r>
    </w:p>
    <w:p w14:paraId="51CF98CB" w14:textId="4979DF3F" w:rsidR="009E709B" w:rsidRPr="009E709B" w:rsidRDefault="00197305" w:rsidP="008A6FDC">
      <w:pPr>
        <w:pStyle w:val="Puces4"/>
        <w:numPr>
          <w:ilvl w:val="0"/>
          <w:numId w:val="0"/>
        </w:numPr>
        <w:ind w:left="739"/>
      </w:pPr>
      <w:r w:rsidRPr="009E5105">
        <w:t>satisfaction</w:t>
      </w:r>
    </w:p>
    <w:sectPr w:rsidR="009E709B" w:rsidRPr="009E709B" w:rsidSect="00B732F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559FD" w14:textId="77777777" w:rsidR="00671C0D" w:rsidRDefault="00671C0D" w:rsidP="00FB53BC">
      <w:r>
        <w:separator/>
      </w:r>
    </w:p>
  </w:endnote>
  <w:endnote w:type="continuationSeparator" w:id="0">
    <w:p w14:paraId="2A3A1B78" w14:textId="77777777" w:rsidR="00671C0D" w:rsidRDefault="00671C0D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1A6C" w14:textId="009064BE" w:rsidR="00B70DDE" w:rsidRPr="005A070D" w:rsidRDefault="00B70DDE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197305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Pr="005A070D">
      <w:rPr>
        <w:rFonts w:cs="Arial"/>
        <w:b/>
        <w:sz w:val="16"/>
        <w:szCs w:val="16"/>
        <w:lang w:val="en-US"/>
      </w:rPr>
      <w:t>/</w:t>
    </w:r>
    <w:r w:rsidR="004A60F6">
      <w:fldChar w:fldCharType="begin"/>
    </w:r>
    <w:r w:rsidR="004A60F6">
      <w:instrText xml:space="preserve"> NUMPAGES  \* MERGEFORMAT </w:instrText>
    </w:r>
    <w:r w:rsidR="004A60F6">
      <w:fldChar w:fldCharType="separate"/>
    </w:r>
    <w:r w:rsidR="00197305" w:rsidRPr="00197305">
      <w:rPr>
        <w:rFonts w:cs="Arial"/>
        <w:b/>
        <w:noProof/>
        <w:sz w:val="16"/>
        <w:szCs w:val="16"/>
        <w:lang w:val="en-US"/>
      </w:rPr>
      <w:t>4</w:t>
    </w:r>
    <w:r w:rsidR="004A60F6">
      <w:rPr>
        <w:rFonts w:cs="Arial"/>
        <w:b/>
        <w:noProof/>
        <w:sz w:val="16"/>
        <w:szCs w:val="16"/>
        <w:lang w:val="en-US"/>
      </w:rPr>
      <w:fldChar w:fldCharType="end"/>
    </w:r>
    <w:r w:rsidRPr="005A070D">
      <w:rPr>
        <w:rFonts w:cs="Arial"/>
        <w:b/>
        <w:sz w:val="16"/>
        <w:szCs w:val="16"/>
        <w:lang w:val="en-US"/>
      </w:rPr>
      <w:t xml:space="preserve"> </w:t>
    </w:r>
    <w:r w:rsidR="005D5156">
      <w:rPr>
        <w:rFonts w:cs="Arial"/>
        <w:b/>
        <w:sz w:val="16"/>
        <w:szCs w:val="16"/>
        <w:lang w:val="en-US"/>
      </w:rPr>
      <w:t>–</w:t>
    </w:r>
    <w:r w:rsidRPr="005A070D">
      <w:rPr>
        <w:rFonts w:cs="Arial"/>
        <w:b/>
        <w:sz w:val="16"/>
        <w:szCs w:val="16"/>
        <w:lang w:val="en-US"/>
      </w:rPr>
      <w:t xml:space="preserve"> </w:t>
    </w:r>
    <w:r w:rsidR="005D5156">
      <w:rPr>
        <w:rFonts w:cs="Arial"/>
        <w:sz w:val="16"/>
        <w:szCs w:val="16"/>
        <w:lang w:val="en-US"/>
      </w:rPr>
      <w:t>Multi Skilled Engineer – Job Description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6D17" w14:textId="77777777" w:rsidR="00B70DDE" w:rsidRPr="00CB72F1" w:rsidRDefault="00B70DDE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Pr="00CB72F1">
      <w:rPr>
        <w:rFonts w:cs="Arial"/>
        <w:b/>
        <w:sz w:val="16"/>
        <w:szCs w:val="16"/>
      </w:rPr>
      <w:instrText xml:space="preserve"> </w:instrText>
    </w:r>
    <w:r>
      <w:rPr>
        <w:rFonts w:cs="Arial"/>
        <w:b/>
        <w:sz w:val="16"/>
        <w:szCs w:val="16"/>
      </w:rPr>
      <w:instrText>PAGE</w:instrText>
    </w:r>
    <w:r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197305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>/</w:t>
    </w:r>
    <w:r w:rsidR="004A60F6">
      <w:fldChar w:fldCharType="begin"/>
    </w:r>
    <w:r w:rsidR="004A60F6">
      <w:instrText xml:space="preserve"> NUMPAGES  \* MERGEFORMAT </w:instrText>
    </w:r>
    <w:r w:rsidR="004A60F6">
      <w:fldChar w:fldCharType="separate"/>
    </w:r>
    <w:r w:rsidR="00197305" w:rsidRPr="00197305">
      <w:rPr>
        <w:rFonts w:cs="Arial"/>
        <w:b/>
        <w:noProof/>
        <w:sz w:val="16"/>
        <w:szCs w:val="16"/>
      </w:rPr>
      <w:t>4</w:t>
    </w:r>
    <w:r w:rsidR="004A60F6">
      <w:rPr>
        <w:rFonts w:cs="Arial"/>
        <w:b/>
        <w:noProof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 xml:space="preserve"> - </w:t>
    </w:r>
    <w:r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F5884" w14:textId="77777777" w:rsidR="00671C0D" w:rsidRDefault="00671C0D" w:rsidP="00FB53BC">
      <w:r>
        <w:separator/>
      </w:r>
    </w:p>
  </w:footnote>
  <w:footnote w:type="continuationSeparator" w:id="0">
    <w:p w14:paraId="0C504ECD" w14:textId="77777777" w:rsidR="00671C0D" w:rsidRDefault="00671C0D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AE451" w14:textId="77777777" w:rsidR="00B70DDE" w:rsidRDefault="00516D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8BF596" wp14:editId="02596392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F5D874" w14:textId="77777777" w:rsidR="00B70DDE" w:rsidRDefault="00B70DDE">
    <w:pPr>
      <w:pStyle w:val="Header"/>
    </w:pPr>
  </w:p>
  <w:p w14:paraId="507DE2F6" w14:textId="77777777" w:rsidR="00B70DDE" w:rsidRDefault="00B70DDE">
    <w:pPr>
      <w:pStyle w:val="Header"/>
    </w:pPr>
  </w:p>
  <w:p w14:paraId="0878C4EC" w14:textId="77777777" w:rsidR="00B70DDE" w:rsidRDefault="00B70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7574" w14:textId="77777777" w:rsidR="00B70DDE" w:rsidRDefault="00516DD7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A4D96FB" wp14:editId="4DA5E4D7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2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7048EBC9" wp14:editId="388A7C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1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D7055B" wp14:editId="5AF53924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3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8pt;height:10.8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739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9204093"/>
    <w:multiLevelType w:val="hybridMultilevel"/>
    <w:tmpl w:val="0810D2B4"/>
    <w:lvl w:ilvl="0" w:tplc="9758B38C">
      <w:start w:val="1"/>
      <w:numFmt w:val="bullet"/>
      <w:lvlText w:val=""/>
      <w:lvlJc w:val="left"/>
      <w:pPr>
        <w:ind w:left="739" w:hanging="171"/>
      </w:pPr>
      <w:rPr>
        <w:rFonts w:ascii="Symbol" w:hAnsi="Symbol" w:hint="default"/>
        <w:color w:val="FF0000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F4F6C28"/>
    <w:multiLevelType w:val="hybridMultilevel"/>
    <w:tmpl w:val="1B2E3EA6"/>
    <w:lvl w:ilvl="0" w:tplc="9758B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2B7E"/>
    <w:multiLevelType w:val="hybridMultilevel"/>
    <w:tmpl w:val="F284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077E"/>
    <w:multiLevelType w:val="hybridMultilevel"/>
    <w:tmpl w:val="216E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8DD"/>
    <w:multiLevelType w:val="hybridMultilevel"/>
    <w:tmpl w:val="73F890F8"/>
    <w:lvl w:ilvl="0" w:tplc="9758B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84118"/>
    <w:multiLevelType w:val="hybridMultilevel"/>
    <w:tmpl w:val="CC08E974"/>
    <w:lvl w:ilvl="0" w:tplc="9758B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558D4"/>
    <w:multiLevelType w:val="hybridMultilevel"/>
    <w:tmpl w:val="0DA49298"/>
    <w:lvl w:ilvl="0" w:tplc="9758B3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FF43432"/>
    <w:multiLevelType w:val="hybridMultilevel"/>
    <w:tmpl w:val="4B7C6118"/>
    <w:lvl w:ilvl="0" w:tplc="9758B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14279"/>
    <w:multiLevelType w:val="multilevel"/>
    <w:tmpl w:val="7C343FA0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hint="default"/>
        <w:b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1" w15:restartNumberingAfterBreak="0">
    <w:nsid w:val="4A3A4D68"/>
    <w:multiLevelType w:val="hybridMultilevel"/>
    <w:tmpl w:val="9D82F06C"/>
    <w:lvl w:ilvl="0" w:tplc="9758B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67B83ACB"/>
    <w:multiLevelType w:val="hybridMultilevel"/>
    <w:tmpl w:val="37087CDE"/>
    <w:lvl w:ilvl="0" w:tplc="EAA2051C">
      <w:start w:val="1"/>
      <w:numFmt w:val="bullet"/>
      <w:pStyle w:val="TOC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30D43"/>
    <w:multiLevelType w:val="hybridMultilevel"/>
    <w:tmpl w:val="0F00E20E"/>
    <w:lvl w:ilvl="0" w:tplc="9758B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8B3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D47B1"/>
    <w:multiLevelType w:val="hybridMultilevel"/>
    <w:tmpl w:val="4BE02D82"/>
    <w:lvl w:ilvl="0" w:tplc="9758B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F5D68"/>
    <w:multiLevelType w:val="hybridMultilevel"/>
    <w:tmpl w:val="35AC8DB6"/>
    <w:lvl w:ilvl="0" w:tplc="9758B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8B3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6040A"/>
    <w:multiLevelType w:val="hybridMultilevel"/>
    <w:tmpl w:val="63B6A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85C25"/>
    <w:multiLevelType w:val="hybridMultilevel"/>
    <w:tmpl w:val="732E1854"/>
    <w:lvl w:ilvl="0" w:tplc="9758B3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5"/>
  </w:num>
  <w:num w:numId="5">
    <w:abstractNumId w:val="16"/>
  </w:num>
  <w:num w:numId="6">
    <w:abstractNumId w:val="13"/>
  </w:num>
  <w:num w:numId="7">
    <w:abstractNumId w:val="5"/>
  </w:num>
  <w:num w:numId="8">
    <w:abstractNumId w:val="10"/>
  </w:num>
  <w:num w:numId="9">
    <w:abstractNumId w:val="19"/>
  </w:num>
  <w:num w:numId="10">
    <w:abstractNumId w:val="7"/>
  </w:num>
  <w:num w:numId="11">
    <w:abstractNumId w:val="2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7"/>
  </w:num>
  <w:num w:numId="17">
    <w:abstractNumId w:val="1"/>
  </w:num>
  <w:num w:numId="18">
    <w:abstractNumId w:val="3"/>
  </w:num>
  <w:num w:numId="19">
    <w:abstractNumId w:val="18"/>
  </w:num>
  <w:num w:numId="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1A"/>
    <w:rsid w:val="00003E99"/>
    <w:rsid w:val="000059D5"/>
    <w:rsid w:val="00030548"/>
    <w:rsid w:val="00031E33"/>
    <w:rsid w:val="0004044E"/>
    <w:rsid w:val="00052C71"/>
    <w:rsid w:val="00073E78"/>
    <w:rsid w:val="000953E7"/>
    <w:rsid w:val="000C50B8"/>
    <w:rsid w:val="000D1E6C"/>
    <w:rsid w:val="000D3023"/>
    <w:rsid w:val="000E22DA"/>
    <w:rsid w:val="000F1E9E"/>
    <w:rsid w:val="001149FD"/>
    <w:rsid w:val="001238C5"/>
    <w:rsid w:val="001344E7"/>
    <w:rsid w:val="001436C4"/>
    <w:rsid w:val="00153B28"/>
    <w:rsid w:val="00160E00"/>
    <w:rsid w:val="00191180"/>
    <w:rsid w:val="00191BA3"/>
    <w:rsid w:val="001930F5"/>
    <w:rsid w:val="00197305"/>
    <w:rsid w:val="001A72B5"/>
    <w:rsid w:val="001E0062"/>
    <w:rsid w:val="002033E5"/>
    <w:rsid w:val="002045DD"/>
    <w:rsid w:val="00235E2B"/>
    <w:rsid w:val="00246FDA"/>
    <w:rsid w:val="00275066"/>
    <w:rsid w:val="002856AB"/>
    <w:rsid w:val="002A3B4B"/>
    <w:rsid w:val="002F2E25"/>
    <w:rsid w:val="00301477"/>
    <w:rsid w:val="00315430"/>
    <w:rsid w:val="00317475"/>
    <w:rsid w:val="00323491"/>
    <w:rsid w:val="00346317"/>
    <w:rsid w:val="003525B1"/>
    <w:rsid w:val="00372C71"/>
    <w:rsid w:val="00375F11"/>
    <w:rsid w:val="0038574F"/>
    <w:rsid w:val="00386DCB"/>
    <w:rsid w:val="003946AE"/>
    <w:rsid w:val="003B0A01"/>
    <w:rsid w:val="003B6EB8"/>
    <w:rsid w:val="003E1A5B"/>
    <w:rsid w:val="003F0415"/>
    <w:rsid w:val="003F50F0"/>
    <w:rsid w:val="00403E2E"/>
    <w:rsid w:val="00413011"/>
    <w:rsid w:val="00413DEE"/>
    <w:rsid w:val="00414DC3"/>
    <w:rsid w:val="00422A89"/>
    <w:rsid w:val="004238E8"/>
    <w:rsid w:val="004259C9"/>
    <w:rsid w:val="00430672"/>
    <w:rsid w:val="0043243B"/>
    <w:rsid w:val="00440A2E"/>
    <w:rsid w:val="00464403"/>
    <w:rsid w:val="004832AE"/>
    <w:rsid w:val="00491152"/>
    <w:rsid w:val="004A2907"/>
    <w:rsid w:val="004A4F1D"/>
    <w:rsid w:val="004A60F6"/>
    <w:rsid w:val="004B0BEF"/>
    <w:rsid w:val="004B7FE8"/>
    <w:rsid w:val="004C4DA0"/>
    <w:rsid w:val="004E1B50"/>
    <w:rsid w:val="004F1349"/>
    <w:rsid w:val="004F4D22"/>
    <w:rsid w:val="004F7049"/>
    <w:rsid w:val="0051240C"/>
    <w:rsid w:val="00516DD7"/>
    <w:rsid w:val="005261B7"/>
    <w:rsid w:val="00567A27"/>
    <w:rsid w:val="0057511E"/>
    <w:rsid w:val="00595FD7"/>
    <w:rsid w:val="005A070D"/>
    <w:rsid w:val="005C43DA"/>
    <w:rsid w:val="005C7CD4"/>
    <w:rsid w:val="005D14EB"/>
    <w:rsid w:val="005D18A9"/>
    <w:rsid w:val="005D4DD0"/>
    <w:rsid w:val="005D5156"/>
    <w:rsid w:val="005F797E"/>
    <w:rsid w:val="006045BD"/>
    <w:rsid w:val="00606F91"/>
    <w:rsid w:val="00622063"/>
    <w:rsid w:val="00632541"/>
    <w:rsid w:val="00633514"/>
    <w:rsid w:val="006431F9"/>
    <w:rsid w:val="00652BE0"/>
    <w:rsid w:val="00652E81"/>
    <w:rsid w:val="00665F33"/>
    <w:rsid w:val="00671C0D"/>
    <w:rsid w:val="00682FF3"/>
    <w:rsid w:val="006A7C9E"/>
    <w:rsid w:val="006C179C"/>
    <w:rsid w:val="006D1368"/>
    <w:rsid w:val="006E314E"/>
    <w:rsid w:val="006F1F01"/>
    <w:rsid w:val="006F58C6"/>
    <w:rsid w:val="007202B6"/>
    <w:rsid w:val="00737CC5"/>
    <w:rsid w:val="00752BB1"/>
    <w:rsid w:val="0079004E"/>
    <w:rsid w:val="007A30C5"/>
    <w:rsid w:val="007A6DD3"/>
    <w:rsid w:val="007B622C"/>
    <w:rsid w:val="007B6FE9"/>
    <w:rsid w:val="007B755D"/>
    <w:rsid w:val="007C0D44"/>
    <w:rsid w:val="00815F7E"/>
    <w:rsid w:val="00822D9F"/>
    <w:rsid w:val="00824610"/>
    <w:rsid w:val="008423CD"/>
    <w:rsid w:val="00846437"/>
    <w:rsid w:val="00876892"/>
    <w:rsid w:val="008978A8"/>
    <w:rsid w:val="008A6FDC"/>
    <w:rsid w:val="008B618D"/>
    <w:rsid w:val="008C257C"/>
    <w:rsid w:val="008F60D7"/>
    <w:rsid w:val="008F74DB"/>
    <w:rsid w:val="00912A19"/>
    <w:rsid w:val="00943E8B"/>
    <w:rsid w:val="00956E08"/>
    <w:rsid w:val="00967E7B"/>
    <w:rsid w:val="009A18A7"/>
    <w:rsid w:val="009B7CDD"/>
    <w:rsid w:val="009C2C1A"/>
    <w:rsid w:val="009C3109"/>
    <w:rsid w:val="009C70C3"/>
    <w:rsid w:val="009D0667"/>
    <w:rsid w:val="009E709B"/>
    <w:rsid w:val="009F4A61"/>
    <w:rsid w:val="00A44108"/>
    <w:rsid w:val="00A51BCE"/>
    <w:rsid w:val="00A62D4A"/>
    <w:rsid w:val="00A81252"/>
    <w:rsid w:val="00AB05A7"/>
    <w:rsid w:val="00AB1611"/>
    <w:rsid w:val="00AB22F8"/>
    <w:rsid w:val="00AB6A03"/>
    <w:rsid w:val="00AE0626"/>
    <w:rsid w:val="00AF21EF"/>
    <w:rsid w:val="00B000DC"/>
    <w:rsid w:val="00B11D76"/>
    <w:rsid w:val="00B12411"/>
    <w:rsid w:val="00B144F0"/>
    <w:rsid w:val="00B17628"/>
    <w:rsid w:val="00B53FE0"/>
    <w:rsid w:val="00B600C5"/>
    <w:rsid w:val="00B709FB"/>
    <w:rsid w:val="00B70DDE"/>
    <w:rsid w:val="00B732F1"/>
    <w:rsid w:val="00B85D55"/>
    <w:rsid w:val="00B94171"/>
    <w:rsid w:val="00B96CF4"/>
    <w:rsid w:val="00BA1200"/>
    <w:rsid w:val="00BA207A"/>
    <w:rsid w:val="00BA263D"/>
    <w:rsid w:val="00BA5D2A"/>
    <w:rsid w:val="00BA73A3"/>
    <w:rsid w:val="00BC79C7"/>
    <w:rsid w:val="00BD0F0B"/>
    <w:rsid w:val="00BE36E2"/>
    <w:rsid w:val="00BF2518"/>
    <w:rsid w:val="00C21648"/>
    <w:rsid w:val="00C54AD8"/>
    <w:rsid w:val="00CB0D18"/>
    <w:rsid w:val="00CB7129"/>
    <w:rsid w:val="00CB72F1"/>
    <w:rsid w:val="00CD5934"/>
    <w:rsid w:val="00CF69E2"/>
    <w:rsid w:val="00D1287A"/>
    <w:rsid w:val="00D26EC0"/>
    <w:rsid w:val="00D3330D"/>
    <w:rsid w:val="00D62A1A"/>
    <w:rsid w:val="00D67074"/>
    <w:rsid w:val="00D7435A"/>
    <w:rsid w:val="00D74397"/>
    <w:rsid w:val="00D76223"/>
    <w:rsid w:val="00E05ACC"/>
    <w:rsid w:val="00E24A82"/>
    <w:rsid w:val="00E34556"/>
    <w:rsid w:val="00E45851"/>
    <w:rsid w:val="00E7011A"/>
    <w:rsid w:val="00EB0C5C"/>
    <w:rsid w:val="00EE01FB"/>
    <w:rsid w:val="00EE47F3"/>
    <w:rsid w:val="00EF78E8"/>
    <w:rsid w:val="00F11A30"/>
    <w:rsid w:val="00F133E8"/>
    <w:rsid w:val="00F21D5B"/>
    <w:rsid w:val="00F21DAA"/>
    <w:rsid w:val="00F250F6"/>
    <w:rsid w:val="00F34CC1"/>
    <w:rsid w:val="00F356CE"/>
    <w:rsid w:val="00F43119"/>
    <w:rsid w:val="00F441BE"/>
    <w:rsid w:val="00F531BE"/>
    <w:rsid w:val="00F74F49"/>
    <w:rsid w:val="00F81625"/>
    <w:rsid w:val="00F863C1"/>
    <w:rsid w:val="00F93FC4"/>
    <w:rsid w:val="00FA7513"/>
    <w:rsid w:val="00FB53BC"/>
    <w:rsid w:val="00FB6BF0"/>
    <w:rsid w:val="00FC10E6"/>
    <w:rsid w:val="00FD0BB6"/>
    <w:rsid w:val="00FD0E10"/>
    <w:rsid w:val="00FD67E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5A52DAFC"/>
  <w15:docId w15:val="{BF28CDD7-1EB9-46C2-AFBB-1C347392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ind w:left="341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9E709B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86DCB"/>
    <w:pPr>
      <w:spacing w:after="0"/>
      <w:ind w:left="720"/>
      <w:jc w:val="left"/>
    </w:pPr>
    <w:rPr>
      <w:rFonts w:ascii="Times New Roman" w:eastAsia="Calibri" w:hAnsi="Times New Roman"/>
      <w:sz w:val="24"/>
      <w:lang w:eastAsia="en-GB"/>
    </w:rPr>
  </w:style>
  <w:style w:type="paragraph" w:styleId="BodyText2">
    <w:name w:val="Body Text 2"/>
    <w:basedOn w:val="Normal"/>
    <w:link w:val="BodyText2Char"/>
    <w:rsid w:val="00824610"/>
    <w:pPr>
      <w:widowControl w:val="0"/>
      <w:spacing w:after="120" w:line="480" w:lineRule="auto"/>
      <w:jc w:val="left"/>
    </w:pPr>
    <w:rPr>
      <w:rFonts w:eastAsia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824610"/>
    <w:rPr>
      <w:rFonts w:ascii="Arial" w:eastAsia="Times New Roman" w:hAnsi="Arial"/>
      <w:sz w:val="22"/>
    </w:rPr>
  </w:style>
  <w:style w:type="paragraph" w:styleId="TOC5">
    <w:name w:val="toc 5"/>
    <w:basedOn w:val="Normal"/>
    <w:next w:val="Normal"/>
    <w:autoRedefine/>
    <w:semiHidden/>
    <w:rsid w:val="00824610"/>
    <w:pPr>
      <w:keepNext/>
      <w:keepLines/>
      <w:widowControl w:val="0"/>
      <w:numPr>
        <w:numId w:val="6"/>
      </w:numPr>
      <w:spacing w:after="0"/>
    </w:pPr>
    <w:rPr>
      <w:rFonts w:eastAsia="Times New Roman" w:cs="Arial"/>
      <w:noProof/>
      <w:szCs w:val="22"/>
      <w:lang w:eastAsia="en-GB"/>
    </w:rPr>
  </w:style>
  <w:style w:type="paragraph" w:customStyle="1" w:styleId="ListArabic4">
    <w:name w:val="List Arabic 4"/>
    <w:basedOn w:val="Normal"/>
    <w:next w:val="Normal"/>
    <w:rsid w:val="00824610"/>
    <w:pPr>
      <w:numPr>
        <w:ilvl w:val="3"/>
        <w:numId w:val="8"/>
      </w:numPr>
      <w:tabs>
        <w:tab w:val="clear" w:pos="2438"/>
        <w:tab w:val="left" w:pos="-720"/>
        <w:tab w:val="left" w:pos="0"/>
        <w:tab w:val="left" w:pos="86"/>
        <w:tab w:val="num" w:pos="360"/>
        <w:tab w:val="left" w:pos="1440"/>
      </w:tabs>
      <w:suppressAutoHyphens/>
      <w:spacing w:before="90" w:after="200" w:line="288" w:lineRule="auto"/>
      <w:ind w:left="0" w:firstLine="0"/>
      <w:jc w:val="left"/>
    </w:pPr>
    <w:rPr>
      <w:rFonts w:ascii="CG Times" w:eastAsia="Times New Roman" w:hAnsi="CG Times" w:cs="Arial"/>
      <w:szCs w:val="20"/>
      <w:lang w:eastAsia="en-US"/>
    </w:rPr>
  </w:style>
  <w:style w:type="paragraph" w:customStyle="1" w:styleId="ListLegal1">
    <w:name w:val="List Legal 1"/>
    <w:basedOn w:val="Normal"/>
    <w:next w:val="BodyText"/>
    <w:rsid w:val="00824610"/>
    <w:pPr>
      <w:numPr>
        <w:numId w:val="8"/>
      </w:numPr>
      <w:tabs>
        <w:tab w:val="left" w:pos="-720"/>
        <w:tab w:val="left" w:pos="22"/>
        <w:tab w:val="left" w:pos="1440"/>
      </w:tabs>
      <w:suppressAutoHyphens/>
      <w:spacing w:before="90" w:after="200" w:line="288" w:lineRule="auto"/>
      <w:jc w:val="left"/>
    </w:pPr>
    <w:rPr>
      <w:rFonts w:ascii="CG Times" w:eastAsia="Times New Roman" w:hAnsi="CG Times" w:cs="Arial"/>
      <w:szCs w:val="20"/>
      <w:lang w:eastAsia="en-US"/>
    </w:rPr>
  </w:style>
  <w:style w:type="paragraph" w:customStyle="1" w:styleId="ListLegal2">
    <w:name w:val="List Legal 2"/>
    <w:basedOn w:val="Normal"/>
    <w:next w:val="BodyText"/>
    <w:rsid w:val="00824610"/>
    <w:pPr>
      <w:numPr>
        <w:ilvl w:val="1"/>
        <w:numId w:val="8"/>
      </w:numPr>
      <w:tabs>
        <w:tab w:val="left" w:pos="-720"/>
        <w:tab w:val="left" w:pos="22"/>
        <w:tab w:val="left" w:pos="1440"/>
      </w:tabs>
      <w:suppressAutoHyphens/>
      <w:spacing w:before="90" w:after="200" w:line="288" w:lineRule="auto"/>
      <w:jc w:val="left"/>
    </w:pPr>
    <w:rPr>
      <w:rFonts w:ascii="CG Times" w:eastAsia="Times New Roman" w:hAnsi="CG Times" w:cs="Arial"/>
      <w:szCs w:val="20"/>
      <w:lang w:eastAsia="en-US"/>
    </w:rPr>
  </w:style>
  <w:style w:type="paragraph" w:customStyle="1" w:styleId="ListLegal3">
    <w:name w:val="List Legal 3"/>
    <w:basedOn w:val="Normal"/>
    <w:next w:val="BodyText2"/>
    <w:rsid w:val="00824610"/>
    <w:pPr>
      <w:numPr>
        <w:ilvl w:val="2"/>
        <w:numId w:val="8"/>
      </w:numPr>
      <w:tabs>
        <w:tab w:val="left" w:pos="-720"/>
        <w:tab w:val="left" w:pos="0"/>
        <w:tab w:val="left" w:pos="50"/>
      </w:tabs>
      <w:suppressAutoHyphens/>
      <w:spacing w:before="90" w:after="200" w:line="288" w:lineRule="auto"/>
      <w:jc w:val="left"/>
    </w:pPr>
    <w:rPr>
      <w:rFonts w:ascii="CG Times" w:eastAsia="Times New Roman" w:hAnsi="CG Times" w:cs="Arial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246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610"/>
    <w:rPr>
      <w:rFonts w:ascii="Arial" w:hAnsi="Arial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RNAL%20COMMUNICATIONS\Brand%20Identity%202013\SodexoNet\Word%20header\sdx_210x297_word_header_vertical_blu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E1854-3C53-4A56-BF6A-BC9ED7D44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11F28-0082-4066-A38E-4DE6CEF3D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DBBF6-145E-48F3-A0D1-9E9490D19ED6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D2D9AFE-6D14-42CE-8ACF-3DF8F224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sdx_210x297_word_header_vertical_blue_EN.dot</Template>
  <TotalTime>9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Lester, Sarah</cp:lastModifiedBy>
  <cp:revision>4</cp:revision>
  <cp:lastPrinted>2015-02-10T17:08:00Z</cp:lastPrinted>
  <dcterms:created xsi:type="dcterms:W3CDTF">2021-02-10T08:55:00Z</dcterms:created>
  <dcterms:modified xsi:type="dcterms:W3CDTF">2021-02-13T22:58:00Z</dcterms:modified>
</cp:coreProperties>
</file>