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F1" w:rsidRPr="00E00CC2" w:rsidRDefault="00EA3D98" w:rsidP="00FB53BC">
      <w:pPr>
        <w:rPr>
          <w:rFonts w:cs="Arial"/>
          <w:b/>
          <w:bCs/>
          <w:caps/>
          <w:color w:val="FFFFFF"/>
          <w:sz w:val="16"/>
          <w:szCs w:val="16"/>
        </w:rPr>
      </w:pPr>
      <w:r w:rsidRPr="00E00CC2">
        <w:rPr>
          <w:rFonts w:cs="Arial"/>
          <w:b/>
          <w:bCs/>
          <w:cap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" filled="f" stroked="f">
                <v:textbox inset="0,0,0,0">
                  <w:txbxContent>
                    <w:p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16"/>
          <w:szCs w:val="16"/>
        </w:rPr>
      </w:pPr>
    </w:p>
    <w:p w:rsidR="00E00CC2" w:rsidRPr="00E00CC2" w:rsidRDefault="00E00CC2" w:rsidP="00E00CC2">
      <w:pPr>
        <w:rPr>
          <w:lang w:val="fr-FR"/>
        </w:rPr>
      </w:pPr>
    </w:p>
    <w:tbl>
      <w:tblPr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38"/>
        <w:gridCol w:w="2835"/>
        <w:gridCol w:w="1985"/>
        <w:gridCol w:w="3118"/>
      </w:tblGrid>
      <w:tr w:rsidR="00FD0BB6" w:rsidRPr="009D170B" w:rsidTr="0083493B">
        <w:tc>
          <w:tcPr>
            <w:tcW w:w="1838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35" w:type="dxa"/>
            <w:vAlign w:val="center"/>
          </w:tcPr>
          <w:p w:rsidR="00FD0BB6" w:rsidRPr="008567AA" w:rsidRDefault="008E366C" w:rsidP="008567AA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Mailroom Operative</w:t>
            </w:r>
          </w:p>
        </w:tc>
        <w:tc>
          <w:tcPr>
            <w:tcW w:w="1985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118" w:type="dxa"/>
            <w:vAlign w:val="center"/>
          </w:tcPr>
          <w:p w:rsidR="00FD0BB6" w:rsidRPr="00C15721" w:rsidRDefault="00EA3D98" w:rsidP="00275066">
            <w:pPr>
              <w:rPr>
                <w:rFonts w:cs="Arial"/>
              </w:rPr>
            </w:pPr>
            <w:r>
              <w:rPr>
                <w:rFonts w:cs="Arial"/>
              </w:rPr>
              <w:t xml:space="preserve">Business </w:t>
            </w:r>
            <w:r w:rsidR="0083493B">
              <w:rPr>
                <w:rFonts w:cs="Arial"/>
              </w:rPr>
              <w:t xml:space="preserve">Support </w:t>
            </w:r>
            <w:r>
              <w:rPr>
                <w:rFonts w:cs="Arial"/>
              </w:rPr>
              <w:t>Service</w:t>
            </w:r>
            <w:r w:rsidR="0083493B">
              <w:rPr>
                <w:rFonts w:cs="Arial"/>
              </w:rPr>
              <w:t>s</w:t>
            </w:r>
          </w:p>
        </w:tc>
      </w:tr>
      <w:tr w:rsidR="00FD0BB6" w:rsidRPr="009D170B" w:rsidTr="0083493B">
        <w:tc>
          <w:tcPr>
            <w:tcW w:w="1838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35" w:type="dxa"/>
            <w:vAlign w:val="center"/>
          </w:tcPr>
          <w:p w:rsidR="00FD0BB6" w:rsidRPr="00C15721" w:rsidRDefault="008E366C" w:rsidP="00EA3D98">
            <w:pPr>
              <w:rPr>
                <w:rFonts w:cs="Arial"/>
              </w:rPr>
            </w:pPr>
            <w:r>
              <w:rPr>
                <w:rFonts w:cs="Arial"/>
              </w:rPr>
              <w:t>Mailroom Operative</w:t>
            </w:r>
          </w:p>
        </w:tc>
        <w:tc>
          <w:tcPr>
            <w:tcW w:w="1985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118" w:type="dxa"/>
            <w:vAlign w:val="center"/>
          </w:tcPr>
          <w:p w:rsidR="00FD0BB6" w:rsidRPr="00C15721" w:rsidRDefault="003A35E2" w:rsidP="00275066">
            <w:pPr>
              <w:rPr>
                <w:rFonts w:cs="Arial"/>
              </w:rPr>
            </w:pPr>
            <w:r>
              <w:rPr>
                <w:rFonts w:cs="Arial"/>
              </w:rPr>
              <w:t>Energy and Resources</w:t>
            </w:r>
          </w:p>
        </w:tc>
      </w:tr>
      <w:tr w:rsidR="00FD0BB6" w:rsidRPr="009D170B" w:rsidTr="0083493B">
        <w:tc>
          <w:tcPr>
            <w:tcW w:w="1838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35" w:type="dxa"/>
            <w:vAlign w:val="center"/>
          </w:tcPr>
          <w:p w:rsidR="00FD0BB6" w:rsidRPr="00C15721" w:rsidRDefault="0066003A" w:rsidP="0027506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Unbanded</w:t>
            </w:r>
            <w:proofErr w:type="spellEnd"/>
          </w:p>
        </w:tc>
        <w:tc>
          <w:tcPr>
            <w:tcW w:w="1985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118" w:type="dxa"/>
            <w:vAlign w:val="center"/>
          </w:tcPr>
          <w:p w:rsidR="00FD0BB6" w:rsidRPr="00C15721" w:rsidRDefault="0066003A" w:rsidP="00275066">
            <w:pPr>
              <w:rPr>
                <w:rFonts w:cs="Arial"/>
              </w:rPr>
            </w:pPr>
            <w:r>
              <w:rPr>
                <w:rFonts w:cs="Arial"/>
              </w:rPr>
              <w:t>London</w:t>
            </w:r>
          </w:p>
        </w:tc>
      </w:tr>
      <w:tr w:rsidR="00FD0BB6" w:rsidRPr="009D170B" w:rsidTr="0083493B">
        <w:tc>
          <w:tcPr>
            <w:tcW w:w="1838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35" w:type="dxa"/>
            <w:vAlign w:val="center"/>
          </w:tcPr>
          <w:p w:rsidR="00FD0BB6" w:rsidRPr="0055790B" w:rsidRDefault="008E366C" w:rsidP="00CB712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Mailroom </w:t>
            </w:r>
            <w:r w:rsidR="00CC2386" w:rsidRPr="0055790B">
              <w:rPr>
                <w:rFonts w:cs="Arial"/>
                <w:szCs w:val="22"/>
              </w:rPr>
              <w:t>S</w:t>
            </w:r>
            <w:r w:rsidR="008A1A79" w:rsidRPr="0055790B">
              <w:rPr>
                <w:rFonts w:cs="Arial"/>
                <w:szCs w:val="22"/>
              </w:rPr>
              <w:t>upervisor</w:t>
            </w:r>
          </w:p>
        </w:tc>
        <w:tc>
          <w:tcPr>
            <w:tcW w:w="1985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118" w:type="dxa"/>
            <w:vAlign w:val="center"/>
          </w:tcPr>
          <w:p w:rsidR="00FD0BB6" w:rsidRPr="00C15721" w:rsidRDefault="00EA3D98" w:rsidP="00EA3D98">
            <w:pPr>
              <w:rPr>
                <w:rFonts w:cs="Arial"/>
              </w:rPr>
            </w:pPr>
            <w:r>
              <w:rPr>
                <w:rFonts w:cs="Arial"/>
              </w:rPr>
              <w:t>Shell</w:t>
            </w:r>
            <w:r w:rsidR="0066003A">
              <w:rPr>
                <w:rFonts w:cs="Arial"/>
              </w:rPr>
              <w:t xml:space="preserve"> </w:t>
            </w:r>
            <w:r w:rsidR="0083493B">
              <w:rPr>
                <w:rFonts w:cs="Arial"/>
              </w:rPr>
              <w:t xml:space="preserve">Centre London </w:t>
            </w:r>
            <w:r>
              <w:rPr>
                <w:rFonts w:cs="Arial"/>
              </w:rPr>
              <w:t>C</w:t>
            </w:r>
            <w:r w:rsidR="008A1A79">
              <w:rPr>
                <w:rFonts w:cs="Arial"/>
              </w:rPr>
              <w:t>ampus</w:t>
            </w:r>
          </w:p>
        </w:tc>
      </w:tr>
    </w:tbl>
    <w:p w:rsidR="009E709B" w:rsidRPr="00D62A1A" w:rsidRDefault="009E709B" w:rsidP="009E709B">
      <w:pPr>
        <w:pStyle w:val="Heading2"/>
      </w:pPr>
      <w:r>
        <w:t>ORGANISATION StRUCTURE</w:t>
      </w:r>
    </w:p>
    <w:p w:rsidR="009E709B" w:rsidRPr="00D62A1A" w:rsidRDefault="004B3743" w:rsidP="00E00CC2">
      <w:pPr>
        <w:pStyle w:val="Texte2"/>
        <w:jc w:val="center"/>
      </w:pPr>
      <w:r>
        <w:rPr>
          <w:noProof/>
        </w:rPr>
        <w:drawing>
          <wp:inline distT="0" distB="0" distL="0" distR="0" wp14:anchorId="20523600">
            <wp:extent cx="5651500" cy="1676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0" b="13612"/>
                    <a:stretch/>
                  </pic:blipFill>
                  <pic:spPr bwMode="auto">
                    <a:xfrm>
                      <a:off x="0" y="0"/>
                      <a:ext cx="5651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09B" w:rsidRDefault="00EA3D98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45A5" id="AutoShape 8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ToDC0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6B3C" id="AutoShape 6" o:spid="_x0000_s1026" type="#_x0000_t34" style="position:absolute;margin-left:225pt;margin-top:6.5pt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2D74BA">
        <w:rPr>
          <w:sz w:val="28"/>
          <w:szCs w:val="28"/>
        </w:rPr>
        <w:t>Jo</w:t>
      </w:r>
      <w:r w:rsidR="009E709B" w:rsidRPr="0003695F">
        <w:rPr>
          <w:sz w:val="28"/>
          <w:szCs w:val="28"/>
        </w:rPr>
        <w:t>b Purpose</w:t>
      </w:r>
      <w:r w:rsidR="009E709B">
        <w:t xml:space="preserve"> </w:t>
      </w:r>
    </w:p>
    <w:p w:rsidR="004B3743" w:rsidRPr="004B3743" w:rsidRDefault="004B3743" w:rsidP="004B3743">
      <w:pPr>
        <w:pStyle w:val="Texte4"/>
        <w:rPr>
          <w:lang w:eastAsia="en-GB"/>
        </w:rPr>
      </w:pPr>
    </w:p>
    <w:p w:rsidR="0070314B" w:rsidRDefault="00340225" w:rsidP="00340225">
      <w:pPr>
        <w:pStyle w:val="Puces4"/>
      </w:pPr>
      <w:r w:rsidRPr="0070314B">
        <w:t xml:space="preserve">To offer a personalised </w:t>
      </w:r>
      <w:proofErr w:type="gramStart"/>
      <w:r>
        <w:t>high end</w:t>
      </w:r>
      <w:proofErr w:type="gramEnd"/>
      <w:r>
        <w:t xml:space="preserve"> </w:t>
      </w:r>
      <w:r w:rsidRPr="0070314B">
        <w:t xml:space="preserve">service to the Shell </w:t>
      </w:r>
      <w:r>
        <w:t xml:space="preserve">Campus </w:t>
      </w:r>
      <w:r w:rsidRPr="0070314B">
        <w:t xml:space="preserve">staff and their visitors should they require </w:t>
      </w:r>
      <w:r>
        <w:t xml:space="preserve">any assistance </w:t>
      </w:r>
      <w:r w:rsidRPr="0070314B">
        <w:t>or any other support.</w:t>
      </w:r>
    </w:p>
    <w:p w:rsidR="0070314B" w:rsidRDefault="0070314B" w:rsidP="0070314B">
      <w:pPr>
        <w:pStyle w:val="Puces4"/>
      </w:pPr>
      <w:r w:rsidRPr="0070314B">
        <w:t>The upkeep and maintenance of all m</w:t>
      </w:r>
      <w:r w:rsidR="008E366C">
        <w:t>ailroom service areas and customer service points</w:t>
      </w:r>
      <w:r w:rsidRPr="0070314B">
        <w:t xml:space="preserve"> to </w:t>
      </w:r>
      <w:r>
        <w:t>a high</w:t>
      </w:r>
      <w:r w:rsidRPr="0070314B">
        <w:t xml:space="preserve"> standard.</w:t>
      </w:r>
    </w:p>
    <w:p w:rsidR="0070314B" w:rsidRDefault="0070314B" w:rsidP="0070314B">
      <w:pPr>
        <w:pStyle w:val="Puces4"/>
      </w:pPr>
      <w:r w:rsidRPr="0070314B">
        <w:t xml:space="preserve">Work with the </w:t>
      </w:r>
      <w:r w:rsidR="008E366C">
        <w:t xml:space="preserve">BSS </w:t>
      </w:r>
      <w:proofErr w:type="spellStart"/>
      <w:r w:rsidR="008E366C">
        <w:t>opperatives</w:t>
      </w:r>
      <w:proofErr w:type="spellEnd"/>
      <w:r w:rsidR="00340225">
        <w:t xml:space="preserve"> and loading bay </w:t>
      </w:r>
      <w:r w:rsidRPr="0070314B">
        <w:t>and the provide support cover when required.</w:t>
      </w:r>
    </w:p>
    <w:p w:rsidR="004B3743" w:rsidRPr="00463299" w:rsidRDefault="004B3743" w:rsidP="004B3743">
      <w:pPr>
        <w:pStyle w:val="Puces4"/>
        <w:numPr>
          <w:ilvl w:val="0"/>
          <w:numId w:val="0"/>
        </w:numPr>
        <w:ind w:left="341"/>
      </w:pPr>
    </w:p>
    <w:p w:rsidR="003E58E1" w:rsidRDefault="00EA3D98" w:rsidP="003E58E1">
      <w:pPr>
        <w:pStyle w:val="Heading4"/>
        <w:ind w:left="0"/>
        <w:rPr>
          <w:noProof/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5488" id="AutoShape 11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6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L3aj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2693" id="AutoShape 10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J5QOx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3E58E1">
        <w:rPr>
          <w:noProof/>
          <w:sz w:val="28"/>
          <w:szCs w:val="28"/>
        </w:rPr>
        <w:t>A</w:t>
      </w:r>
      <w:r w:rsidR="009E709B">
        <w:rPr>
          <w:noProof/>
          <w:sz w:val="28"/>
          <w:szCs w:val="28"/>
        </w:rPr>
        <w:t xml:space="preserve">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4B3743" w:rsidRPr="004B3743" w:rsidRDefault="004B3743" w:rsidP="004B3743">
      <w:pPr>
        <w:pStyle w:val="Texte4"/>
        <w:rPr>
          <w:lang w:eastAsia="en-GB"/>
        </w:rPr>
      </w:pPr>
    </w:p>
    <w:p w:rsidR="0098697D" w:rsidRPr="004B3743" w:rsidRDefault="0098697D" w:rsidP="004B3743">
      <w:pPr>
        <w:pStyle w:val="Puces4"/>
      </w:pPr>
      <w:r w:rsidRPr="004B3743">
        <w:t xml:space="preserve">The </w:t>
      </w:r>
      <w:proofErr w:type="spellStart"/>
      <w:r w:rsidRPr="004B3743">
        <w:t>oppertive</w:t>
      </w:r>
      <w:proofErr w:type="spellEnd"/>
      <w:r w:rsidRPr="004B3743">
        <w:t xml:space="preserve"> will be professional </w:t>
      </w:r>
      <w:proofErr w:type="gramStart"/>
      <w:r w:rsidRPr="004B3743">
        <w:t>at all times</w:t>
      </w:r>
      <w:proofErr w:type="gramEnd"/>
      <w:r w:rsidRPr="004B3743">
        <w:t xml:space="preserve"> when dealing with clients and proactively represent Sodexo on site promoting Excellent Customer Service.</w:t>
      </w:r>
    </w:p>
    <w:p w:rsidR="0098697D" w:rsidRPr="004B3743" w:rsidRDefault="0098697D" w:rsidP="004B3743">
      <w:pPr>
        <w:pStyle w:val="Puces4"/>
      </w:pPr>
      <w:r w:rsidRPr="004B3743">
        <w:t>Ensuring that all HSE policies and regulations are adhered to and ensuring use of safety signs and barriers. Noting and escalation non-compliance as relevant.</w:t>
      </w:r>
    </w:p>
    <w:p w:rsidR="0098697D" w:rsidRPr="004B3743" w:rsidRDefault="0098697D" w:rsidP="004B3743">
      <w:pPr>
        <w:pStyle w:val="Puces4"/>
      </w:pPr>
      <w:r w:rsidRPr="004B3743">
        <w:t>Dealing direct with facility users and resolving any issues efficiently.</w:t>
      </w:r>
    </w:p>
    <w:p w:rsidR="00E014B0" w:rsidRPr="004B3743" w:rsidRDefault="00340225" w:rsidP="004B3743">
      <w:pPr>
        <w:pStyle w:val="Puces4"/>
      </w:pPr>
      <w:r w:rsidRPr="004B3743">
        <w:t>Maintain the upkeep of m</w:t>
      </w:r>
      <w:r w:rsidR="008E366C" w:rsidRPr="004B3743">
        <w:t>ailroom service areas and customer service points</w:t>
      </w:r>
      <w:r w:rsidR="00B01499" w:rsidRPr="004B3743">
        <w:t xml:space="preserve"> and </w:t>
      </w:r>
      <w:r w:rsidR="00EA3D98" w:rsidRPr="004B3743">
        <w:t>liaising with other Sodexo service teams as required</w:t>
      </w:r>
    </w:p>
    <w:p w:rsidR="00E014B0" w:rsidRPr="004B3743" w:rsidRDefault="00B01499" w:rsidP="004B3743">
      <w:pPr>
        <w:pStyle w:val="Puces4"/>
      </w:pPr>
      <w:r w:rsidRPr="004B3743">
        <w:t xml:space="preserve">Ensuring the </w:t>
      </w:r>
      <w:r w:rsidR="008E366C" w:rsidRPr="004B3743">
        <w:t>allocated areas and</w:t>
      </w:r>
      <w:r w:rsidRPr="004B3743">
        <w:t xml:space="preserve"> environments are clean, tidy and presentable </w:t>
      </w:r>
      <w:proofErr w:type="gramStart"/>
      <w:r w:rsidRPr="004B3743">
        <w:t>at all times</w:t>
      </w:r>
      <w:proofErr w:type="gramEnd"/>
      <w:r w:rsidRPr="004B3743">
        <w:t>.</w:t>
      </w:r>
    </w:p>
    <w:p w:rsidR="00B01499" w:rsidRPr="004B3743" w:rsidRDefault="00E014B0" w:rsidP="004B3743">
      <w:pPr>
        <w:pStyle w:val="Puces4"/>
      </w:pPr>
      <w:r w:rsidRPr="004B3743">
        <w:t>Mail sorting and distribution; same day and overnight courier services and any other post services; collection of post and couriered items from relevant areas; stationery supply handling, storing and delivering as required</w:t>
      </w:r>
    </w:p>
    <w:p w:rsidR="003E5438" w:rsidRPr="004B3743" w:rsidRDefault="00B573A1" w:rsidP="004B3743">
      <w:pPr>
        <w:pStyle w:val="Puces4"/>
      </w:pPr>
      <w:r w:rsidRPr="004B3743">
        <w:lastRenderedPageBreak/>
        <w:t>Provision of</w:t>
      </w:r>
      <w:r w:rsidR="00B01499" w:rsidRPr="004B3743">
        <w:t xml:space="preserve"> mail</w:t>
      </w:r>
      <w:r w:rsidR="008E366C" w:rsidRPr="004B3743">
        <w:t xml:space="preserve">, </w:t>
      </w:r>
      <w:r w:rsidR="00B01499" w:rsidRPr="004B3743">
        <w:t xml:space="preserve">courier </w:t>
      </w:r>
      <w:r w:rsidRPr="004B3743">
        <w:t>services</w:t>
      </w:r>
      <w:r w:rsidR="008E366C" w:rsidRPr="004B3743">
        <w:t xml:space="preserve"> and </w:t>
      </w:r>
      <w:proofErr w:type="spellStart"/>
      <w:r w:rsidR="008E366C" w:rsidRPr="004B3743">
        <w:t>vcustomer</w:t>
      </w:r>
      <w:proofErr w:type="spellEnd"/>
      <w:r w:rsidR="008E366C" w:rsidRPr="004B3743">
        <w:t xml:space="preserve"> services</w:t>
      </w:r>
      <w:r w:rsidR="00E7692E" w:rsidRPr="004B3743">
        <w:t xml:space="preserve">, assisting </w:t>
      </w:r>
      <w:r w:rsidR="008E366C" w:rsidRPr="004B3743">
        <w:t>BSS</w:t>
      </w:r>
      <w:r w:rsidR="00E7692E" w:rsidRPr="004B3743">
        <w:t xml:space="preserve"> and loading bay staff, as appropriate, in sorting mail and identifying recipients.</w:t>
      </w:r>
    </w:p>
    <w:p w:rsidR="003E5438" w:rsidRPr="004B3743" w:rsidRDefault="003E5438" w:rsidP="004B3743">
      <w:pPr>
        <w:pStyle w:val="Puces4"/>
      </w:pPr>
      <w:r w:rsidRPr="004B3743">
        <w:t xml:space="preserve">Upkeep </w:t>
      </w:r>
      <w:r w:rsidR="008E366C" w:rsidRPr="004B3743">
        <w:t>mail room related equipment</w:t>
      </w:r>
      <w:r w:rsidRPr="004B3743">
        <w:t>.</w:t>
      </w:r>
    </w:p>
    <w:p w:rsidR="00E7692E" w:rsidRPr="004B3743" w:rsidRDefault="003E5438" w:rsidP="004B3743">
      <w:pPr>
        <w:pStyle w:val="Puces4"/>
      </w:pPr>
      <w:r w:rsidRPr="004B3743">
        <w:t xml:space="preserve">Maintain stock levels of stationery </w:t>
      </w:r>
      <w:r w:rsidR="008E366C" w:rsidRPr="004B3743">
        <w:t>in customer service points</w:t>
      </w:r>
      <w:r w:rsidR="00DB7F0B" w:rsidRPr="004B3743">
        <w:t>.</w:t>
      </w:r>
    </w:p>
    <w:p w:rsidR="00C632D0" w:rsidRPr="004B3743" w:rsidRDefault="00C632D0" w:rsidP="004B3743">
      <w:pPr>
        <w:pStyle w:val="Puces4"/>
      </w:pPr>
      <w:r w:rsidRPr="004B3743">
        <w:t xml:space="preserve">Maintain stock levels of stationery and packaging in Mailroom </w:t>
      </w:r>
      <w:proofErr w:type="gramStart"/>
      <w:r w:rsidRPr="004B3743">
        <w:t>areas .</w:t>
      </w:r>
      <w:proofErr w:type="gramEnd"/>
    </w:p>
    <w:p w:rsidR="00E7692E" w:rsidRPr="004B3743" w:rsidRDefault="00E7692E" w:rsidP="004B3743">
      <w:pPr>
        <w:pStyle w:val="Puces4"/>
      </w:pPr>
      <w:r w:rsidRPr="004B3743">
        <w:t xml:space="preserve">Overseeing storage and </w:t>
      </w:r>
      <w:proofErr w:type="spellStart"/>
      <w:r w:rsidRPr="004B3743">
        <w:t>organistion</w:t>
      </w:r>
      <w:proofErr w:type="spellEnd"/>
      <w:r w:rsidRPr="004B3743">
        <w:t xml:space="preserve"> of all items in </w:t>
      </w:r>
      <w:r w:rsidR="008E366C" w:rsidRPr="004B3743">
        <w:t xml:space="preserve">mailroom </w:t>
      </w:r>
      <w:r w:rsidRPr="004B3743">
        <w:t>areas</w:t>
      </w:r>
      <w:r w:rsidR="008E366C" w:rsidRPr="004B3743">
        <w:t xml:space="preserve"> and customer service points</w:t>
      </w:r>
      <w:r w:rsidRPr="004B3743">
        <w:t>.</w:t>
      </w:r>
    </w:p>
    <w:p w:rsidR="002E325E" w:rsidRPr="004B3743" w:rsidRDefault="002E325E" w:rsidP="004B3743">
      <w:pPr>
        <w:pStyle w:val="Puces4"/>
      </w:pPr>
      <w:r w:rsidRPr="004B3743">
        <w:t>Undertaking and documentation of all maintenance checks</w:t>
      </w:r>
    </w:p>
    <w:p w:rsidR="00ED29F5" w:rsidRPr="004B3743" w:rsidRDefault="002E325E" w:rsidP="004B3743">
      <w:pPr>
        <w:pStyle w:val="Puces4"/>
      </w:pPr>
      <w:r w:rsidRPr="004B3743">
        <w:t>Complete all records as directed accurately and in timely manner</w:t>
      </w:r>
    </w:p>
    <w:p w:rsidR="00EA3D98" w:rsidRPr="004B3743" w:rsidRDefault="00B573A1" w:rsidP="004B3743">
      <w:pPr>
        <w:pStyle w:val="Puces4"/>
      </w:pPr>
      <w:r w:rsidRPr="004B3743">
        <w:t xml:space="preserve">Provision of </w:t>
      </w:r>
      <w:proofErr w:type="spellStart"/>
      <w:r w:rsidRPr="004B3743">
        <w:t>portering</w:t>
      </w:r>
      <w:proofErr w:type="spellEnd"/>
      <w:r w:rsidRPr="004B3743">
        <w:t xml:space="preserve"> service</w:t>
      </w:r>
    </w:p>
    <w:p w:rsidR="0051594E" w:rsidRPr="004B3743" w:rsidRDefault="0051594E" w:rsidP="004B3743">
      <w:pPr>
        <w:pStyle w:val="Puces4"/>
      </w:pPr>
      <w:r w:rsidRPr="004B3743">
        <w:t xml:space="preserve">Occasional basic cleaning duties and ad hoc day cleaning as </w:t>
      </w:r>
      <w:proofErr w:type="gramStart"/>
      <w:r w:rsidRPr="004B3743">
        <w:t>an</w:t>
      </w:r>
      <w:proofErr w:type="gramEnd"/>
      <w:r w:rsidRPr="004B3743">
        <w:t xml:space="preserve"> when required</w:t>
      </w:r>
    </w:p>
    <w:p w:rsidR="002E325E" w:rsidRPr="004B3743" w:rsidRDefault="002E325E" w:rsidP="004B3743">
      <w:pPr>
        <w:pStyle w:val="Puces4"/>
      </w:pPr>
      <w:r w:rsidRPr="004B3743">
        <w:t>Ensure that all complaints are dealt with in the correct manner and that the Logistics supervisor is informed immediately should any service complaints be reported.</w:t>
      </w:r>
    </w:p>
    <w:p w:rsidR="009736BF" w:rsidRPr="004B3743" w:rsidRDefault="002E325E" w:rsidP="004B3743">
      <w:pPr>
        <w:pStyle w:val="Puces4"/>
      </w:pPr>
      <w:r w:rsidRPr="004B3743">
        <w:t>Report any incidents of accident, fire, theft, loss, damage, unfit food or other irregularities to line manager, taking appropriate action where possible</w:t>
      </w:r>
    </w:p>
    <w:p w:rsidR="009736BF" w:rsidRPr="004B3743" w:rsidRDefault="009736BF" w:rsidP="004B3743">
      <w:pPr>
        <w:pStyle w:val="Puces4"/>
      </w:pPr>
      <w:r w:rsidRPr="004B3743">
        <w:t>Attend any training and meetings as requested some of which may be outside your normal working hours or at a place which is not your normal place of work</w:t>
      </w:r>
    </w:p>
    <w:p w:rsidR="003E5438" w:rsidRPr="004B3743" w:rsidRDefault="006B362F" w:rsidP="004B3743">
      <w:pPr>
        <w:pStyle w:val="Puces4"/>
      </w:pPr>
      <w:r w:rsidRPr="004B3743">
        <w:t xml:space="preserve">To cover different shifts and departments where practicable, some which may be short notice </w:t>
      </w:r>
    </w:p>
    <w:p w:rsidR="002E325E" w:rsidRPr="004B3743" w:rsidRDefault="003E5438" w:rsidP="004B3743">
      <w:pPr>
        <w:pStyle w:val="Puces4"/>
      </w:pPr>
      <w:r w:rsidRPr="004B3743">
        <w:t xml:space="preserve">Cross trained on all aspects of the </w:t>
      </w:r>
      <w:r w:rsidR="00E7692E" w:rsidRPr="004B3743">
        <w:t>s</w:t>
      </w:r>
      <w:r w:rsidRPr="004B3743">
        <w:t>ervices Sodexo provides</w:t>
      </w:r>
      <w:r w:rsidR="002E325E" w:rsidRPr="004B3743">
        <w:t xml:space="preserve"> and a</w:t>
      </w:r>
      <w:r w:rsidR="0098697D" w:rsidRPr="004B3743">
        <w:t xml:space="preserve">ssisting and being part of the efficient operation </w:t>
      </w:r>
      <w:proofErr w:type="gramStart"/>
      <w:r w:rsidR="0098697D" w:rsidRPr="004B3743">
        <w:t>of  the</w:t>
      </w:r>
      <w:proofErr w:type="gramEnd"/>
      <w:r w:rsidR="0098697D" w:rsidRPr="004B3743">
        <w:t xml:space="preserve"> </w:t>
      </w:r>
      <w:r w:rsidR="00E7692E" w:rsidRPr="004B3743">
        <w:t xml:space="preserve">“One Team” and actively support and promote this ethos, </w:t>
      </w:r>
      <w:r w:rsidR="0098697D" w:rsidRPr="004B3743">
        <w:t>providing internal cover in other departments, taking initiative in colleagues absence from work area and covering when required</w:t>
      </w:r>
      <w:r w:rsidR="00E7692E" w:rsidRPr="004B3743">
        <w:t>.</w:t>
      </w:r>
    </w:p>
    <w:p w:rsidR="00463299" w:rsidRPr="004B3743" w:rsidRDefault="002E325E" w:rsidP="004B3743">
      <w:pPr>
        <w:pStyle w:val="Puces4"/>
      </w:pPr>
      <w:r w:rsidRPr="004B3743">
        <w:t>Ensure that any other reasonable tasks or requests are fulfilled to the appropriate service standards required as and when they arise.</w:t>
      </w:r>
    </w:p>
    <w:p w:rsidR="00A60BB0" w:rsidRPr="004736D6" w:rsidRDefault="00A60BB0" w:rsidP="00A60BB0">
      <w:pPr>
        <w:spacing w:after="0"/>
        <w:jc w:val="left"/>
        <w:rPr>
          <w:rFonts w:cs="Arial"/>
          <w:sz w:val="20"/>
        </w:rPr>
      </w:pPr>
    </w:p>
    <w:p w:rsidR="009E709B" w:rsidRDefault="00EA3D98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D857" id="AutoShape 13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L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Pr+Ut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CE9C" id="AutoShape 12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eegIAAAo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E+aInn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4B3743" w:rsidRPr="004C4DA0" w:rsidRDefault="004B3743" w:rsidP="004C4DA0">
      <w:pPr>
        <w:rPr>
          <w:rFonts w:cs="Arial"/>
          <w:b/>
          <w:color w:val="808080"/>
          <w:szCs w:val="22"/>
        </w:rPr>
      </w:pPr>
    </w:p>
    <w:p w:rsidR="00463299" w:rsidRDefault="00B01499" w:rsidP="00EA3D98">
      <w:pPr>
        <w:pStyle w:val="Puces4"/>
      </w:pPr>
      <w:bookmarkStart w:id="1" w:name="_Hlk7702708"/>
      <w:r>
        <w:t xml:space="preserve">All customer requests and </w:t>
      </w:r>
      <w:r w:rsidR="00111D5D">
        <w:t>support completed on time</w:t>
      </w:r>
    </w:p>
    <w:bookmarkEnd w:id="1"/>
    <w:p w:rsidR="003A4853" w:rsidRPr="00463299" w:rsidRDefault="003A4853" w:rsidP="00EA3D98">
      <w:pPr>
        <w:pStyle w:val="Puces4"/>
      </w:pPr>
      <w:r>
        <w:t xml:space="preserve">Any </w:t>
      </w:r>
      <w:r w:rsidR="00E7692E">
        <w:t>task</w:t>
      </w:r>
      <w:r>
        <w:t xml:space="preserve"> tickets </w:t>
      </w:r>
      <w:r w:rsidR="00E7692E">
        <w:t xml:space="preserve">are </w:t>
      </w:r>
      <w:r>
        <w:t xml:space="preserve">attended </w:t>
      </w:r>
      <w:r w:rsidR="00E7692E">
        <w:t xml:space="preserve">to </w:t>
      </w:r>
      <w:r>
        <w:t>and completed within specified SLAs.</w:t>
      </w:r>
    </w:p>
    <w:p w:rsidR="00DA1ED2" w:rsidRPr="00A60BB0" w:rsidRDefault="00DA1ED2" w:rsidP="00EA3D98">
      <w:pPr>
        <w:pStyle w:val="Puces4"/>
      </w:pPr>
      <w:r w:rsidRPr="00A60BB0">
        <w:t>All incoming and outgoing postal services completed within required time</w:t>
      </w:r>
      <w:r w:rsidR="00C538F4" w:rsidRPr="00A60BB0">
        <w:t xml:space="preserve"> </w:t>
      </w:r>
      <w:r w:rsidRPr="00A60BB0">
        <w:t>frames</w:t>
      </w:r>
    </w:p>
    <w:p w:rsidR="00D174D3" w:rsidRPr="00A60BB0" w:rsidRDefault="00D174D3" w:rsidP="00EA3D98">
      <w:pPr>
        <w:pStyle w:val="Puces4"/>
      </w:pPr>
      <w:r w:rsidRPr="00A60BB0">
        <w:t>Deliver a consistent level of service, within the Company's standards, to the contract specification and agreed performance, qualitative</w:t>
      </w:r>
      <w:r w:rsidR="00E7692E">
        <w:t xml:space="preserve"> </w:t>
      </w:r>
      <w:proofErr w:type="spellStart"/>
      <w:r w:rsidR="00E7692E">
        <w:t>taargets</w:t>
      </w:r>
      <w:proofErr w:type="spellEnd"/>
    </w:p>
    <w:p w:rsidR="00D174D3" w:rsidRDefault="00D174D3" w:rsidP="00EA3D98">
      <w:pPr>
        <w:pStyle w:val="Puces4"/>
      </w:pPr>
      <w:r w:rsidRPr="00A60BB0">
        <w:t>A positive working environment where the ‘One Team’ culture is evident and actively followed</w:t>
      </w:r>
    </w:p>
    <w:p w:rsidR="001252DA" w:rsidRDefault="001252DA" w:rsidP="00EA3D98">
      <w:pPr>
        <w:pStyle w:val="Puces4"/>
      </w:pPr>
      <w:r>
        <w:t xml:space="preserve">Work to and comply with all </w:t>
      </w:r>
      <w:r w:rsidR="00EA3D98">
        <w:t>Shell</w:t>
      </w:r>
      <w:r>
        <w:t xml:space="preserve"> KPIs.</w:t>
      </w:r>
    </w:p>
    <w:p w:rsidR="0083493B" w:rsidRPr="00A60BB0" w:rsidRDefault="0083493B" w:rsidP="0083493B">
      <w:pPr>
        <w:pStyle w:val="Puces4"/>
        <w:numPr>
          <w:ilvl w:val="0"/>
          <w:numId w:val="0"/>
        </w:numPr>
        <w:ind w:left="341"/>
      </w:pPr>
    </w:p>
    <w:p w:rsidR="007202B6" w:rsidRDefault="00EA3D98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D140" id="AutoShape 17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I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20&#10;R5EONLp/8TqmRtlN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F+Q4h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AAA7" id="AutoShape 16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2G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H3YZ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4B3743" w:rsidRPr="004B3743" w:rsidRDefault="004B3743" w:rsidP="004B3743">
      <w:pPr>
        <w:pStyle w:val="Texte4"/>
        <w:rPr>
          <w:lang w:eastAsia="en-GB"/>
        </w:rPr>
      </w:pPr>
    </w:p>
    <w:p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9736BF" w:rsidRDefault="009736BF" w:rsidP="009736BF">
      <w:pPr>
        <w:pStyle w:val="Puces4"/>
      </w:pPr>
      <w:r w:rsidRPr="00800F35">
        <w:t>Mailroom/Loading Bay operations</w:t>
      </w:r>
    </w:p>
    <w:p w:rsidR="009736BF" w:rsidRPr="00800F35" w:rsidRDefault="009736BF" w:rsidP="009736BF">
      <w:pPr>
        <w:pStyle w:val="Puces4"/>
      </w:pPr>
      <w:r>
        <w:t xml:space="preserve">Basic </w:t>
      </w:r>
      <w:proofErr w:type="gramStart"/>
      <w:r>
        <w:t>Audio visual</w:t>
      </w:r>
      <w:proofErr w:type="gramEnd"/>
      <w:r>
        <w:t xml:space="preserve"> experience</w:t>
      </w:r>
    </w:p>
    <w:p w:rsidR="009736BF" w:rsidRDefault="009736BF" w:rsidP="009736BF">
      <w:pPr>
        <w:pStyle w:val="Puces4"/>
      </w:pPr>
      <w:r w:rsidRPr="00800F35">
        <w:t>Customer service and complaint handling.</w:t>
      </w:r>
    </w:p>
    <w:p w:rsidR="009736BF" w:rsidRPr="00800F35" w:rsidRDefault="009736BF" w:rsidP="006B362F">
      <w:pPr>
        <w:pStyle w:val="Puces4"/>
      </w:pPr>
      <w:r w:rsidRPr="004736D6">
        <w:t>Presentable and personable</w:t>
      </w:r>
    </w:p>
    <w:p w:rsidR="009736BF" w:rsidRPr="00800F35" w:rsidRDefault="009736BF" w:rsidP="009736BF">
      <w:pPr>
        <w:pStyle w:val="Puces4"/>
      </w:pPr>
      <w:r w:rsidRPr="00800F35">
        <w:t>Ability to communicate effectively in a variety of written and verbal formats with a wide range of people.</w:t>
      </w:r>
    </w:p>
    <w:p w:rsidR="009736BF" w:rsidRPr="00800F35" w:rsidRDefault="009736BF" w:rsidP="009736BF">
      <w:pPr>
        <w:pStyle w:val="Puces4"/>
      </w:pPr>
      <w:r w:rsidRPr="00800F35">
        <w:t>Working shifts on a flexible pattern.</w:t>
      </w:r>
    </w:p>
    <w:p w:rsidR="009736BF" w:rsidRPr="00800F35" w:rsidRDefault="009736BF" w:rsidP="009736BF">
      <w:pPr>
        <w:pStyle w:val="Puces4"/>
      </w:pPr>
      <w:r w:rsidRPr="00800F35">
        <w:t>Working accurately, under pressure, to tight deadlines.</w:t>
      </w:r>
    </w:p>
    <w:p w:rsidR="009736BF" w:rsidRDefault="009736BF" w:rsidP="009736BF">
      <w:pPr>
        <w:pStyle w:val="Puces4"/>
      </w:pPr>
      <w:r w:rsidRPr="00800F35">
        <w:t xml:space="preserve">Basic IT skills- Word Processing, Spreadsheets, Databases, Email and Web. </w:t>
      </w:r>
    </w:p>
    <w:p w:rsidR="004B3743" w:rsidRDefault="004B3743" w:rsidP="004B3743"/>
    <w:p w:rsidR="009736BF" w:rsidRDefault="009736BF" w:rsidP="0083493B">
      <w:pPr>
        <w:rPr>
          <w:sz w:val="20"/>
        </w:rPr>
      </w:pPr>
      <w:r w:rsidRPr="004B3743">
        <w:rPr>
          <w:sz w:val="20"/>
        </w:rPr>
        <w:t>N.B. Operatives will be expected to undertake manual handling duties within their physical capabilities.</w:t>
      </w:r>
    </w:p>
    <w:p w:rsidR="0083493B" w:rsidRPr="0083493B" w:rsidRDefault="0083493B" w:rsidP="0083493B">
      <w:pPr>
        <w:rPr>
          <w:sz w:val="20"/>
        </w:rPr>
      </w:pPr>
    </w:p>
    <w:p w:rsidR="009736BF" w:rsidRPr="00E752D9" w:rsidRDefault="009736BF" w:rsidP="009736BF">
      <w:r w:rsidRPr="00E752D9">
        <w:lastRenderedPageBreak/>
        <w:t>Desirable</w:t>
      </w:r>
    </w:p>
    <w:p w:rsidR="009736BF" w:rsidRPr="00FF4BA3" w:rsidRDefault="009736BF" w:rsidP="009736BF">
      <w:pPr>
        <w:pStyle w:val="Puces4"/>
      </w:pPr>
      <w:r w:rsidRPr="00FF4BA3">
        <w:t>Experience of working in an environment where compliance to standards is key</w:t>
      </w:r>
    </w:p>
    <w:p w:rsidR="003E58E1" w:rsidRPr="003E58E1" w:rsidRDefault="003E58E1" w:rsidP="003E58E1">
      <w:pPr>
        <w:pStyle w:val="Texte4"/>
        <w:rPr>
          <w:lang w:eastAsia="en-GB"/>
        </w:rPr>
      </w:pPr>
    </w:p>
    <w:p w:rsidR="004B3743" w:rsidRPr="000D6B5F" w:rsidRDefault="004B3743" w:rsidP="004B3743">
      <w:pPr>
        <w:pStyle w:val="Puces4"/>
        <w:numPr>
          <w:ilvl w:val="0"/>
          <w:numId w:val="0"/>
        </w:numPr>
        <w:rPr>
          <w:b/>
          <w:noProof/>
          <w:color w:val="2A295C"/>
          <w:sz w:val="28"/>
          <w:szCs w:val="28"/>
        </w:rPr>
      </w:pPr>
      <w:bookmarkStart w:id="2" w:name="_Hlk8396284"/>
      <w:r w:rsidRPr="000D6B5F">
        <w:rPr>
          <w:b/>
          <w:noProof/>
          <w:color w:val="2A295C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970" r="14605" b="33655"/>
                <wp:wrapNone/>
                <wp:docPr id="4" name="Connector: Elb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B32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" o:spid="_x0000_s1026" type="#_x0000_t34" style="position:absolute;margin-left:225pt;margin-top:6.5pt;width:0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Dwh6IlfAIAAA8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Pr="000D6B5F">
        <w:rPr>
          <w:b/>
          <w:noProof/>
          <w:color w:val="2A295C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970" r="14605" b="33655"/>
                <wp:wrapNone/>
                <wp:docPr id="3" name="Connector: Elb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227B" id="Connector: Elbow 3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" strokecolor="#4f81bd" strokeweight="2pt">
                <v:shadow on="t" opacity="24903f" origin=",.5" offset="0,.55556mm"/>
              </v:shape>
            </w:pict>
          </mc:Fallback>
        </mc:AlternateContent>
      </w:r>
      <w:r w:rsidRPr="000D6B5F">
        <w:rPr>
          <w:b/>
          <w:noProof/>
          <w:color w:val="2A295C"/>
          <w:sz w:val="28"/>
          <w:szCs w:val="28"/>
        </w:rPr>
        <w:t>Contextual or other information</w:t>
      </w:r>
    </w:p>
    <w:p w:rsidR="004B3743" w:rsidRPr="000D6B5F" w:rsidRDefault="004B3743" w:rsidP="004B3743">
      <w:pPr>
        <w:pStyle w:val="Puces4"/>
        <w:numPr>
          <w:ilvl w:val="0"/>
          <w:numId w:val="0"/>
        </w:numPr>
        <w:rPr>
          <w:noProof/>
          <w:sz w:val="28"/>
          <w:szCs w:val="28"/>
        </w:rPr>
      </w:pPr>
    </w:p>
    <w:p w:rsidR="004B3743" w:rsidRPr="007A5521" w:rsidRDefault="004B3743" w:rsidP="004B3743">
      <w:pPr>
        <w:rPr>
          <w:sz w:val="20"/>
        </w:rPr>
      </w:pPr>
      <w:r w:rsidRPr="007A5521">
        <w:rPr>
          <w:sz w:val="20"/>
        </w:rPr>
        <w:t>Whilst every effort has been made to ensure the details of this job description are correct - due to the varied requirements of the catering and support services</w:t>
      </w:r>
      <w:bookmarkStart w:id="3" w:name="_GoBack"/>
      <w:bookmarkEnd w:id="3"/>
      <w:r w:rsidRPr="007A5521">
        <w:rPr>
          <w:sz w:val="20"/>
        </w:rPr>
        <w:t xml:space="preserve"> industry, this job description cannot be exhau</w:t>
      </w:r>
      <w:r w:rsidRPr="007A5521">
        <w:rPr>
          <w:sz w:val="20"/>
        </w:rPr>
        <w:t>s</w:t>
      </w:r>
      <w:r w:rsidRPr="007A5521">
        <w:rPr>
          <w:sz w:val="20"/>
        </w:rPr>
        <w:t xml:space="preserve">tive. Therefore, the jobholder may be required from time to time to carry out other tasks as required by management </w:t>
      </w:r>
      <w:proofErr w:type="gramStart"/>
      <w:r w:rsidRPr="007A5521">
        <w:rPr>
          <w:sz w:val="20"/>
        </w:rPr>
        <w:t>in order to</w:t>
      </w:r>
      <w:proofErr w:type="gramEnd"/>
      <w:r w:rsidRPr="007A5521">
        <w:rPr>
          <w:sz w:val="20"/>
        </w:rPr>
        <w:t xml:space="preserve"> meet the operational needs of the business.</w:t>
      </w:r>
    </w:p>
    <w:bookmarkEnd w:id="2"/>
    <w:p w:rsidR="009E709B" w:rsidRPr="009E709B" w:rsidRDefault="009E709B" w:rsidP="00A60BB0"/>
    <w:sectPr w:rsidR="009E709B" w:rsidRPr="009E709B" w:rsidSect="003A35E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43" w:right="1361" w:bottom="1843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52" w:rsidRDefault="00F03A52" w:rsidP="00FB53BC">
      <w:r>
        <w:separator/>
      </w:r>
    </w:p>
  </w:endnote>
  <w:endnote w:type="continuationSeparator" w:id="0">
    <w:p w:rsidR="00F03A52" w:rsidRDefault="00F03A52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DE" w:rsidRPr="005A070D" w:rsidRDefault="00451CA5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3D64C8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>/</w:t>
    </w:r>
    <w:r w:rsidR="005F237A">
      <w:rPr>
        <w:rFonts w:cs="Arial"/>
        <w:b/>
        <w:noProof/>
        <w:sz w:val="16"/>
        <w:szCs w:val="16"/>
        <w:lang w:val="en-US"/>
      </w:rPr>
      <w:fldChar w:fldCharType="begin"/>
    </w:r>
    <w:r w:rsidR="005F237A">
      <w:rPr>
        <w:rFonts w:cs="Arial"/>
        <w:b/>
        <w:noProof/>
        <w:sz w:val="16"/>
        <w:szCs w:val="16"/>
        <w:lang w:val="en-US"/>
      </w:rPr>
      <w:instrText xml:space="preserve"> NUMPAGES  \* MERGEFORMAT </w:instrText>
    </w:r>
    <w:r w:rsidR="005F237A">
      <w:rPr>
        <w:rFonts w:cs="Arial"/>
        <w:b/>
        <w:noProof/>
        <w:sz w:val="16"/>
        <w:szCs w:val="16"/>
        <w:lang w:val="en-US"/>
      </w:rPr>
      <w:fldChar w:fldCharType="separate"/>
    </w:r>
    <w:r w:rsidR="003D64C8" w:rsidRPr="003D64C8">
      <w:rPr>
        <w:rFonts w:cs="Arial"/>
        <w:b/>
        <w:noProof/>
        <w:sz w:val="16"/>
        <w:szCs w:val="16"/>
        <w:lang w:val="en-US"/>
      </w:rPr>
      <w:t>3</w:t>
    </w:r>
    <w:r w:rsidR="005F237A">
      <w:rPr>
        <w:rFonts w:cs="Arial"/>
        <w:b/>
        <w:noProof/>
        <w:sz w:val="16"/>
        <w:szCs w:val="16"/>
        <w:lang w:val="en-US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 xml:space="preserve"> - </w:t>
    </w:r>
    <w:r w:rsidR="00B70DDE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DE" w:rsidRPr="00CB72F1" w:rsidRDefault="00451CA5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CB72F1">
      <w:rPr>
        <w:rFonts w:cs="Arial"/>
        <w:b/>
        <w:sz w:val="16"/>
        <w:szCs w:val="16"/>
      </w:rPr>
      <w:instrText xml:space="preserve"> </w:instrText>
    </w:r>
    <w:r w:rsidR="00B70DDE">
      <w:rPr>
        <w:rFonts w:cs="Arial"/>
        <w:b/>
        <w:sz w:val="16"/>
        <w:szCs w:val="16"/>
      </w:rPr>
      <w:instrText>PAGE</w:instrText>
    </w:r>
    <w:r w:rsidR="00B70DDE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3D64C8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>/</w:t>
    </w:r>
    <w:r w:rsidR="005F237A">
      <w:rPr>
        <w:rFonts w:cs="Arial"/>
        <w:b/>
        <w:noProof/>
        <w:sz w:val="16"/>
        <w:szCs w:val="16"/>
      </w:rPr>
      <w:fldChar w:fldCharType="begin"/>
    </w:r>
    <w:r w:rsidR="005F237A">
      <w:rPr>
        <w:rFonts w:cs="Arial"/>
        <w:b/>
        <w:noProof/>
        <w:sz w:val="16"/>
        <w:szCs w:val="16"/>
      </w:rPr>
      <w:instrText xml:space="preserve"> NUMPAGES  \* MERGEFORMAT </w:instrText>
    </w:r>
    <w:r w:rsidR="005F237A">
      <w:rPr>
        <w:rFonts w:cs="Arial"/>
        <w:b/>
        <w:noProof/>
        <w:sz w:val="16"/>
        <w:szCs w:val="16"/>
      </w:rPr>
      <w:fldChar w:fldCharType="separate"/>
    </w:r>
    <w:r w:rsidR="003D64C8" w:rsidRPr="003D64C8">
      <w:rPr>
        <w:rFonts w:cs="Arial"/>
        <w:b/>
        <w:noProof/>
        <w:sz w:val="16"/>
        <w:szCs w:val="16"/>
      </w:rPr>
      <w:t>3</w:t>
    </w:r>
    <w:r w:rsidR="005F237A">
      <w:rPr>
        <w:rFonts w:cs="Arial"/>
        <w:b/>
        <w:noProof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 xml:space="preserve"> - </w:t>
    </w:r>
    <w:r w:rsidR="00B70DDE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52" w:rsidRDefault="00F03A52" w:rsidP="00FB53BC">
      <w:r>
        <w:separator/>
      </w:r>
    </w:p>
  </w:footnote>
  <w:footnote w:type="continuationSeparator" w:id="0">
    <w:p w:rsidR="00F03A52" w:rsidRDefault="00F03A52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DE" w:rsidRDefault="00516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1FA313" wp14:editId="38BFE8EB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3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DE" w:rsidRDefault="00B70DDE">
    <w:pPr>
      <w:pStyle w:val="Header"/>
    </w:pPr>
  </w:p>
  <w:p w:rsidR="00B70DDE" w:rsidRDefault="00B70DDE">
    <w:pPr>
      <w:pStyle w:val="Header"/>
    </w:pPr>
  </w:p>
  <w:p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DE" w:rsidRDefault="00516DD7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557511E" wp14:editId="71CFCC4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5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DBCA15" wp14:editId="49E453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36" name="Picture 3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70E1CD" wp14:editId="209363FE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7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9" type="#_x0000_t75" style="width:7.5pt;height:11.25pt" o:bullet="t">
        <v:imagedata r:id="rId1" o:title="carre-rouge"/>
      </v:shape>
    </w:pict>
  </w:numPicBullet>
  <w:abstractNum w:abstractNumId="0" w15:restartNumberingAfterBreak="0">
    <w:nsid w:val="02077AF0"/>
    <w:multiLevelType w:val="hybridMultilevel"/>
    <w:tmpl w:val="490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6926397"/>
    <w:multiLevelType w:val="hybridMultilevel"/>
    <w:tmpl w:val="D79AE7C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17540"/>
    <w:multiLevelType w:val="hybridMultilevel"/>
    <w:tmpl w:val="65C47848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15E0F"/>
    <w:rsid w:val="00025407"/>
    <w:rsid w:val="00031AC4"/>
    <w:rsid w:val="00031E33"/>
    <w:rsid w:val="00052C71"/>
    <w:rsid w:val="00073E78"/>
    <w:rsid w:val="00074F33"/>
    <w:rsid w:val="000B67DE"/>
    <w:rsid w:val="000C50B8"/>
    <w:rsid w:val="000D1E6C"/>
    <w:rsid w:val="000D3023"/>
    <w:rsid w:val="000E1521"/>
    <w:rsid w:val="000F1E9E"/>
    <w:rsid w:val="00111D5D"/>
    <w:rsid w:val="001149FD"/>
    <w:rsid w:val="001252DA"/>
    <w:rsid w:val="00135D55"/>
    <w:rsid w:val="00153B28"/>
    <w:rsid w:val="00191BA3"/>
    <w:rsid w:val="001930F5"/>
    <w:rsid w:val="001A72B5"/>
    <w:rsid w:val="001E0062"/>
    <w:rsid w:val="00200726"/>
    <w:rsid w:val="00235E2B"/>
    <w:rsid w:val="00245686"/>
    <w:rsid w:val="00246FDA"/>
    <w:rsid w:val="00274AE6"/>
    <w:rsid w:val="00274E8A"/>
    <w:rsid w:val="00275066"/>
    <w:rsid w:val="002856AB"/>
    <w:rsid w:val="002A3B4B"/>
    <w:rsid w:val="002C111F"/>
    <w:rsid w:val="002D74BA"/>
    <w:rsid w:val="002E325E"/>
    <w:rsid w:val="002F2E25"/>
    <w:rsid w:val="00301477"/>
    <w:rsid w:val="00323491"/>
    <w:rsid w:val="00327927"/>
    <w:rsid w:val="00340225"/>
    <w:rsid w:val="00346317"/>
    <w:rsid w:val="00372C71"/>
    <w:rsid w:val="00375F11"/>
    <w:rsid w:val="0038574F"/>
    <w:rsid w:val="00386DCB"/>
    <w:rsid w:val="003946AE"/>
    <w:rsid w:val="00396D03"/>
    <w:rsid w:val="003A35E2"/>
    <w:rsid w:val="003A4853"/>
    <w:rsid w:val="003B0A01"/>
    <w:rsid w:val="003B6EB8"/>
    <w:rsid w:val="003D64C8"/>
    <w:rsid w:val="003E5438"/>
    <w:rsid w:val="003E58E1"/>
    <w:rsid w:val="003F0415"/>
    <w:rsid w:val="003F50F0"/>
    <w:rsid w:val="004012CB"/>
    <w:rsid w:val="00403E2E"/>
    <w:rsid w:val="00413DEE"/>
    <w:rsid w:val="00421B8F"/>
    <w:rsid w:val="00422A89"/>
    <w:rsid w:val="004259C9"/>
    <w:rsid w:val="00451CA5"/>
    <w:rsid w:val="00463299"/>
    <w:rsid w:val="00464403"/>
    <w:rsid w:val="004832AE"/>
    <w:rsid w:val="00491152"/>
    <w:rsid w:val="00491281"/>
    <w:rsid w:val="004A2907"/>
    <w:rsid w:val="004A4F1D"/>
    <w:rsid w:val="004B0BEF"/>
    <w:rsid w:val="004B3743"/>
    <w:rsid w:val="004B7FE8"/>
    <w:rsid w:val="004C4DA0"/>
    <w:rsid w:val="004E1B50"/>
    <w:rsid w:val="004F4D22"/>
    <w:rsid w:val="0051240C"/>
    <w:rsid w:val="0051594E"/>
    <w:rsid w:val="00516DD7"/>
    <w:rsid w:val="005261B7"/>
    <w:rsid w:val="00536598"/>
    <w:rsid w:val="0055790B"/>
    <w:rsid w:val="00567A27"/>
    <w:rsid w:val="005A070D"/>
    <w:rsid w:val="005C43DA"/>
    <w:rsid w:val="005C7CD4"/>
    <w:rsid w:val="005D4DD0"/>
    <w:rsid w:val="005F237A"/>
    <w:rsid w:val="006045BD"/>
    <w:rsid w:val="00606F91"/>
    <w:rsid w:val="00622063"/>
    <w:rsid w:val="00626195"/>
    <w:rsid w:val="00633514"/>
    <w:rsid w:val="006431F9"/>
    <w:rsid w:val="00652BE0"/>
    <w:rsid w:val="00652E81"/>
    <w:rsid w:val="0066003A"/>
    <w:rsid w:val="00665F33"/>
    <w:rsid w:val="006B362F"/>
    <w:rsid w:val="006C179C"/>
    <w:rsid w:val="006D1368"/>
    <w:rsid w:val="006E314E"/>
    <w:rsid w:val="006F1F01"/>
    <w:rsid w:val="006F5493"/>
    <w:rsid w:val="0070314B"/>
    <w:rsid w:val="007202B6"/>
    <w:rsid w:val="00737CC5"/>
    <w:rsid w:val="00750EA1"/>
    <w:rsid w:val="00783BAC"/>
    <w:rsid w:val="0079004E"/>
    <w:rsid w:val="007A6DD3"/>
    <w:rsid w:val="007B622C"/>
    <w:rsid w:val="007B755D"/>
    <w:rsid w:val="007C0D44"/>
    <w:rsid w:val="007C4221"/>
    <w:rsid w:val="00815F7E"/>
    <w:rsid w:val="00822D9F"/>
    <w:rsid w:val="0083493B"/>
    <w:rsid w:val="00846437"/>
    <w:rsid w:val="008567AA"/>
    <w:rsid w:val="008978A8"/>
    <w:rsid w:val="008A1A79"/>
    <w:rsid w:val="008B618D"/>
    <w:rsid w:val="008C257C"/>
    <w:rsid w:val="008D7B3F"/>
    <w:rsid w:val="008E366C"/>
    <w:rsid w:val="008F60D7"/>
    <w:rsid w:val="00912A19"/>
    <w:rsid w:val="00943E8B"/>
    <w:rsid w:val="00967E7B"/>
    <w:rsid w:val="0097059A"/>
    <w:rsid w:val="009736BF"/>
    <w:rsid w:val="0098697D"/>
    <w:rsid w:val="009A18A7"/>
    <w:rsid w:val="009A6C0B"/>
    <w:rsid w:val="009B7AA0"/>
    <w:rsid w:val="009C2C1A"/>
    <w:rsid w:val="009D0667"/>
    <w:rsid w:val="009D1487"/>
    <w:rsid w:val="009D66C9"/>
    <w:rsid w:val="009E709B"/>
    <w:rsid w:val="009F2FF6"/>
    <w:rsid w:val="00A039A0"/>
    <w:rsid w:val="00A23CEA"/>
    <w:rsid w:val="00A44108"/>
    <w:rsid w:val="00A60BB0"/>
    <w:rsid w:val="00A62D4A"/>
    <w:rsid w:val="00A81252"/>
    <w:rsid w:val="00A9682E"/>
    <w:rsid w:val="00AA7184"/>
    <w:rsid w:val="00AB22F8"/>
    <w:rsid w:val="00AB6A03"/>
    <w:rsid w:val="00AE0626"/>
    <w:rsid w:val="00AF43EF"/>
    <w:rsid w:val="00B000DC"/>
    <w:rsid w:val="00B01499"/>
    <w:rsid w:val="00B11D76"/>
    <w:rsid w:val="00B12411"/>
    <w:rsid w:val="00B144F0"/>
    <w:rsid w:val="00B17628"/>
    <w:rsid w:val="00B53FE0"/>
    <w:rsid w:val="00B573A1"/>
    <w:rsid w:val="00B600C5"/>
    <w:rsid w:val="00B70DDE"/>
    <w:rsid w:val="00B732F1"/>
    <w:rsid w:val="00B85D55"/>
    <w:rsid w:val="00B94171"/>
    <w:rsid w:val="00BA1200"/>
    <w:rsid w:val="00BA207A"/>
    <w:rsid w:val="00BA263D"/>
    <w:rsid w:val="00BA35C3"/>
    <w:rsid w:val="00BA5D2A"/>
    <w:rsid w:val="00BC30F7"/>
    <w:rsid w:val="00BC79C7"/>
    <w:rsid w:val="00BD0F0B"/>
    <w:rsid w:val="00BD44AB"/>
    <w:rsid w:val="00BE36E2"/>
    <w:rsid w:val="00C00468"/>
    <w:rsid w:val="00C21648"/>
    <w:rsid w:val="00C538F4"/>
    <w:rsid w:val="00C54AD8"/>
    <w:rsid w:val="00C632D0"/>
    <w:rsid w:val="00C979CC"/>
    <w:rsid w:val="00CB7129"/>
    <w:rsid w:val="00CB72F1"/>
    <w:rsid w:val="00CC2386"/>
    <w:rsid w:val="00CC363C"/>
    <w:rsid w:val="00CD6602"/>
    <w:rsid w:val="00D1287A"/>
    <w:rsid w:val="00D174D3"/>
    <w:rsid w:val="00D26EC0"/>
    <w:rsid w:val="00D3330D"/>
    <w:rsid w:val="00D61153"/>
    <w:rsid w:val="00D62A1A"/>
    <w:rsid w:val="00D67074"/>
    <w:rsid w:val="00D7435A"/>
    <w:rsid w:val="00D74397"/>
    <w:rsid w:val="00D76223"/>
    <w:rsid w:val="00DA1ED2"/>
    <w:rsid w:val="00DB7F0B"/>
    <w:rsid w:val="00DF1BB4"/>
    <w:rsid w:val="00E00CC2"/>
    <w:rsid w:val="00E014B0"/>
    <w:rsid w:val="00E05ACC"/>
    <w:rsid w:val="00E07BFF"/>
    <w:rsid w:val="00E12EDF"/>
    <w:rsid w:val="00E24A82"/>
    <w:rsid w:val="00E34556"/>
    <w:rsid w:val="00E4196F"/>
    <w:rsid w:val="00E7011A"/>
    <w:rsid w:val="00E7692E"/>
    <w:rsid w:val="00E902FA"/>
    <w:rsid w:val="00EA3D98"/>
    <w:rsid w:val="00EB0C5C"/>
    <w:rsid w:val="00ED29F5"/>
    <w:rsid w:val="00EE01FB"/>
    <w:rsid w:val="00EE47F3"/>
    <w:rsid w:val="00EF78E8"/>
    <w:rsid w:val="00F03A52"/>
    <w:rsid w:val="00F11A30"/>
    <w:rsid w:val="00F133E8"/>
    <w:rsid w:val="00F21D5B"/>
    <w:rsid w:val="00F22A8A"/>
    <w:rsid w:val="00F250F6"/>
    <w:rsid w:val="00F34CC1"/>
    <w:rsid w:val="00F356CE"/>
    <w:rsid w:val="00F37F37"/>
    <w:rsid w:val="00F441BE"/>
    <w:rsid w:val="00F74F49"/>
    <w:rsid w:val="00F81625"/>
    <w:rsid w:val="00FB53BC"/>
    <w:rsid w:val="00FB6BF0"/>
    <w:rsid w:val="00FC10E6"/>
    <w:rsid w:val="00FD022D"/>
    <w:rsid w:val="00FD0BB6"/>
    <w:rsid w:val="00FD0E1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4A0EEDCE"/>
  <w15:docId w15:val="{508790A4-33DD-4FB1-AAB4-E77392D1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DBBF6-145E-48F3-A0D1-9E9490D19ED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9CFEC-3B06-41C0-BC53-42BD7E34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sdx_210x297_word_header_vertical_blue_EN.dot</Template>
  <TotalTime>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Horne, Steph</cp:lastModifiedBy>
  <cp:revision>3</cp:revision>
  <cp:lastPrinted>2012-11-27T12:46:00Z</cp:lastPrinted>
  <dcterms:created xsi:type="dcterms:W3CDTF">2019-05-10T15:08:00Z</dcterms:created>
  <dcterms:modified xsi:type="dcterms:W3CDTF">2019-05-10T15:10:00Z</dcterms:modified>
</cp:coreProperties>
</file>