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B45F33" w:rsidP="00D84061">
      <w:r>
        <w:rPr>
          <w:noProof/>
          <w:lang w:eastAsia="en-GB"/>
        </w:rPr>
        <mc:AlternateContent>
          <mc:Choice Requires="wps">
            <w:drawing>
              <wp:anchor distT="0" distB="0" distL="114300" distR="114300" simplePos="0" relativeHeight="251648512"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" filled="f" stroked="f">
                <v:path arrowok="t"/>
                <v:textbox inset="0,0,0,0">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FD0BB6" w:rsidRPr="00C15721" w:rsidRDefault="0027604F" w:rsidP="003F5C48">
            <w:pPr>
              <w:rPr>
                <w:rFonts w:cs="Arial"/>
              </w:rPr>
            </w:pPr>
            <w:r>
              <w:rPr>
                <w:rFonts w:cs="Arial"/>
              </w:rPr>
              <w:t xml:space="preserve">Lounge </w:t>
            </w:r>
            <w:r w:rsidR="00FB0F76">
              <w:rPr>
                <w:rFonts w:cs="Arial"/>
              </w:rPr>
              <w:t xml:space="preserve">Bartender </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0E1D7B" w:rsidP="00275066">
            <w:pPr>
              <w:rPr>
                <w:rFonts w:cs="Arial"/>
              </w:rPr>
            </w:pPr>
            <w:r>
              <w:rPr>
                <w:rFonts w:cs="Arial"/>
              </w:rPr>
              <w:t>Aviation</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rsidR="00FD0BB6" w:rsidRPr="00C15721" w:rsidRDefault="00722B13" w:rsidP="00275066">
            <w:pPr>
              <w:rPr>
                <w:rFonts w:cs="Arial"/>
              </w:rPr>
            </w:pPr>
            <w:r>
              <w:rPr>
                <w:rFonts w:cs="Arial"/>
              </w:rPr>
              <w:t xml:space="preserve">Bar Tender </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0E1D7B" w:rsidP="00275066">
            <w:pPr>
              <w:rPr>
                <w:rFonts w:cs="Arial"/>
              </w:rPr>
            </w:pPr>
            <w:r>
              <w:rPr>
                <w:rFonts w:cs="Arial"/>
              </w:rPr>
              <w:t>Prestige Sports, Leisure and Travel</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rsidR="00FD0BB6" w:rsidRPr="00C15721" w:rsidRDefault="00FD0BB6" w:rsidP="00275066">
            <w:pPr>
              <w:rPr>
                <w:rFonts w:cs="Arial"/>
              </w:rPr>
            </w:pP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1E66B5" w:rsidP="00275066">
            <w:pPr>
              <w:rPr>
                <w:rFonts w:cs="Arial"/>
              </w:rPr>
            </w:pPr>
            <w:r>
              <w:rPr>
                <w:rFonts w:cs="Arial"/>
              </w:rPr>
              <w:t>Heathrow</w:t>
            </w:r>
            <w:r w:rsidR="000E1D7B">
              <w:rPr>
                <w:rFonts w:cs="Arial"/>
              </w:rPr>
              <w:t xml:space="preserve"> Airport</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rsidR="00FD0BB6" w:rsidRPr="00925667" w:rsidRDefault="0027604F" w:rsidP="004B7FE8">
            <w:pPr>
              <w:spacing w:before="120" w:after="120"/>
              <w:rPr>
                <w:rFonts w:cs="Arial"/>
                <w:sz w:val="20"/>
                <w:szCs w:val="20"/>
              </w:rPr>
            </w:pPr>
            <w:r>
              <w:rPr>
                <w:rFonts w:cs="Arial"/>
                <w:sz w:val="20"/>
                <w:szCs w:val="20"/>
              </w:rPr>
              <w:t>Lounge Supervisor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DB0A44" w:rsidP="00275066">
            <w:pPr>
              <w:rPr>
                <w:rFonts w:cs="Arial"/>
              </w:rPr>
            </w:pPr>
            <w:r>
              <w:rPr>
                <w:rFonts w:cs="Arial"/>
              </w:rPr>
              <w:t>Malaysia Golden Lounge</w:t>
            </w:r>
          </w:p>
        </w:tc>
      </w:tr>
    </w:tbl>
    <w:p w:rsidR="009E709B" w:rsidRPr="00D62A1A" w:rsidRDefault="009E709B" w:rsidP="009E709B">
      <w:pPr>
        <w:pStyle w:val="Heading2"/>
      </w:pPr>
      <w:r>
        <w:t>ORGANISATION StRUCTURE</w:t>
      </w:r>
    </w:p>
    <w:p w:rsidR="009E709B" w:rsidRPr="00D62A1A" w:rsidRDefault="00B45F33" w:rsidP="009E709B">
      <w:pPr>
        <w:pStyle w:val="Texte2"/>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1943100</wp:posOffset>
                </wp:positionH>
                <wp:positionV relativeFrom="paragraph">
                  <wp:posOffset>162560</wp:posOffset>
                </wp:positionV>
                <wp:extent cx="1778000" cy="422910"/>
                <wp:effectExtent l="0" t="635" r="3175" b="0"/>
                <wp:wrapNone/>
                <wp:docPr id="2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0E1D7B" w:rsidP="000E1D7B">
                            <w:pPr>
                              <w:rPr>
                                <w:rFonts w:cs="Arial"/>
                                <w:color w:val="FFFFFF"/>
                              </w:rPr>
                            </w:pPr>
                            <w:r>
                              <w:rPr>
                                <w:rFonts w:cs="Arial"/>
                                <w:color w:val="FFFFFF"/>
                              </w:rPr>
                              <w:t xml:space="preserve">        Lounge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7" type="#_x0000_t202" style="position:absolute;left:0;text-align:left;margin-left:153pt;margin-top:12.8pt;width:140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" fillcolor="#2a295c" stroked="f" strokeweight=".5pt">
                <v:path arrowok="t"/>
                <v:textbox inset="0,2mm,0,0">
                  <w:txbxContent>
                    <w:p w:rsidR="00606F91" w:rsidRPr="007953CF" w:rsidRDefault="000E1D7B" w:rsidP="000E1D7B">
                      <w:pPr>
                        <w:rPr>
                          <w:rFonts w:cs="Arial"/>
                          <w:color w:val="FFFFFF"/>
                        </w:rPr>
                      </w:pPr>
                      <w:r>
                        <w:rPr>
                          <w:rFonts w:cs="Arial"/>
                          <w:color w:val="FFFFFF"/>
                        </w:rPr>
                        <w:t xml:space="preserve">        Lounge Manager</w:t>
                      </w:r>
                    </w:p>
                  </w:txbxContent>
                </v:textbox>
              </v:shape>
            </w:pict>
          </mc:Fallback>
        </mc:AlternateContent>
      </w:r>
    </w:p>
    <w:p w:rsidR="009E709B" w:rsidRPr="00D62A1A" w:rsidRDefault="009E709B" w:rsidP="009E709B">
      <w:pPr>
        <w:pStyle w:val="Texte2"/>
      </w:pPr>
    </w:p>
    <w:p w:rsidR="009E709B" w:rsidRPr="00D62A1A" w:rsidRDefault="00B45F33" w:rsidP="009E709B">
      <w:pPr>
        <w:pStyle w:val="Texte2"/>
      </w:pPr>
      <w:r>
        <w:rPr>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2863215</wp:posOffset>
                </wp:positionH>
                <wp:positionV relativeFrom="paragraph">
                  <wp:posOffset>9525</wp:posOffset>
                </wp:positionV>
                <wp:extent cx="0" cy="342900"/>
                <wp:effectExtent l="5715" t="9525" r="13335" b="952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OBUPv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20"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eP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9WaeP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B45F33" w:rsidP="009E709B">
      <w:pPr>
        <w:pStyle w:val="Texte2"/>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140970</wp:posOffset>
                </wp:positionV>
                <wp:extent cx="1778000" cy="321945"/>
                <wp:effectExtent l="0" t="0" r="3175" b="381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219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722B13" w:rsidP="009E709B">
                            <w:pPr>
                              <w:jc w:val="center"/>
                              <w:rPr>
                                <w:rFonts w:cs="Arial"/>
                                <w:color w:val="FFFFFF"/>
                              </w:rPr>
                            </w:pPr>
                            <w:r>
                              <w:rPr>
                                <w:rFonts w:cs="Arial"/>
                                <w:color w:val="FFFFFF"/>
                              </w:rPr>
                              <w:t xml:space="preserve">Head Chef / Team Leader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53pt;margin-top:11.1pt;width:140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" fillcolor="#2a295c" stroked="f" strokeweight=".5pt">
                <v:path arrowok="t"/>
                <v:textbox inset="0,2mm,0,0">
                  <w:txbxContent>
                    <w:p w:rsidR="00606F91" w:rsidRPr="007953CF" w:rsidRDefault="00722B13" w:rsidP="009E709B">
                      <w:pPr>
                        <w:jc w:val="center"/>
                        <w:rPr>
                          <w:rFonts w:cs="Arial"/>
                          <w:color w:val="FFFFFF"/>
                        </w:rPr>
                      </w:pPr>
                      <w:r>
                        <w:rPr>
                          <w:rFonts w:cs="Arial"/>
                          <w:color w:val="FFFFFF"/>
                        </w:rPr>
                        <w:t xml:space="preserve">Head Chef / Team Leader </w:t>
                      </w:r>
                    </w:p>
                  </w:txbxContent>
                </v:textbox>
              </v:shape>
            </w:pict>
          </mc:Fallback>
        </mc:AlternateContent>
      </w:r>
    </w:p>
    <w:p w:rsidR="009E709B" w:rsidRPr="007953CF" w:rsidRDefault="009E709B" w:rsidP="009E709B">
      <w:pPr>
        <w:jc w:val="center"/>
        <w:rPr>
          <w:rFonts w:cs="Arial"/>
          <w:color w:val="FFFFFF"/>
        </w:rPr>
      </w:pPr>
      <w:r>
        <w:rPr>
          <w:rFonts w:cs="Arial"/>
          <w:color w:val="FFFFFF"/>
        </w:rPr>
        <w:t>Head of Talent</w:t>
      </w:r>
    </w:p>
    <w:p w:rsidR="009E709B" w:rsidRPr="00D62A1A" w:rsidRDefault="00B45F33" w:rsidP="009E709B">
      <w:pPr>
        <w:pStyle w:val="Heading2"/>
      </w:pPr>
      <w:bookmarkStart w:id="1" w:name="_GoBack"/>
      <w:bookmarkEnd w:id="1"/>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241935</wp:posOffset>
                </wp:positionV>
                <wp:extent cx="1778000" cy="487045"/>
                <wp:effectExtent l="0" t="3810" r="3175" b="444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870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9145BB" w:rsidP="009E709B">
                            <w:pPr>
                              <w:jc w:val="center"/>
                              <w:rPr>
                                <w:rFonts w:cs="Arial"/>
                                <w:color w:val="FFFFFF"/>
                              </w:rPr>
                            </w:pPr>
                            <w:r>
                              <w:rPr>
                                <w:rFonts w:cs="Arial"/>
                                <w:color w:val="FFFFFF"/>
                              </w:rPr>
                              <w:t>Bart</w:t>
                            </w:r>
                            <w:r w:rsidR="00722B13">
                              <w:rPr>
                                <w:rFonts w:cs="Arial"/>
                                <w:color w:val="FFFFFF"/>
                              </w:rPr>
                              <w:t xml:space="preserve">ender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153pt;margin-top:19.05pt;width:140pt;height:3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" fillcolor="#2a295c" stroked="f" strokeweight=".5pt">
                <v:path arrowok="t"/>
                <v:textbox inset="0,2mm,0,0">
                  <w:txbxContent>
                    <w:p w:rsidR="00606F91" w:rsidRPr="007953CF" w:rsidRDefault="009145BB" w:rsidP="009E709B">
                      <w:pPr>
                        <w:jc w:val="center"/>
                        <w:rPr>
                          <w:rFonts w:cs="Arial"/>
                          <w:color w:val="FFFFFF"/>
                        </w:rPr>
                      </w:pPr>
                      <w:r>
                        <w:rPr>
                          <w:rFonts w:cs="Arial"/>
                          <w:color w:val="FFFFFF"/>
                        </w:rPr>
                        <w:t>Bart</w:t>
                      </w:r>
                      <w:r w:rsidR="00722B13">
                        <w:rPr>
                          <w:rFonts w:cs="Arial"/>
                          <w:color w:val="FFFFFF"/>
                        </w:rPr>
                        <w:t xml:space="preserve">ender </w:t>
                      </w:r>
                    </w:p>
                  </w:txbxContent>
                </v:textbox>
              </v:shape>
            </w:pict>
          </mc:Fallback>
        </mc:AlternateContent>
      </w:r>
      <w:r>
        <w:rPr>
          <w:noProof/>
          <w:lang w:eastAsia="en-GB"/>
        </w:rPr>
        <mc:AlternateContent>
          <mc:Choice Requires="wps">
            <w:drawing>
              <wp:anchor distT="4294967295" distB="4294967295" distL="114300" distR="114300" simplePos="0" relativeHeight="251666944" behindDoc="0" locked="0" layoutInCell="1" allowOverlap="1">
                <wp:simplePos x="0" y="0"/>
                <wp:positionH relativeFrom="column">
                  <wp:posOffset>2863215</wp:posOffset>
                </wp:positionH>
                <wp:positionV relativeFrom="paragraph">
                  <wp:posOffset>40005</wp:posOffset>
                </wp:positionV>
                <wp:extent cx="0" cy="201930"/>
                <wp:effectExtent l="5715" t="11430" r="13335" b="571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5" o:spid="_x0000_s1026" style="position:absolute;flip:x 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3.15pt" to="225.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" strokecolor="#65676a"/>
            </w:pict>
          </mc:Fallback>
        </mc:AlternateContent>
      </w:r>
    </w:p>
    <w:p w:rsidR="009E709B" w:rsidRPr="00D62A1A" w:rsidRDefault="009E709B" w:rsidP="009E709B">
      <w:pPr>
        <w:pStyle w:val="Texte2"/>
      </w:pPr>
    </w:p>
    <w:p w:rsidR="00606F91" w:rsidRDefault="00606F91" w:rsidP="009E709B">
      <w:pPr>
        <w:pStyle w:val="Heading4"/>
        <w:ind w:left="0"/>
        <w:rPr>
          <w:sz w:val="28"/>
          <w:szCs w:val="28"/>
        </w:rPr>
      </w:pPr>
    </w:p>
    <w:p w:rsidR="00606F91" w:rsidRDefault="00606F91" w:rsidP="009E709B">
      <w:pPr>
        <w:pStyle w:val="Heading4"/>
        <w:ind w:left="0"/>
        <w:rPr>
          <w:sz w:val="28"/>
          <w:szCs w:val="28"/>
        </w:rPr>
      </w:pPr>
    </w:p>
    <w:p w:rsidR="009E709B" w:rsidRPr="00747BF5" w:rsidRDefault="00B45F33" w:rsidP="009E709B">
      <w:pPr>
        <w:pStyle w:val="Heading4"/>
        <w:ind w:left="0"/>
        <w:rPr>
          <w:color w:val="002060"/>
        </w:rPr>
      </w:pPr>
      <w:r>
        <w:rPr>
          <w:noProof/>
          <w:color w:val="002060"/>
          <w:sz w:val="28"/>
          <w:szCs w:val="28"/>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XE5Ut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color w:val="002060"/>
          <w:sz w:val="28"/>
          <w:szCs w:val="28"/>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747BF5">
        <w:rPr>
          <w:color w:val="002060"/>
          <w:sz w:val="28"/>
          <w:szCs w:val="28"/>
        </w:rPr>
        <w:t>Job Purpose</w:t>
      </w:r>
      <w:r w:rsidR="009E709B" w:rsidRPr="00747BF5">
        <w:rPr>
          <w:color w:val="002060"/>
        </w:rPr>
        <w:t xml:space="preserve"> </w:t>
      </w:r>
    </w:p>
    <w:p w:rsidR="000E1D7B" w:rsidRPr="000E1D7B" w:rsidRDefault="000E1D7B" w:rsidP="000E1D7B">
      <w:pPr>
        <w:pStyle w:val="Texte4"/>
        <w:rPr>
          <w:lang w:eastAsia="en-GB"/>
        </w:rPr>
      </w:pPr>
    </w:p>
    <w:p w:rsidR="008B76BE" w:rsidRDefault="008B76BE" w:rsidP="00722B13">
      <w:pPr>
        <w:pStyle w:val="Puces4"/>
        <w:numPr>
          <w:ilvl w:val="0"/>
          <w:numId w:val="0"/>
        </w:numPr>
        <w:ind w:left="851"/>
        <w:rPr>
          <w:noProof/>
          <w:sz w:val="28"/>
          <w:szCs w:val="28"/>
        </w:rPr>
      </w:pPr>
      <w:proofErr w:type="gramStart"/>
      <w:r>
        <w:t xml:space="preserve">To provide excellent customer service from the preparation, presentation and service of food and beverages to the </w:t>
      </w:r>
      <w:r w:rsidR="00722B13">
        <w:t xml:space="preserve">Malaysian Airlines </w:t>
      </w:r>
      <w:r>
        <w:t>customers satisfaction.</w:t>
      </w:r>
      <w:proofErr w:type="gramEnd"/>
    </w:p>
    <w:p w:rsidR="009E709B" w:rsidRDefault="00B45F33" w:rsidP="009E709B">
      <w:pPr>
        <w:pStyle w:val="Heading4"/>
        <w:ind w:left="0"/>
        <w:rPr>
          <w:noProof/>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M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F2O&#10;kSIdaHT/4nVMjbJ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H48ck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KhJC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0E1D7B">
        <w:rPr>
          <w:noProof/>
          <w:sz w:val="28"/>
          <w:szCs w:val="28"/>
        </w:rPr>
        <w:t>A</w:t>
      </w:r>
      <w:r w:rsidR="009E709B">
        <w:rPr>
          <w:noProof/>
          <w:sz w:val="28"/>
          <w:szCs w:val="28"/>
        </w:rPr>
        <w:t xml:space="preserve">ccountabilities </w:t>
      </w:r>
    </w:p>
    <w:p w:rsidR="00747BF5" w:rsidRPr="00747BF5" w:rsidRDefault="00747BF5" w:rsidP="00747BF5">
      <w:pPr>
        <w:pStyle w:val="Texte4"/>
        <w:rPr>
          <w:lang w:eastAsia="en-GB"/>
        </w:rPr>
      </w:pPr>
    </w:p>
    <w:p w:rsidR="008F60D7" w:rsidRDefault="000E1D7B" w:rsidP="008F60D7">
      <w:pPr>
        <w:pStyle w:val="Puces4"/>
        <w:rPr>
          <w:sz w:val="24"/>
          <w:szCs w:val="24"/>
        </w:rPr>
      </w:pPr>
      <w:r>
        <w:rPr>
          <w:sz w:val="24"/>
          <w:szCs w:val="24"/>
        </w:rPr>
        <w:t xml:space="preserve">A. </w:t>
      </w:r>
      <w:r w:rsidR="008B76BE">
        <w:rPr>
          <w:sz w:val="24"/>
          <w:szCs w:val="24"/>
        </w:rPr>
        <w:t>Start of shift:</w:t>
      </w:r>
    </w:p>
    <w:p w:rsidR="000E1D7B" w:rsidRPr="000E1D7B" w:rsidRDefault="000E1D7B" w:rsidP="00651A57">
      <w:pPr>
        <w:pStyle w:val="Puces4"/>
        <w:numPr>
          <w:ilvl w:val="0"/>
          <w:numId w:val="0"/>
        </w:numPr>
        <w:ind w:left="851"/>
        <w:rPr>
          <w:sz w:val="24"/>
          <w:szCs w:val="24"/>
        </w:rPr>
      </w:pPr>
    </w:p>
    <w:p w:rsidR="000E1D7B" w:rsidRDefault="008B76BE" w:rsidP="008F60D7">
      <w:pPr>
        <w:pStyle w:val="Puces4"/>
      </w:pPr>
      <w:r>
        <w:t>Set the bar, ensure the condiments, glasses, cups etc are neatly arranged.</w:t>
      </w:r>
    </w:p>
    <w:p w:rsidR="008B76BE" w:rsidRDefault="00722B13" w:rsidP="008F60D7">
      <w:pPr>
        <w:pStyle w:val="Puces4"/>
      </w:pPr>
      <w:r>
        <w:t>Ensure all snack offers is displayed correctly</w:t>
      </w:r>
      <w:r w:rsidR="008B76BE">
        <w:t>.</w:t>
      </w:r>
    </w:p>
    <w:p w:rsidR="008B76BE" w:rsidRDefault="008B76BE" w:rsidP="008F60D7">
      <w:pPr>
        <w:pStyle w:val="Puces4"/>
      </w:pPr>
      <w:r>
        <w:t>Ensure the coffee machine is ready to use.</w:t>
      </w:r>
    </w:p>
    <w:p w:rsidR="008B76BE" w:rsidRDefault="008B76BE" w:rsidP="008F60D7">
      <w:pPr>
        <w:pStyle w:val="Puces4"/>
      </w:pPr>
      <w:r>
        <w:t>Check on the left over wine/</w:t>
      </w:r>
      <w:r w:rsidR="00651A57">
        <w:t>liquor</w:t>
      </w:r>
      <w:r>
        <w:t>/champagne bottles; those con</w:t>
      </w:r>
      <w:r w:rsidR="00722B13">
        <w:t>taining less than ¼ must have a backup</w:t>
      </w:r>
      <w:r>
        <w:t xml:space="preserve"> with new bottles</w:t>
      </w:r>
      <w:r w:rsidR="00722B13">
        <w:t xml:space="preserve"> before shift start</w:t>
      </w:r>
      <w:r>
        <w:t>.</w:t>
      </w:r>
    </w:p>
    <w:p w:rsidR="008B76BE" w:rsidRDefault="00722B13" w:rsidP="008F60D7">
      <w:pPr>
        <w:pStyle w:val="Puces4"/>
      </w:pPr>
      <w:r>
        <w:t xml:space="preserve">Insure all beverage fridges </w:t>
      </w:r>
      <w:r w:rsidR="00760FE5">
        <w:t>are</w:t>
      </w:r>
      <w:r>
        <w:t xml:space="preserve"> fully stocked with labels facing forward in neat rows. </w:t>
      </w:r>
    </w:p>
    <w:p w:rsidR="00722B13" w:rsidRDefault="00722B13" w:rsidP="008F60D7">
      <w:pPr>
        <w:pStyle w:val="Puces4"/>
      </w:pPr>
      <w:r>
        <w:t xml:space="preserve">Complete opening check list. Report any issues to Management. </w:t>
      </w:r>
    </w:p>
    <w:p w:rsidR="00760FE5" w:rsidRDefault="00760FE5" w:rsidP="008F60D7">
      <w:pPr>
        <w:pStyle w:val="Puces4"/>
      </w:pPr>
      <w:r>
        <w:t>Wipe down Bar and all display bottles.</w:t>
      </w:r>
    </w:p>
    <w:p w:rsidR="00722B13" w:rsidRDefault="00760FE5" w:rsidP="008F60D7">
      <w:pPr>
        <w:pStyle w:val="Puces4"/>
      </w:pPr>
      <w:r>
        <w:t xml:space="preserve">Insure glass ware is clean and polished.  </w:t>
      </w:r>
    </w:p>
    <w:p w:rsidR="008B76BE" w:rsidRDefault="008B76BE" w:rsidP="00651A57">
      <w:pPr>
        <w:pStyle w:val="Puces4"/>
        <w:numPr>
          <w:ilvl w:val="0"/>
          <w:numId w:val="0"/>
        </w:numPr>
        <w:ind w:left="851"/>
      </w:pPr>
    </w:p>
    <w:p w:rsidR="00537C63" w:rsidRDefault="00537C63" w:rsidP="00537C63">
      <w:pPr>
        <w:pStyle w:val="Puces4"/>
        <w:numPr>
          <w:ilvl w:val="0"/>
          <w:numId w:val="0"/>
        </w:numPr>
        <w:ind w:left="851"/>
      </w:pPr>
    </w:p>
    <w:p w:rsidR="00537C63" w:rsidRDefault="00537C63" w:rsidP="00537C63">
      <w:pPr>
        <w:pStyle w:val="Puces4"/>
        <w:rPr>
          <w:sz w:val="24"/>
          <w:szCs w:val="24"/>
        </w:rPr>
      </w:pPr>
      <w:r>
        <w:rPr>
          <w:sz w:val="24"/>
          <w:szCs w:val="24"/>
        </w:rPr>
        <w:t xml:space="preserve">B. </w:t>
      </w:r>
      <w:r w:rsidR="008B76BE">
        <w:rPr>
          <w:sz w:val="24"/>
          <w:szCs w:val="24"/>
        </w:rPr>
        <w:t>During the shift, and after Lounge operating hours:</w:t>
      </w:r>
    </w:p>
    <w:p w:rsidR="00537C63" w:rsidRDefault="00537C63" w:rsidP="00651A57">
      <w:pPr>
        <w:pStyle w:val="Puces4"/>
        <w:numPr>
          <w:ilvl w:val="0"/>
          <w:numId w:val="0"/>
        </w:numPr>
        <w:ind w:left="851"/>
      </w:pPr>
    </w:p>
    <w:p w:rsidR="00537C63" w:rsidRDefault="008B76BE" w:rsidP="00537C63">
      <w:pPr>
        <w:pStyle w:val="Puces4"/>
      </w:pPr>
      <w:r>
        <w:t>Maintain the presentation and cleanliness of the dining, bar areas at all times.</w:t>
      </w:r>
    </w:p>
    <w:p w:rsidR="008B76BE" w:rsidRDefault="008B76BE" w:rsidP="00537C63">
      <w:pPr>
        <w:pStyle w:val="Puces4"/>
      </w:pPr>
      <w:r>
        <w:t xml:space="preserve">Ensure the dining area </w:t>
      </w:r>
      <w:r w:rsidR="00760FE5">
        <w:t>fridges are</w:t>
      </w:r>
      <w:r>
        <w:t xml:space="preserve"> adequately stocked during service times.</w:t>
      </w:r>
    </w:p>
    <w:p w:rsidR="00717427" w:rsidRDefault="00717427" w:rsidP="00537C63">
      <w:pPr>
        <w:pStyle w:val="Puces4"/>
      </w:pPr>
      <w:r>
        <w:t>Ensure all food and beverages are displayed according to specifications and replenished as ne</w:t>
      </w:r>
      <w:r>
        <w:t>c</w:t>
      </w:r>
      <w:r>
        <w:t>essary.</w:t>
      </w:r>
    </w:p>
    <w:p w:rsidR="00717427" w:rsidRDefault="00717427" w:rsidP="00537C63">
      <w:pPr>
        <w:pStyle w:val="Puces4"/>
      </w:pPr>
      <w:r>
        <w:t>Provide an efficient and friendly service to lounge customers, ensuring that all their needs are met.</w:t>
      </w:r>
    </w:p>
    <w:p w:rsidR="00717427" w:rsidRDefault="00717427" w:rsidP="00537C63">
      <w:pPr>
        <w:pStyle w:val="Puces4"/>
      </w:pPr>
      <w:r>
        <w:t>Build rapport and interact with customers.</w:t>
      </w:r>
    </w:p>
    <w:p w:rsidR="00717427" w:rsidRDefault="00717427" w:rsidP="00537C63">
      <w:pPr>
        <w:pStyle w:val="Puces4"/>
      </w:pPr>
      <w:r>
        <w:t>Report any customer feedback (complaints and compliments) and take some remedial action, if possible.</w:t>
      </w:r>
    </w:p>
    <w:p w:rsidR="00717427" w:rsidRDefault="00717427" w:rsidP="00537C63">
      <w:pPr>
        <w:pStyle w:val="Puces4"/>
      </w:pPr>
      <w:r>
        <w:t>Liaise with, and assist</w:t>
      </w:r>
      <w:r w:rsidR="00760FE5">
        <w:t xml:space="preserve"> team on service requirements and orders from First class.</w:t>
      </w:r>
    </w:p>
    <w:p w:rsidR="00717427" w:rsidRDefault="00717427" w:rsidP="00537C63">
      <w:pPr>
        <w:pStyle w:val="Puces4"/>
      </w:pPr>
      <w:r>
        <w:t xml:space="preserve">Maintain </w:t>
      </w:r>
      <w:r w:rsidR="00760FE5">
        <w:t>bar</w:t>
      </w:r>
      <w:r>
        <w:t xml:space="preserve"> cleanliness during lounge operating hours.</w:t>
      </w:r>
    </w:p>
    <w:p w:rsidR="00717427" w:rsidRDefault="00717427" w:rsidP="00537C63">
      <w:pPr>
        <w:pStyle w:val="Puces4"/>
      </w:pPr>
      <w:r>
        <w:t>Empty waste bins, as necessary. Wipe clean and or replace bin liners.</w:t>
      </w:r>
    </w:p>
    <w:p w:rsidR="00717427" w:rsidRDefault="00760FE5" w:rsidP="00537C63">
      <w:pPr>
        <w:pStyle w:val="Puces4"/>
      </w:pPr>
      <w:r>
        <w:t>Complete</w:t>
      </w:r>
      <w:r w:rsidR="00717427">
        <w:t xml:space="preserve"> coffee machine cleaning process after the lounge closes.</w:t>
      </w:r>
    </w:p>
    <w:p w:rsidR="00717427" w:rsidRDefault="00717427" w:rsidP="00537C63">
      <w:pPr>
        <w:pStyle w:val="Puces4"/>
      </w:pPr>
      <w:r>
        <w:t xml:space="preserve">Wipe all </w:t>
      </w:r>
      <w:r w:rsidR="00760FE5">
        <w:t>area</w:t>
      </w:r>
      <w:r>
        <w:t xml:space="preserve">s, cupboards, desks and other </w:t>
      </w:r>
      <w:r w:rsidR="00760FE5">
        <w:t>equipment</w:t>
      </w:r>
      <w:r>
        <w:t xml:space="preserve"> free from finger/food/ beverage stains.</w:t>
      </w:r>
    </w:p>
    <w:p w:rsidR="00717427" w:rsidRDefault="00717427" w:rsidP="00537C63">
      <w:pPr>
        <w:pStyle w:val="Puces4"/>
      </w:pPr>
      <w:r>
        <w:t>Vacuum the carpets to remove all obvious soil, dirt and crumbs.</w:t>
      </w:r>
    </w:p>
    <w:p w:rsidR="00717427" w:rsidRDefault="00717427" w:rsidP="00537C63">
      <w:pPr>
        <w:pStyle w:val="Puces4"/>
      </w:pPr>
      <w:r>
        <w:t>Sweep and mop the tiled areas.</w:t>
      </w:r>
    </w:p>
    <w:p w:rsidR="00717427" w:rsidRDefault="00717427" w:rsidP="00717427">
      <w:pPr>
        <w:pStyle w:val="Puces4"/>
      </w:pPr>
      <w:r>
        <w:t>Report any incidents of accidents, fire, theft, loss, damage, or other irregularities to your Line S</w:t>
      </w:r>
      <w:r>
        <w:t>u</w:t>
      </w:r>
      <w:r>
        <w:t>pervisor or Manager.</w:t>
      </w:r>
    </w:p>
    <w:p w:rsidR="00F36264" w:rsidRDefault="00F36264" w:rsidP="00760FE5">
      <w:pPr>
        <w:pStyle w:val="Puces4"/>
        <w:numPr>
          <w:ilvl w:val="0"/>
          <w:numId w:val="0"/>
        </w:numPr>
        <w:ind w:left="567"/>
      </w:pPr>
    </w:p>
    <w:p w:rsidR="00F36264" w:rsidRDefault="00F36264" w:rsidP="00F36264">
      <w:pPr>
        <w:pStyle w:val="Puces4"/>
        <w:numPr>
          <w:ilvl w:val="0"/>
          <w:numId w:val="0"/>
        </w:numPr>
        <w:ind w:left="851"/>
      </w:pPr>
    </w:p>
    <w:p w:rsidR="00747BF5" w:rsidRPr="00717427" w:rsidRDefault="00747BF5" w:rsidP="00651A57">
      <w:pPr>
        <w:pStyle w:val="Puces4"/>
        <w:numPr>
          <w:ilvl w:val="0"/>
          <w:numId w:val="0"/>
        </w:numPr>
        <w:ind w:left="851"/>
      </w:pPr>
    </w:p>
    <w:p w:rsidR="00301610" w:rsidRDefault="00301610" w:rsidP="00537C63">
      <w:pPr>
        <w:pStyle w:val="Puces4"/>
        <w:numPr>
          <w:ilvl w:val="0"/>
          <w:numId w:val="0"/>
        </w:numPr>
        <w:rPr>
          <w:b/>
          <w:noProof/>
          <w:color w:val="002060"/>
          <w:sz w:val="28"/>
          <w:szCs w:val="28"/>
        </w:rPr>
      </w:pPr>
    </w:p>
    <w:p w:rsidR="009E709B" w:rsidRDefault="00B45F33" w:rsidP="00537C63">
      <w:pPr>
        <w:pStyle w:val="Puces4"/>
        <w:numPr>
          <w:ilvl w:val="0"/>
          <w:numId w:val="0"/>
        </w:numPr>
        <w:rPr>
          <w:b/>
          <w:noProof/>
          <w:color w:val="002060"/>
          <w:sz w:val="28"/>
          <w:szCs w:val="28"/>
        </w:rPr>
      </w:pPr>
      <w:r>
        <w:rPr>
          <w:b/>
          <w:noProof/>
          <w:color w:val="002060"/>
          <w:sz w:val="28"/>
          <w:szCs w:val="28"/>
          <w:lang w:eastAsia="en-GB"/>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88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N0c&#10;I0U60Oj+xeuYGmV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A57z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
          <w:noProof/>
          <w:color w:val="002060"/>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8F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irwV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BA1200" w:rsidRPr="00537C63">
        <w:rPr>
          <w:b/>
          <w:noProof/>
          <w:color w:val="002060"/>
          <w:sz w:val="28"/>
          <w:szCs w:val="28"/>
        </w:rPr>
        <w:t>Key Perf</w:t>
      </w:r>
      <w:r w:rsidR="009E709B" w:rsidRPr="00537C63">
        <w:rPr>
          <w:b/>
          <w:noProof/>
          <w:color w:val="002060"/>
          <w:sz w:val="28"/>
          <w:szCs w:val="28"/>
        </w:rPr>
        <w:t>o</w:t>
      </w:r>
      <w:r w:rsidR="00BA1200" w:rsidRPr="00537C63">
        <w:rPr>
          <w:b/>
          <w:noProof/>
          <w:color w:val="002060"/>
          <w:sz w:val="28"/>
          <w:szCs w:val="28"/>
        </w:rPr>
        <w:t>r</w:t>
      </w:r>
      <w:r w:rsidR="009E709B" w:rsidRPr="00537C63">
        <w:rPr>
          <w:b/>
          <w:noProof/>
          <w:color w:val="002060"/>
          <w:sz w:val="28"/>
          <w:szCs w:val="28"/>
        </w:rPr>
        <w:t>mance Indicators (KPIs)</w:t>
      </w:r>
    </w:p>
    <w:p w:rsidR="00747BF5" w:rsidRPr="00537C63" w:rsidRDefault="00747BF5" w:rsidP="00537C63">
      <w:pPr>
        <w:pStyle w:val="Puces4"/>
        <w:numPr>
          <w:ilvl w:val="0"/>
          <w:numId w:val="0"/>
        </w:numPr>
        <w:rPr>
          <w:b/>
          <w:color w:val="002060"/>
        </w:rPr>
      </w:pPr>
    </w:p>
    <w:p w:rsidR="008F60D7" w:rsidRPr="008F60D7" w:rsidRDefault="00747BF5" w:rsidP="008F60D7">
      <w:pPr>
        <w:pStyle w:val="Puces4"/>
      </w:pPr>
      <w:r>
        <w:t>To dress accordingly to the standards and guidelines advised, and wear the supplied uniform ga</w:t>
      </w:r>
      <w:r>
        <w:t>r</w:t>
      </w:r>
      <w:r>
        <w:t>ments at all times when on duty.</w:t>
      </w:r>
    </w:p>
    <w:p w:rsidR="008F60D7" w:rsidRDefault="00747BF5" w:rsidP="008F60D7">
      <w:pPr>
        <w:pStyle w:val="Puces4"/>
      </w:pPr>
      <w:r>
        <w:t>To only use products and equipment supplied and specifically for the job.</w:t>
      </w:r>
    </w:p>
    <w:p w:rsidR="00747BF5" w:rsidRDefault="00747BF5" w:rsidP="008F60D7">
      <w:pPr>
        <w:pStyle w:val="Puces4"/>
      </w:pPr>
      <w:r>
        <w:t xml:space="preserve">Ensure that all H&amp;S documentation for example cleaning schedules </w:t>
      </w:r>
      <w:r w:rsidR="009C2257">
        <w:t>is</w:t>
      </w:r>
      <w:r>
        <w:t xml:space="preserve"> signed off daily once all tasks have been completed.</w:t>
      </w:r>
    </w:p>
    <w:p w:rsidR="00301610" w:rsidRDefault="00301610" w:rsidP="008F60D7">
      <w:pPr>
        <w:pStyle w:val="Puces4"/>
      </w:pPr>
      <w:r>
        <w:t>Comply with all legal and company procedures relating to food safety, health and safety and pe</w:t>
      </w:r>
      <w:r>
        <w:t>r</w:t>
      </w:r>
      <w:r>
        <w:t>sonal hygiene.</w:t>
      </w:r>
    </w:p>
    <w:p w:rsidR="00301610" w:rsidRDefault="00301610" w:rsidP="008F60D7">
      <w:pPr>
        <w:pStyle w:val="Puces4"/>
      </w:pPr>
      <w:r>
        <w:t>Sign in and out when on shift to ensure hours worked are paid c</w:t>
      </w:r>
      <w:r w:rsidR="00760FE5">
        <w:t>orrectly. Follow the shift’s ro</w:t>
      </w:r>
      <w:r>
        <w:t>ta.</w:t>
      </w:r>
    </w:p>
    <w:p w:rsidR="00717427" w:rsidRDefault="00301610" w:rsidP="00651A57">
      <w:pPr>
        <w:pStyle w:val="Puces4"/>
      </w:pPr>
      <w:r>
        <w:t>Attend training sessions and staff meetings as requested.</w:t>
      </w:r>
    </w:p>
    <w:p w:rsidR="00651A57" w:rsidRPr="00651A57" w:rsidRDefault="00760FE5" w:rsidP="00651A57">
      <w:pPr>
        <w:pStyle w:val="Puces4"/>
      </w:pPr>
      <w:r>
        <w:t xml:space="preserve">Customer service to customers </w:t>
      </w:r>
      <w:proofErr w:type="gramStart"/>
      <w:r>
        <w:t>on an ongoing bases</w:t>
      </w:r>
      <w:proofErr w:type="gramEnd"/>
      <w:r>
        <w:t>.</w:t>
      </w:r>
    </w:p>
    <w:p w:rsidR="009E709B" w:rsidRPr="00D62A1A" w:rsidRDefault="00B45F33" w:rsidP="009E709B">
      <w:pPr>
        <w:pStyle w:val="Heading4"/>
        <w:ind w:left="0"/>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QTewIAAAo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o6ZBN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Xw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X&#10;GEnSgkQPL06FzChZ+P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zMxfB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9E709B" w:rsidRPr="00E752D9">
        <w:trPr>
          <w:trHeight w:val="133"/>
        </w:trPr>
        <w:tc>
          <w:tcPr>
            <w:tcW w:w="1255" w:type="dxa"/>
            <w:vAlign w:val="center"/>
          </w:tcPr>
          <w:p w:rsidR="009E709B" w:rsidRPr="009E709B" w:rsidRDefault="009E709B" w:rsidP="004B7FE8">
            <w:pPr>
              <w:rPr>
                <w:rFonts w:ascii="Sodexho" w:eastAsia="Times New Roman" w:hAnsi="Sodexho"/>
                <w:b/>
                <w:sz w:val="28"/>
                <w:szCs w:val="28"/>
              </w:rPr>
            </w:pPr>
            <w:r w:rsidRPr="009E709B">
              <w:rPr>
                <w:rFonts w:eastAsia="Times New Roman"/>
                <w:b/>
                <w:i/>
                <w:sz w:val="20"/>
              </w:rPr>
              <w:t>Financial</w:t>
            </w:r>
          </w:p>
        </w:tc>
        <w:tc>
          <w:tcPr>
            <w:tcW w:w="9626" w:type="dxa"/>
            <w:vAlign w:val="center"/>
          </w:tcPr>
          <w:p w:rsidR="009E709B" w:rsidRPr="009E709B" w:rsidRDefault="009E709B" w:rsidP="004B7FE8">
            <w:pPr>
              <w:rPr>
                <w:rFonts w:eastAsia="Times New Roman" w:cs="Arial"/>
                <w:szCs w:val="18"/>
              </w:rPr>
            </w:pPr>
          </w:p>
        </w:tc>
      </w:tr>
      <w:tr w:rsidR="009E709B" w:rsidRPr="00E752D9">
        <w:trPr>
          <w:trHeight w:val="131"/>
        </w:trPr>
        <w:tc>
          <w:tcPr>
            <w:tcW w:w="1255" w:type="dxa"/>
            <w:vAlign w:val="center"/>
          </w:tcPr>
          <w:p w:rsidR="009E709B" w:rsidRPr="009E709B" w:rsidRDefault="009E709B" w:rsidP="004B7FE8">
            <w:pPr>
              <w:rPr>
                <w:rFonts w:eastAsia="Times New Roman"/>
                <w:b/>
                <w:i/>
                <w:sz w:val="20"/>
              </w:rPr>
            </w:pPr>
            <w:r w:rsidRPr="009E709B">
              <w:rPr>
                <w:rFonts w:eastAsia="Times New Roman"/>
                <w:b/>
                <w:i/>
                <w:sz w:val="20"/>
              </w:rPr>
              <w:t>Other</w:t>
            </w:r>
          </w:p>
        </w:tc>
        <w:tc>
          <w:tcPr>
            <w:tcW w:w="9626" w:type="dxa"/>
            <w:vAlign w:val="center"/>
          </w:tcPr>
          <w:p w:rsidR="009E709B" w:rsidRPr="009E709B" w:rsidRDefault="009E709B" w:rsidP="004B7FE8">
            <w:pPr>
              <w:rPr>
                <w:rFonts w:eastAsia="Times New Roman" w:cs="Arial"/>
                <w:szCs w:val="18"/>
              </w:rPr>
            </w:pPr>
          </w:p>
        </w:tc>
      </w:tr>
    </w:tbl>
    <w:p w:rsidR="009E709B" w:rsidRPr="00F61C1B" w:rsidRDefault="009E709B" w:rsidP="009E709B">
      <w:pPr>
        <w:pStyle w:val="Puces4"/>
        <w:numPr>
          <w:ilvl w:val="0"/>
          <w:numId w:val="0"/>
        </w:numPr>
        <w:ind w:left="851" w:hanging="284"/>
      </w:pPr>
    </w:p>
    <w:p w:rsidR="007202B6" w:rsidRDefault="00B45F33" w:rsidP="007202B6">
      <w:pPr>
        <w:pStyle w:val="Heading4"/>
        <w:ind w:left="0"/>
        <w:rPr>
          <w:noProof/>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Lk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4GcS5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y+WK1WI+++ItAS5BlzBuuKDqg0EPN6hYH/uYpXm+VmmU7S&#10;2e1mksZlOXnYFunkdpssb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vuZj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Skills, Knowledge and Experience</w:t>
      </w:r>
    </w:p>
    <w:p w:rsidR="00F441BE" w:rsidRDefault="00F441BE" w:rsidP="00F441BE">
      <w:pPr>
        <w:pStyle w:val="Texte4"/>
        <w:ind w:left="0"/>
        <w:rPr>
          <w:lang w:eastAsia="en-GB"/>
        </w:rPr>
      </w:pPr>
    </w:p>
    <w:p w:rsidR="00F441BE" w:rsidRPr="00F441BE" w:rsidRDefault="00F441BE" w:rsidP="00F441BE">
      <w:pPr>
        <w:pStyle w:val="Texte4"/>
        <w:ind w:left="0"/>
        <w:rPr>
          <w:sz w:val="22"/>
          <w:szCs w:val="22"/>
          <w:lang w:eastAsia="en-GB"/>
        </w:rPr>
      </w:pPr>
      <w:r w:rsidRPr="00F441BE">
        <w:rPr>
          <w:sz w:val="22"/>
          <w:szCs w:val="22"/>
          <w:lang w:eastAsia="en-GB"/>
        </w:rPr>
        <w:t>Essential</w:t>
      </w:r>
    </w:p>
    <w:p w:rsidR="008F60D7" w:rsidRDefault="00301610" w:rsidP="008F60D7">
      <w:pPr>
        <w:pStyle w:val="Puces4"/>
      </w:pPr>
      <w:r>
        <w:t>Front of house and customer facing experience</w:t>
      </w:r>
    </w:p>
    <w:p w:rsidR="00717427" w:rsidRDefault="00717427" w:rsidP="008F60D7">
      <w:pPr>
        <w:pStyle w:val="Puces4"/>
      </w:pPr>
      <w:r>
        <w:t>An element of food experience</w:t>
      </w:r>
    </w:p>
    <w:p w:rsidR="008F60D7" w:rsidRDefault="008F60D7" w:rsidP="008F60D7">
      <w:pPr>
        <w:pStyle w:val="Puces4"/>
      </w:pPr>
      <w:r>
        <w:t>Highly motivated</w:t>
      </w:r>
    </w:p>
    <w:p w:rsidR="008F60D7" w:rsidRDefault="008F60D7" w:rsidP="008F60D7">
      <w:pPr>
        <w:pStyle w:val="Puces4"/>
      </w:pPr>
      <w:r>
        <w:t>Attention to detail</w:t>
      </w:r>
    </w:p>
    <w:p w:rsidR="008F60D7" w:rsidRDefault="008F60D7" w:rsidP="008F60D7">
      <w:pPr>
        <w:pStyle w:val="Puces4"/>
      </w:pPr>
      <w:r>
        <w:t>Able to work on own initiative within a team environment</w:t>
      </w:r>
    </w:p>
    <w:p w:rsidR="00760FE5" w:rsidRDefault="00760FE5" w:rsidP="00760FE5">
      <w:pPr>
        <w:pStyle w:val="Puces4"/>
        <w:numPr>
          <w:ilvl w:val="0"/>
          <w:numId w:val="0"/>
        </w:numPr>
        <w:ind w:left="567"/>
      </w:pPr>
    </w:p>
    <w:p w:rsidR="009E709B" w:rsidRPr="00E752D9" w:rsidRDefault="009E709B" w:rsidP="008F60D7">
      <w:pPr>
        <w:pStyle w:val="Puces4"/>
        <w:numPr>
          <w:ilvl w:val="0"/>
          <w:numId w:val="0"/>
        </w:numPr>
        <w:ind w:left="851"/>
      </w:pPr>
    </w:p>
    <w:p w:rsidR="009E709B" w:rsidRPr="00E752D9" w:rsidRDefault="009E709B" w:rsidP="009E709B">
      <w:r w:rsidRPr="00E752D9">
        <w:lastRenderedPageBreak/>
        <w:t>Desirable</w:t>
      </w:r>
    </w:p>
    <w:p w:rsidR="008F60D7" w:rsidRDefault="008F60D7" w:rsidP="00651A57">
      <w:pPr>
        <w:pStyle w:val="Puces4"/>
        <w:numPr>
          <w:ilvl w:val="0"/>
          <w:numId w:val="0"/>
        </w:numPr>
        <w:ind w:left="851" w:hanging="284"/>
      </w:pPr>
    </w:p>
    <w:p w:rsidR="008F60D7" w:rsidRDefault="00301610" w:rsidP="008F60D7">
      <w:pPr>
        <w:pStyle w:val="Puces4"/>
      </w:pPr>
      <w:r>
        <w:t>Lounge experience</w:t>
      </w:r>
    </w:p>
    <w:p w:rsidR="00760FE5" w:rsidRDefault="00760FE5" w:rsidP="008F60D7">
      <w:pPr>
        <w:pStyle w:val="Puces4"/>
      </w:pPr>
      <w:r>
        <w:t xml:space="preserve">Bar experience and skills </w:t>
      </w:r>
    </w:p>
    <w:p w:rsidR="00760FE5" w:rsidRDefault="00760FE5" w:rsidP="008F60D7">
      <w:pPr>
        <w:pStyle w:val="Puces4"/>
      </w:pPr>
      <w:r>
        <w:t xml:space="preserve">Cocktail knowledge </w:t>
      </w:r>
    </w:p>
    <w:p w:rsidR="00760FE5" w:rsidRDefault="00760FE5" w:rsidP="008F60D7">
      <w:pPr>
        <w:pStyle w:val="Puces4"/>
      </w:pPr>
      <w:r>
        <w:t xml:space="preserve">Wine knowledge </w:t>
      </w:r>
    </w:p>
    <w:p w:rsidR="00760FE5" w:rsidRDefault="00760FE5" w:rsidP="008F60D7">
      <w:pPr>
        <w:pStyle w:val="Puces4"/>
      </w:pPr>
      <w:r>
        <w:t xml:space="preserve">Barista experience </w:t>
      </w:r>
    </w:p>
    <w:p w:rsidR="007202B6" w:rsidRPr="007202B6" w:rsidRDefault="007202B6" w:rsidP="008F60D7">
      <w:pPr>
        <w:pStyle w:val="Puces4"/>
        <w:numPr>
          <w:ilvl w:val="0"/>
          <w:numId w:val="0"/>
        </w:numPr>
        <w:ind w:left="851"/>
      </w:pPr>
    </w:p>
    <w:p w:rsidR="009E709B" w:rsidRDefault="00B45F33" w:rsidP="009E709B">
      <w:pPr>
        <w:pStyle w:val="Heading4"/>
        <w:ind w:left="0"/>
        <w:rPr>
          <w:noProof/>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225pt;margin-top:6.5pt;width:0;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AWjTz0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25pt;margin-top:6.5pt;width:0;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gx/8R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9E709B">
        <w:rPr>
          <w:noProof/>
          <w:sz w:val="28"/>
          <w:szCs w:val="28"/>
        </w:rPr>
        <w:t>Contextual or other information</w:t>
      </w:r>
    </w:p>
    <w:p w:rsidR="00A26514" w:rsidRDefault="00A26514" w:rsidP="00A26514">
      <w:pPr>
        <w:numPr>
          <w:ilvl w:val="12"/>
          <w:numId w:val="0"/>
        </w:numPr>
        <w:ind w:left="142"/>
        <w:rPr>
          <w:rFonts w:cs="Arial"/>
          <w:sz w:val="20"/>
        </w:rPr>
      </w:pPr>
    </w:p>
    <w:p w:rsidR="009E709B" w:rsidRDefault="00A26514" w:rsidP="00A26514">
      <w:pPr>
        <w:numPr>
          <w:ilvl w:val="12"/>
          <w:numId w:val="0"/>
        </w:numPr>
        <w:ind w:left="142"/>
        <w:rPr>
          <w:rFonts w:cs="Arial"/>
          <w:sz w:val="20"/>
        </w:rPr>
      </w:pPr>
      <w:r>
        <w:rPr>
          <w:rFonts w:cs="Arial"/>
          <w:sz w:val="20"/>
        </w:rPr>
        <w:t>Flight delays may occur from time to time therefore the requirement to be flexible is essential.</w:t>
      </w:r>
    </w:p>
    <w:p w:rsidR="00A26514" w:rsidRDefault="00A26514" w:rsidP="00A26514">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 xml:space="preserve">This Job description is intended to give the post holder an appreciation of the role envisaged for a Lounge </w:t>
      </w:r>
      <w:r w:rsidR="00A26514">
        <w:rPr>
          <w:rFonts w:cs="Arial"/>
          <w:sz w:val="20"/>
        </w:rPr>
        <w:t>Host</w:t>
      </w:r>
      <w:r>
        <w:rPr>
          <w:rFonts w:cs="Arial"/>
          <w:sz w:val="20"/>
        </w:rPr>
        <w:t xml:space="preserve"> and the range of roles, responsibilities and duties to be undertaken.</w:t>
      </w:r>
    </w:p>
    <w:p w:rsidR="00301610" w:rsidRDefault="00301610" w:rsidP="009E709B">
      <w:pPr>
        <w:numPr>
          <w:ilvl w:val="12"/>
          <w:numId w:val="0"/>
        </w:numPr>
        <w:ind w:left="142"/>
        <w:rPr>
          <w:rFonts w:cs="Arial"/>
          <w:sz w:val="20"/>
        </w:rPr>
      </w:pPr>
      <w:r>
        <w:rPr>
          <w:rFonts w:cs="Arial"/>
          <w:sz w:val="20"/>
        </w:rPr>
        <w:t>It does not attempt to detail every activity. Specific tasks and objectives will be agreed with the post holder at regular intervals. You will be required at times to perform any other reasonable request as requested by your Line Supervisor / Manager.</w:t>
      </w: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Name:</w:t>
      </w:r>
    </w:p>
    <w:p w:rsidR="00301610" w:rsidRDefault="00301610" w:rsidP="009E709B">
      <w:pPr>
        <w:numPr>
          <w:ilvl w:val="12"/>
          <w:numId w:val="0"/>
        </w:numPr>
        <w:ind w:left="142"/>
        <w:rPr>
          <w:rFonts w:cs="Arial"/>
          <w:sz w:val="20"/>
        </w:rPr>
      </w:pPr>
    </w:p>
    <w:p w:rsidR="00301610" w:rsidRDefault="009C2257" w:rsidP="009E709B">
      <w:pPr>
        <w:numPr>
          <w:ilvl w:val="12"/>
          <w:numId w:val="0"/>
        </w:numPr>
        <w:ind w:left="142"/>
        <w:rPr>
          <w:rFonts w:cs="Arial"/>
          <w:sz w:val="20"/>
        </w:rPr>
      </w:pPr>
      <w:r>
        <w:rPr>
          <w:rFonts w:cs="Arial"/>
          <w:sz w:val="20"/>
        </w:rPr>
        <w:t>Signature</w:t>
      </w:r>
      <w:r w:rsidR="00301610">
        <w:rPr>
          <w:rFonts w:cs="Arial"/>
          <w:sz w:val="20"/>
        </w:rPr>
        <w:t>:</w:t>
      </w:r>
    </w:p>
    <w:p w:rsidR="00301610" w:rsidRDefault="00301610" w:rsidP="009E709B">
      <w:pPr>
        <w:numPr>
          <w:ilvl w:val="12"/>
          <w:numId w:val="0"/>
        </w:numPr>
        <w:ind w:left="142"/>
        <w:rPr>
          <w:rFonts w:cs="Arial"/>
          <w:sz w:val="20"/>
        </w:rPr>
      </w:pPr>
    </w:p>
    <w:p w:rsidR="00301610" w:rsidRDefault="00301610" w:rsidP="00301610">
      <w:pPr>
        <w:numPr>
          <w:ilvl w:val="12"/>
          <w:numId w:val="0"/>
        </w:numPr>
        <w:ind w:left="142"/>
        <w:rPr>
          <w:rFonts w:cs="Arial"/>
          <w:sz w:val="20"/>
        </w:rPr>
      </w:pPr>
      <w:r>
        <w:rPr>
          <w:rFonts w:cs="Arial"/>
          <w:sz w:val="20"/>
        </w:rPr>
        <w:t>Date:</w:t>
      </w:r>
    </w:p>
    <w:p w:rsidR="009E709B" w:rsidRPr="00F61C1B" w:rsidRDefault="009E709B" w:rsidP="009E709B">
      <w:pPr>
        <w:pStyle w:val="Puces1"/>
        <w:numPr>
          <w:ilvl w:val="0"/>
          <w:numId w:val="0"/>
        </w:numPr>
        <w:spacing w:after="0"/>
        <w:rPr>
          <w:b w:val="0"/>
          <w:sz w:val="20"/>
        </w:rPr>
      </w:pPr>
    </w:p>
    <w:sectPr w:rsidR="009E709B" w:rsidRPr="00F61C1B" w:rsidSect="00B732F1">
      <w:headerReference w:type="default" r:id="rId9"/>
      <w:footerReference w:type="default" r:id="rId10"/>
      <w:headerReference w:type="first" r:id="rId11"/>
      <w:footerReference w:type="first" r:id="rId12"/>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98" w:rsidRDefault="002B3598" w:rsidP="00FB53BC">
      <w:r>
        <w:separator/>
      </w:r>
    </w:p>
  </w:endnote>
  <w:endnote w:type="continuationSeparator" w:id="0">
    <w:p w:rsidR="002B3598" w:rsidRDefault="002B3598"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odexho">
    <w:altName w:val="Times New Roman"/>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0A7ECD">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9145BB">
      <w:rPr>
        <w:rFonts w:cs="Arial"/>
        <w:b/>
        <w:noProof/>
        <w:sz w:val="16"/>
        <w:szCs w:val="16"/>
        <w:lang w:val="en-US"/>
      </w:rPr>
      <w:t>2</w:t>
    </w:r>
    <w:r w:rsidRPr="00CB72F1">
      <w:rPr>
        <w:rFonts w:cs="Arial"/>
        <w:b/>
        <w:sz w:val="16"/>
        <w:szCs w:val="16"/>
      </w:rPr>
      <w:fldChar w:fldCharType="end"/>
    </w:r>
    <w:r w:rsidR="00606F91" w:rsidRPr="005A070D">
      <w:rPr>
        <w:rFonts w:cs="Arial"/>
        <w:b/>
        <w:sz w:val="16"/>
        <w:szCs w:val="16"/>
        <w:lang w:val="en-US"/>
      </w:rPr>
      <w:t>/</w:t>
    </w:r>
    <w:r w:rsidR="002B3598">
      <w:fldChar w:fldCharType="begin"/>
    </w:r>
    <w:r w:rsidR="002B3598">
      <w:instrText xml:space="preserve"> NUMPAGES  \* MERGEFORMAT </w:instrText>
    </w:r>
    <w:r w:rsidR="002B3598">
      <w:fldChar w:fldCharType="separate"/>
    </w:r>
    <w:r w:rsidR="009145BB" w:rsidRPr="009145BB">
      <w:rPr>
        <w:rFonts w:cs="Arial"/>
        <w:b/>
        <w:noProof/>
        <w:sz w:val="16"/>
        <w:szCs w:val="16"/>
        <w:lang w:val="en-US"/>
      </w:rPr>
      <w:t>3</w:t>
    </w:r>
    <w:r w:rsidR="002B3598">
      <w:rPr>
        <w:rFonts w:cs="Arial"/>
        <w:b/>
        <w:noProof/>
        <w:sz w:val="16"/>
        <w:szCs w:val="16"/>
        <w:lang w:val="en-US"/>
      </w:rPr>
      <w:fldChar w:fldCharType="end"/>
    </w:r>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0A7ECD">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9145BB">
      <w:rPr>
        <w:rFonts w:cs="Arial"/>
        <w:b/>
        <w:noProof/>
        <w:sz w:val="16"/>
        <w:szCs w:val="16"/>
      </w:rPr>
      <w:t>1</w:t>
    </w:r>
    <w:r w:rsidRPr="00CB72F1">
      <w:rPr>
        <w:rFonts w:cs="Arial"/>
        <w:b/>
        <w:sz w:val="16"/>
        <w:szCs w:val="16"/>
      </w:rPr>
      <w:fldChar w:fldCharType="end"/>
    </w:r>
    <w:r w:rsidR="00606F91" w:rsidRPr="00CB72F1">
      <w:rPr>
        <w:rFonts w:cs="Arial"/>
        <w:b/>
        <w:sz w:val="16"/>
        <w:szCs w:val="16"/>
      </w:rPr>
      <w:t>/</w:t>
    </w:r>
    <w:r w:rsidR="002B3598">
      <w:fldChar w:fldCharType="begin"/>
    </w:r>
    <w:r w:rsidR="002B3598">
      <w:instrText xml:space="preserve"> NUMPAGES  \* MERGEFORMAT </w:instrText>
    </w:r>
    <w:r w:rsidR="002B3598">
      <w:fldChar w:fldCharType="separate"/>
    </w:r>
    <w:r w:rsidR="009145BB" w:rsidRPr="009145BB">
      <w:rPr>
        <w:rFonts w:cs="Arial"/>
        <w:b/>
        <w:noProof/>
        <w:sz w:val="16"/>
        <w:szCs w:val="16"/>
      </w:rPr>
      <w:t>3</w:t>
    </w:r>
    <w:r w:rsidR="002B3598">
      <w:rPr>
        <w:rFonts w:cs="Arial"/>
        <w:b/>
        <w:noProof/>
        <w:sz w:val="16"/>
        <w:szCs w:val="16"/>
      </w:rPr>
      <w:fldChar w:fldCharType="end"/>
    </w:r>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98" w:rsidRDefault="002B3598" w:rsidP="00FB53BC">
      <w:r>
        <w:separator/>
      </w:r>
    </w:p>
  </w:footnote>
  <w:footnote w:type="continuationSeparator" w:id="0">
    <w:p w:rsidR="002B3598" w:rsidRDefault="002B3598"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carre-rouge"/>
      </v:shape>
    </w:pict>
  </w:numPicBullet>
  <w:numPicBullet w:numPicBulletId="1">
    <w:pict>
      <v:shape id="_x0000_i1039" type="#_x0000_t75" style="width:9.75pt;height:9.75pt" o:bullet="t">
        <v:imagedata r:id="rId2" o:title="carre-rouge"/>
      </v:shape>
    </w:pict>
  </w:numPicBullet>
  <w:numPicBullet w:numPicBulletId="2">
    <w:pict>
      <v:shape id="_x0000_i1040" type="#_x0000_t75" style="width:42pt;height:42pt" o:bullet="t">
        <v:imagedata r:id="rId3" o:title="carre-rouge"/>
      </v:shape>
    </w:pict>
  </w:numPicBullet>
  <w:numPicBullet w:numPicBulletId="3">
    <w:pict>
      <v:shape id="_x0000_i1041" type="#_x0000_t75" style="width:7.5pt;height:9.75pt"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8">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1">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1"/>
  </w:num>
  <w:num w:numId="5">
    <w:abstractNumId w:val="1"/>
  </w:num>
  <w:num w:numId="6">
    <w:abstractNumId w:val="21"/>
  </w:num>
  <w:num w:numId="7">
    <w:abstractNumId w:val="25"/>
  </w:num>
  <w:num w:numId="8">
    <w:abstractNumId w:val="24"/>
  </w:num>
  <w:num w:numId="9">
    <w:abstractNumId w:val="15"/>
  </w:num>
  <w:num w:numId="10">
    <w:abstractNumId w:val="5"/>
  </w:num>
  <w:num w:numId="11">
    <w:abstractNumId w:val="6"/>
  </w:num>
  <w:num w:numId="12">
    <w:abstractNumId w:val="10"/>
  </w:num>
  <w:num w:numId="13">
    <w:abstractNumId w:val="22"/>
  </w:num>
  <w:num w:numId="14">
    <w:abstractNumId w:val="20"/>
  </w:num>
  <w:num w:numId="15">
    <w:abstractNumId w:val="26"/>
  </w:num>
  <w:num w:numId="16">
    <w:abstractNumId w:val="3"/>
  </w:num>
  <w:num w:numId="17">
    <w:abstractNumId w:val="12"/>
  </w:num>
  <w:num w:numId="18">
    <w:abstractNumId w:val="14"/>
  </w:num>
  <w:num w:numId="19">
    <w:abstractNumId w:val="7"/>
  </w:num>
  <w:num w:numId="20">
    <w:abstractNumId w:val="18"/>
  </w:num>
  <w:num w:numId="21">
    <w:abstractNumId w:val="8"/>
  </w:num>
  <w:num w:numId="22">
    <w:abstractNumId w:val="17"/>
  </w:num>
  <w:num w:numId="23">
    <w:abstractNumId w:val="28"/>
  </w:num>
  <w:num w:numId="24">
    <w:abstractNumId w:val="16"/>
  </w:num>
  <w:num w:numId="25">
    <w:abstractNumId w:val="13"/>
  </w:num>
  <w:num w:numId="26">
    <w:abstractNumId w:val="23"/>
  </w:num>
  <w:num w:numId="27">
    <w:abstractNumId w:val="0"/>
  </w:num>
  <w:num w:numId="28">
    <w:abstractNumId w:val="9"/>
  </w:num>
  <w:num w:numId="29">
    <w:abstractNumId w:val="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0"/>
    <w:lvlOverride w:ilvl="0">
      <w:startOverride w:val="1"/>
    </w:lvlOverride>
  </w:num>
  <w:num w:numId="33">
    <w:abstractNumId w:val="8"/>
    <w:lvlOverride w:ilvl="0">
      <w:startOverride w:val="1"/>
    </w:lvlOverride>
  </w:num>
  <w:num w:numId="34">
    <w:abstractNumId w:val="17"/>
    <w:lvlOverride w:ilvl="0">
      <w:startOverride w:val="1"/>
    </w:lvlOverride>
  </w:num>
  <w:num w:numId="35">
    <w:abstractNumId w:val="0"/>
    <w:lvlOverride w:ilvl="0">
      <w:startOverride w:val="1"/>
    </w:lvlOverride>
  </w:num>
  <w:num w:numId="36">
    <w:abstractNumId w:val="8"/>
    <w:lvlOverride w:ilvl="0">
      <w:startOverride w:val="1"/>
    </w:lvlOverride>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1DE"/>
    <w:rsid w:val="000059D5"/>
    <w:rsid w:val="00031E33"/>
    <w:rsid w:val="00052C71"/>
    <w:rsid w:val="00073E78"/>
    <w:rsid w:val="000A7ECD"/>
    <w:rsid w:val="000B76EE"/>
    <w:rsid w:val="000C50B8"/>
    <w:rsid w:val="000D1E6C"/>
    <w:rsid w:val="000D3023"/>
    <w:rsid w:val="000E1D7B"/>
    <w:rsid w:val="000F1E9E"/>
    <w:rsid w:val="001149FD"/>
    <w:rsid w:val="00137E4C"/>
    <w:rsid w:val="00142F10"/>
    <w:rsid w:val="00153B28"/>
    <w:rsid w:val="00191BA3"/>
    <w:rsid w:val="001930F5"/>
    <w:rsid w:val="001D1F5E"/>
    <w:rsid w:val="001E0062"/>
    <w:rsid w:val="001E66B5"/>
    <w:rsid w:val="00235E2B"/>
    <w:rsid w:val="00261168"/>
    <w:rsid w:val="00275066"/>
    <w:rsid w:val="0027604F"/>
    <w:rsid w:val="002856AB"/>
    <w:rsid w:val="002B3598"/>
    <w:rsid w:val="002F2E25"/>
    <w:rsid w:val="00301477"/>
    <w:rsid w:val="00301610"/>
    <w:rsid w:val="00323491"/>
    <w:rsid w:val="00346317"/>
    <w:rsid w:val="00372C71"/>
    <w:rsid w:val="0038574F"/>
    <w:rsid w:val="00387BDF"/>
    <w:rsid w:val="003946AE"/>
    <w:rsid w:val="003958EB"/>
    <w:rsid w:val="003A5C9D"/>
    <w:rsid w:val="003B0A01"/>
    <w:rsid w:val="003B633B"/>
    <w:rsid w:val="003B6EB8"/>
    <w:rsid w:val="003F0415"/>
    <w:rsid w:val="003F50F0"/>
    <w:rsid w:val="003F5C48"/>
    <w:rsid w:val="00413DEE"/>
    <w:rsid w:val="00422A89"/>
    <w:rsid w:val="004259C9"/>
    <w:rsid w:val="00464403"/>
    <w:rsid w:val="004A2907"/>
    <w:rsid w:val="004B0BEF"/>
    <w:rsid w:val="004B7FE8"/>
    <w:rsid w:val="004E1B50"/>
    <w:rsid w:val="004F4D22"/>
    <w:rsid w:val="005261B7"/>
    <w:rsid w:val="00536A45"/>
    <w:rsid w:val="00537C63"/>
    <w:rsid w:val="005A070D"/>
    <w:rsid w:val="005D4DD0"/>
    <w:rsid w:val="005F67E7"/>
    <w:rsid w:val="006045BD"/>
    <w:rsid w:val="00606F91"/>
    <w:rsid w:val="00622063"/>
    <w:rsid w:val="00627806"/>
    <w:rsid w:val="006431F9"/>
    <w:rsid w:val="00651A57"/>
    <w:rsid w:val="00652BE0"/>
    <w:rsid w:val="00652E81"/>
    <w:rsid w:val="00665F33"/>
    <w:rsid w:val="006C179C"/>
    <w:rsid w:val="006D1368"/>
    <w:rsid w:val="006E314E"/>
    <w:rsid w:val="006E615E"/>
    <w:rsid w:val="006F1F01"/>
    <w:rsid w:val="00717427"/>
    <w:rsid w:val="007202B6"/>
    <w:rsid w:val="00722B13"/>
    <w:rsid w:val="00723084"/>
    <w:rsid w:val="00737CC5"/>
    <w:rsid w:val="00747BF5"/>
    <w:rsid w:val="00760FE5"/>
    <w:rsid w:val="0079004E"/>
    <w:rsid w:val="007A6DD3"/>
    <w:rsid w:val="007C0D44"/>
    <w:rsid w:val="00833DC5"/>
    <w:rsid w:val="00846437"/>
    <w:rsid w:val="008978A8"/>
    <w:rsid w:val="008B618D"/>
    <w:rsid w:val="008B76BE"/>
    <w:rsid w:val="008C257C"/>
    <w:rsid w:val="008F60D7"/>
    <w:rsid w:val="00912A19"/>
    <w:rsid w:val="009145BB"/>
    <w:rsid w:val="00967E7B"/>
    <w:rsid w:val="009C2257"/>
    <w:rsid w:val="009C2C1A"/>
    <w:rsid w:val="009D0667"/>
    <w:rsid w:val="009E709B"/>
    <w:rsid w:val="009F6C95"/>
    <w:rsid w:val="00A26514"/>
    <w:rsid w:val="00A401FA"/>
    <w:rsid w:val="00A44108"/>
    <w:rsid w:val="00A62D4A"/>
    <w:rsid w:val="00A97593"/>
    <w:rsid w:val="00AB22F8"/>
    <w:rsid w:val="00AE0626"/>
    <w:rsid w:val="00B000DC"/>
    <w:rsid w:val="00B12411"/>
    <w:rsid w:val="00B144F0"/>
    <w:rsid w:val="00B14842"/>
    <w:rsid w:val="00B17628"/>
    <w:rsid w:val="00B45F33"/>
    <w:rsid w:val="00B53FE0"/>
    <w:rsid w:val="00B600C5"/>
    <w:rsid w:val="00B732F1"/>
    <w:rsid w:val="00B85D55"/>
    <w:rsid w:val="00B94171"/>
    <w:rsid w:val="00BA1200"/>
    <w:rsid w:val="00BA207A"/>
    <w:rsid w:val="00BA263D"/>
    <w:rsid w:val="00BA5D2A"/>
    <w:rsid w:val="00BB4E4C"/>
    <w:rsid w:val="00BC79C7"/>
    <w:rsid w:val="00BD3F28"/>
    <w:rsid w:val="00BE36E2"/>
    <w:rsid w:val="00C21648"/>
    <w:rsid w:val="00C67A75"/>
    <w:rsid w:val="00C75DE3"/>
    <w:rsid w:val="00CB72F1"/>
    <w:rsid w:val="00D1287A"/>
    <w:rsid w:val="00D26EC0"/>
    <w:rsid w:val="00D3330D"/>
    <w:rsid w:val="00D62A1A"/>
    <w:rsid w:val="00D67074"/>
    <w:rsid w:val="00D74397"/>
    <w:rsid w:val="00D76223"/>
    <w:rsid w:val="00D84061"/>
    <w:rsid w:val="00D93A24"/>
    <w:rsid w:val="00DB0A44"/>
    <w:rsid w:val="00E34556"/>
    <w:rsid w:val="00E441EA"/>
    <w:rsid w:val="00EB0C5C"/>
    <w:rsid w:val="00EE01FB"/>
    <w:rsid w:val="00EE47F3"/>
    <w:rsid w:val="00EF78E8"/>
    <w:rsid w:val="00F21D5B"/>
    <w:rsid w:val="00F250F6"/>
    <w:rsid w:val="00F34CC1"/>
    <w:rsid w:val="00F36264"/>
    <w:rsid w:val="00F441BE"/>
    <w:rsid w:val="00F74F49"/>
    <w:rsid w:val="00F81625"/>
    <w:rsid w:val="00FB0F76"/>
    <w:rsid w:val="00FB53BC"/>
    <w:rsid w:val="00FB6BF0"/>
    <w:rsid w:val="00FB7358"/>
    <w:rsid w:val="00FC10E6"/>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3923">
      <w:bodyDiv w:val="1"/>
      <w:marLeft w:val="0"/>
      <w:marRight w:val="0"/>
      <w:marTop w:val="0"/>
      <w:marBottom w:val="0"/>
      <w:divBdr>
        <w:top w:val="none" w:sz="0" w:space="0" w:color="auto"/>
        <w:left w:val="none" w:sz="0" w:space="0" w:color="auto"/>
        <w:bottom w:val="none" w:sz="0" w:space="0" w:color="auto"/>
        <w:right w:val="none" w:sz="0" w:space="0" w:color="auto"/>
      </w:divBdr>
    </w:div>
    <w:div w:id="761992160">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AL%20COMMUNICATIONS\Brand%20Identity%202013\SodexoNet\Word%20header\sdx_210x297_word_header_vertical_blu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928A2-6FA0-4D77-AE75-704E60D9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sdx_210x297_word_header_vertical_blue_EN</Template>
  <TotalTime>1</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3</cp:revision>
  <cp:lastPrinted>2016-04-27T13:18:00Z</cp:lastPrinted>
  <dcterms:created xsi:type="dcterms:W3CDTF">2018-01-04T14:24:00Z</dcterms:created>
  <dcterms:modified xsi:type="dcterms:W3CDTF">2018-01-04T14:25:00Z</dcterms:modified>
</cp:coreProperties>
</file>