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3C3B83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06F91" w:rsidRPr="00F250F6" w:rsidRDefault="00F274EC" w:rsidP="00F274EC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BuU/dfZAIAAK8EAAAOAAAAAAAAAAAAAAAAAC4CAABk&#10;cnMvZTJvRG9jLnhtbFBLAQItABQABgAIAAAAIQCGMBro4QAAAAsBAAAPAAAAAAAAAAAAAAAAAL4E&#10;AABkcnMvZG93bnJldi54bWxQSwUGAAAAAAQABADzAAAAzAUAAAAA&#10;" filled="f" stroked="f">
                <v:path arrowok="t"/>
                <v:textbox inset="0,0,0,0">
                  <w:txbxContent>
                    <w:p w:rsidR="00606F91" w:rsidRPr="00F250F6" w:rsidRDefault="00F274EC" w:rsidP="00F274EC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Operational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Defence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101EB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BA1F84" w:rsidP="00BA1F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Tidworth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Bulford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BA1F84" w:rsidRDefault="00BA1F84" w:rsidP="004B7FE8">
            <w:pPr>
              <w:spacing w:before="120" w:after="120"/>
              <w:rPr>
                <w:rFonts w:cs="Arial"/>
                <w:szCs w:val="22"/>
              </w:rPr>
            </w:pPr>
            <w:r w:rsidRPr="00BA1F84">
              <w:rPr>
                <w:rFonts w:cs="Arial"/>
                <w:szCs w:val="22"/>
              </w:rPr>
              <w:t>Catering Manager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050EE0" w:rsidP="00275066">
            <w:pPr>
              <w:rPr>
                <w:rFonts w:cs="Arial"/>
              </w:rPr>
            </w:pPr>
            <w:r>
              <w:rPr>
                <w:rFonts w:cs="Arial"/>
              </w:rPr>
              <w:t>Bhurtpore</w:t>
            </w:r>
          </w:p>
        </w:tc>
      </w:tr>
    </w:tbl>
    <w:p w:rsidR="009E709B" w:rsidRPr="00D62A1A" w:rsidRDefault="00BA1F84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74A63A" wp14:editId="3E19E4E6">
                <wp:simplePos x="0" y="0"/>
                <wp:positionH relativeFrom="column">
                  <wp:posOffset>1943100</wp:posOffset>
                </wp:positionH>
                <wp:positionV relativeFrom="paragraph">
                  <wp:posOffset>509905</wp:posOffset>
                </wp:positionV>
                <wp:extent cx="1778000" cy="314325"/>
                <wp:effectExtent l="0" t="0" r="0" b="9525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BA1F84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Catering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margin-left:153pt;margin-top:40.15pt;width:140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" fillcolor="#002060" stroked="f" strokeweight=".5pt">
                <v:path arrowok="t"/>
                <v:textbox inset="0,2mm,0,0">
                  <w:txbxContent>
                    <w:p w:rsidR="00606F91" w:rsidRPr="007953CF" w:rsidRDefault="00BA1F84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Catering Manager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t>ORGANISATION StRUCTURE</w:t>
      </w:r>
    </w:p>
    <w:p w:rsidR="009E709B" w:rsidRPr="00D62A1A" w:rsidRDefault="009E709B" w:rsidP="009E709B">
      <w:pPr>
        <w:pStyle w:val="Texte2"/>
      </w:pPr>
    </w:p>
    <w:p w:rsidR="009E709B" w:rsidRPr="00D62A1A" w:rsidRDefault="003C3B83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2133F9E" wp14:editId="477C74E1">
                <wp:simplePos x="0" y="0"/>
                <wp:positionH relativeFrom="column">
                  <wp:posOffset>2847975</wp:posOffset>
                </wp:positionH>
                <wp:positionV relativeFrom="paragraph">
                  <wp:posOffset>88900</wp:posOffset>
                </wp:positionV>
                <wp:extent cx="0" cy="180975"/>
                <wp:effectExtent l="0" t="0" r="19050" b="952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7pt" to="224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" strokecolor="#65676a"/>
            </w:pict>
          </mc:Fallback>
        </mc:AlternateContent>
      </w:r>
    </w:p>
    <w:p w:rsidR="009E709B" w:rsidRPr="00D62A1A" w:rsidRDefault="00BA1F84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14BA1C" wp14:editId="2B34C1FA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778000" cy="314325"/>
                <wp:effectExtent l="0" t="0" r="0" b="9525"/>
                <wp:wrapNone/>
                <wp:docPr id="24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F84" w:rsidRPr="007953CF" w:rsidRDefault="00BA1F84" w:rsidP="00BA1F84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Head Chef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pt;margin-top:4.6pt;width:140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" fillcolor="#002060" stroked="f" strokeweight=".5pt">
                <v:path arrowok="t"/>
                <v:textbox inset="0,2mm,0,0">
                  <w:txbxContent>
                    <w:p w:rsidR="00BA1F84" w:rsidRPr="007953CF" w:rsidRDefault="00BA1F84" w:rsidP="00BA1F84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Head Chef</w:t>
                      </w:r>
                    </w:p>
                  </w:txbxContent>
                </v:textbox>
              </v:shape>
            </w:pict>
          </mc:Fallback>
        </mc:AlternateContent>
      </w:r>
      <w:r w:rsidR="003C3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9D8AF" wp14:editId="1C6AB53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4605" r="14605" b="33020"/>
                <wp:wrapNone/>
                <wp:docPr id="19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+Z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Bgcq+Z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6101EB" w:rsidRDefault="00BA1F84" w:rsidP="006101EB">
      <w:pPr>
        <w:pStyle w:val="Texte2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75B96E92" wp14:editId="65D3CA5A">
                <wp:simplePos x="0" y="0"/>
                <wp:positionH relativeFrom="column">
                  <wp:posOffset>2847975</wp:posOffset>
                </wp:positionH>
                <wp:positionV relativeFrom="paragraph">
                  <wp:posOffset>161290</wp:posOffset>
                </wp:positionV>
                <wp:extent cx="0" cy="180975"/>
                <wp:effectExtent l="0" t="0" r="19050" b="952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25pt,12.7pt" to="224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" strokecolor="#65676a"/>
            </w:pict>
          </mc:Fallback>
        </mc:AlternateContent>
      </w:r>
      <w:r w:rsidR="006101EB" w:rsidRPr="006101EB">
        <w:rPr>
          <w:color w:val="FFFFFF" w:themeColor="background1"/>
        </w:rPr>
        <w:t>2</w:t>
      </w:r>
      <w:r w:rsidR="006101EB" w:rsidRPr="006101EB">
        <w:rPr>
          <w:color w:val="FFFFFF" w:themeColor="background1"/>
          <w:vertAlign w:val="superscript"/>
        </w:rPr>
        <w:t>nd</w:t>
      </w:r>
      <w:r w:rsidR="006101EB" w:rsidRPr="006101EB">
        <w:rPr>
          <w:color w:val="FFFFFF" w:themeColor="background1"/>
        </w:rPr>
        <w:t xml:space="preserve"> Chef</w:t>
      </w:r>
    </w:p>
    <w:p w:rsidR="009E709B" w:rsidRPr="007953CF" w:rsidRDefault="00BA1F84" w:rsidP="009E709B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D14CC2" wp14:editId="497A591C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778000" cy="3048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EB" w:rsidRDefault="006101EB" w:rsidP="006101E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101E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3pt;margin-top:10.3pt;width:140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" fillcolor="#002060">
                <v:textbox>
                  <w:txbxContent>
                    <w:p w:rsidR="006101EB" w:rsidRDefault="006101EB" w:rsidP="006101EB">
                      <w:pPr>
                        <w:jc w:val="center"/>
                      </w:pPr>
                      <w:r>
                        <w:t>2</w:t>
                      </w:r>
                      <w:r w:rsidRPr="006101EB">
                        <w:rPr>
                          <w:vertAlign w:val="superscript"/>
                        </w:rPr>
                        <w:t>nd</w:t>
                      </w:r>
                      <w:r>
                        <w:t xml:space="preserve"> Chef</w:t>
                      </w:r>
                    </w:p>
                  </w:txbxContent>
                </v:textbox>
              </v:shape>
            </w:pict>
          </mc:Fallback>
        </mc:AlternateContent>
      </w:r>
      <w:r w:rsidR="009E709B">
        <w:rPr>
          <w:rFonts w:cs="Arial"/>
          <w:color w:val="FFFFFF"/>
        </w:rPr>
        <w:t>Head of Talent</w:t>
      </w:r>
    </w:p>
    <w:p w:rsidR="009E709B" w:rsidRPr="00D62A1A" w:rsidRDefault="00BA1F84" w:rsidP="009E709B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8DEF6FC" wp14:editId="1CB620A1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0" cy="180975"/>
                <wp:effectExtent l="0" t="0" r="19050" b="952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pt,17.65pt" to="2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750EE" wp14:editId="03D8AB28">
                <wp:simplePos x="0" y="0"/>
                <wp:positionH relativeFrom="column">
                  <wp:posOffset>1943100</wp:posOffset>
                </wp:positionH>
                <wp:positionV relativeFrom="paragraph">
                  <wp:posOffset>405130</wp:posOffset>
                </wp:positionV>
                <wp:extent cx="1778000" cy="314325"/>
                <wp:effectExtent l="0" t="0" r="0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91" w:rsidRPr="007953CF" w:rsidRDefault="00050EE0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3pt;margin-top:31.9pt;width:140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" fillcolor="#002060" stroked="f" strokeweight=".5pt">
                <v:path arrowok="t"/>
                <v:textbox inset="0,2mm,0,0">
                  <w:txbxContent>
                    <w:p w:rsidR="00606F91" w:rsidRPr="007953CF" w:rsidRDefault="00050EE0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D62A1A" w:rsidRDefault="00BA1F84" w:rsidP="009E709B">
      <w:pPr>
        <w:pStyle w:val="Heading4"/>
        <w:ind w:left="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Lew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XE5Ut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3C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8F60D7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 xml:space="preserve">Preparation, cooking and service of food to the highest standard as per Sodexo company </w:t>
      </w:r>
      <w:r w:rsidR="006101EB">
        <w:rPr>
          <w:sz w:val="22"/>
        </w:rPr>
        <w:br/>
      </w:r>
      <w:r w:rsidRPr="006101EB">
        <w:rPr>
          <w:sz w:val="22"/>
        </w:rPr>
        <w:t>pol</w:t>
      </w:r>
      <w:r w:rsidRPr="006101EB">
        <w:rPr>
          <w:sz w:val="22"/>
        </w:rPr>
        <w:t>i</w:t>
      </w:r>
      <w:r w:rsidRPr="006101EB">
        <w:rPr>
          <w:sz w:val="22"/>
        </w:rPr>
        <w:t>cies.</w:t>
      </w:r>
    </w:p>
    <w:p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Organising and managing your shift as directed by the second chef.</w:t>
      </w:r>
    </w:p>
    <w:p w:rsidR="00050EE0" w:rsidRPr="006101EB" w:rsidRDefault="00050EE0" w:rsidP="006101EB">
      <w:pPr>
        <w:pStyle w:val="Puces4"/>
        <w:numPr>
          <w:ilvl w:val="0"/>
          <w:numId w:val="39"/>
        </w:numPr>
        <w:jc w:val="left"/>
        <w:rPr>
          <w:sz w:val="22"/>
        </w:rPr>
      </w:pPr>
      <w:r w:rsidRPr="006101EB">
        <w:rPr>
          <w:sz w:val="22"/>
        </w:rPr>
        <w:t>The monitoring of food and hygiene standards and ensure they are maintained to the highest level.</w:t>
      </w:r>
    </w:p>
    <w:p w:rsidR="008F60D7" w:rsidRDefault="008F60D7" w:rsidP="00050EE0">
      <w:pPr>
        <w:pStyle w:val="Puces4"/>
        <w:numPr>
          <w:ilvl w:val="0"/>
          <w:numId w:val="0"/>
        </w:numPr>
        <w:ind w:left="851"/>
      </w:pPr>
    </w:p>
    <w:p w:rsidR="009E709B" w:rsidRPr="004C4DA0" w:rsidRDefault="003C3B83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955" r="14605" b="3619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have a full knowledge of all areas that has to be covered in the course of your duty.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To maintain and manage the required high operational and personal standard of hygiene and presentation at all times in compliance with the Food Safety Act.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Compliance to the Health and Safety Act and COSHH regulations.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The preparation, cooking and service of food as directed by the second chef, whilst co</w:t>
      </w:r>
      <w:r w:rsidRPr="006101EB">
        <w:rPr>
          <w:sz w:val="22"/>
        </w:rPr>
        <w:t>m</w:t>
      </w:r>
      <w:r w:rsidRPr="006101EB">
        <w:rPr>
          <w:sz w:val="22"/>
        </w:rPr>
        <w:t xml:space="preserve">plying </w:t>
      </w:r>
      <w:r w:rsidR="005B67EC" w:rsidRPr="006101EB">
        <w:rPr>
          <w:sz w:val="22"/>
        </w:rPr>
        <w:t>with</w:t>
      </w:r>
      <w:r w:rsidRPr="006101EB">
        <w:rPr>
          <w:sz w:val="22"/>
        </w:rPr>
        <w:t xml:space="preserve"> the food safety act, portion control and presentation standards.</w:t>
      </w:r>
    </w:p>
    <w:p w:rsidR="008F60D7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Ensure the correct disposal and storage of all food items as directed by the second.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>Monitor and record temperatures of fridges and freezers, hot cabinets, serveries as d</w:t>
      </w:r>
      <w:r w:rsidRPr="006101EB">
        <w:rPr>
          <w:sz w:val="22"/>
        </w:rPr>
        <w:t>i</w:t>
      </w:r>
      <w:r w:rsidRPr="006101EB">
        <w:rPr>
          <w:sz w:val="22"/>
        </w:rPr>
        <w:t>rected by the chef in charge.</w:t>
      </w:r>
    </w:p>
    <w:p w:rsidR="006D4D7C" w:rsidRPr="006101EB" w:rsidRDefault="006D4D7C" w:rsidP="006101EB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lastRenderedPageBreak/>
        <w:t xml:space="preserve">Ensure that the Safety Management System (SMS) principals are followed at all times </w:t>
      </w:r>
      <w:r w:rsidR="006101EB" w:rsidRPr="006101EB">
        <w:rPr>
          <w:sz w:val="22"/>
        </w:rPr>
        <w:br/>
      </w:r>
      <w:r w:rsidRPr="006101EB">
        <w:rPr>
          <w:sz w:val="22"/>
        </w:rPr>
        <w:t>encompas</w:t>
      </w:r>
      <w:r w:rsidRPr="006101EB">
        <w:rPr>
          <w:sz w:val="22"/>
        </w:rPr>
        <w:t>s</w:t>
      </w:r>
      <w:r w:rsidRPr="006101EB">
        <w:rPr>
          <w:sz w:val="22"/>
        </w:rPr>
        <w:t>ing legal requirements of the Food Safety Act.</w:t>
      </w:r>
    </w:p>
    <w:p w:rsidR="006D4D7C" w:rsidRPr="006101EB" w:rsidRDefault="006D4D7C" w:rsidP="003C3B83">
      <w:pPr>
        <w:pStyle w:val="Puces4"/>
        <w:numPr>
          <w:ilvl w:val="0"/>
          <w:numId w:val="40"/>
        </w:numPr>
        <w:jc w:val="left"/>
        <w:rPr>
          <w:sz w:val="22"/>
        </w:rPr>
      </w:pPr>
      <w:r w:rsidRPr="006101EB">
        <w:rPr>
          <w:sz w:val="22"/>
        </w:rPr>
        <w:t xml:space="preserve">To ensure that all foods served under your control are served and held at the required </w:t>
      </w:r>
      <w:r w:rsidR="006101EB" w:rsidRPr="006101EB">
        <w:rPr>
          <w:sz w:val="22"/>
        </w:rPr>
        <w:br/>
      </w:r>
      <w:r w:rsidRPr="006101EB">
        <w:rPr>
          <w:sz w:val="22"/>
        </w:rPr>
        <w:t>temper</w:t>
      </w:r>
      <w:r w:rsidRPr="006101EB">
        <w:rPr>
          <w:sz w:val="22"/>
        </w:rPr>
        <w:t>a</w:t>
      </w:r>
      <w:r w:rsidRPr="006101EB">
        <w:rPr>
          <w:sz w:val="22"/>
        </w:rPr>
        <w:t>tures (probed and recorded).</w:t>
      </w:r>
    </w:p>
    <w:p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>Ensure that the kitchen area that you are working in is clean and hygienic at all times.</w:t>
      </w:r>
    </w:p>
    <w:p w:rsidR="006D4D7C" w:rsidRPr="006101EB" w:rsidRDefault="006D4D7C" w:rsidP="003C3B83">
      <w:pPr>
        <w:pStyle w:val="Puces4"/>
        <w:numPr>
          <w:ilvl w:val="0"/>
          <w:numId w:val="41"/>
        </w:numPr>
        <w:jc w:val="left"/>
        <w:rPr>
          <w:sz w:val="22"/>
        </w:rPr>
      </w:pPr>
      <w:r w:rsidRPr="006101EB">
        <w:rPr>
          <w:sz w:val="22"/>
        </w:rPr>
        <w:t xml:space="preserve">Ensure that the handing over procedures and opening up /closing down procedures are </w:t>
      </w:r>
      <w:r w:rsidR="003C3B83">
        <w:rPr>
          <w:sz w:val="22"/>
        </w:rPr>
        <w:br/>
      </w:r>
      <w:r w:rsidRPr="006101EB">
        <w:rPr>
          <w:sz w:val="22"/>
        </w:rPr>
        <w:t>co</w:t>
      </w:r>
      <w:r w:rsidRPr="006101EB">
        <w:rPr>
          <w:sz w:val="22"/>
        </w:rPr>
        <w:t>m</w:t>
      </w:r>
      <w:r w:rsidRPr="006101EB">
        <w:rPr>
          <w:sz w:val="22"/>
        </w:rPr>
        <w:t>plied to, with emphasis on safety and security.</w:t>
      </w:r>
    </w:p>
    <w:p w:rsidR="006D4D7C" w:rsidRPr="00EC1421" w:rsidRDefault="006D4D7C" w:rsidP="003C3B83">
      <w:pPr>
        <w:pStyle w:val="Puces4"/>
        <w:numPr>
          <w:ilvl w:val="0"/>
          <w:numId w:val="41"/>
        </w:numPr>
        <w:jc w:val="left"/>
      </w:pPr>
      <w:r w:rsidRPr="006101EB">
        <w:rPr>
          <w:sz w:val="22"/>
        </w:rPr>
        <w:t>To continue to develop one’s own skills / knowledge within the position</w:t>
      </w:r>
      <w:r w:rsidRPr="00D64203">
        <w:t>.</w:t>
      </w:r>
    </w:p>
    <w:p w:rsidR="009E709B" w:rsidRPr="0003695F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4C4DA0" w:rsidRDefault="003C3B83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8F60D7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 xml:space="preserve">Contribution to gross profits and improvements to budget performance as determined by </w:t>
      </w:r>
      <w:r w:rsidR="003C3B83">
        <w:rPr>
          <w:sz w:val="22"/>
        </w:rPr>
        <w:br/>
      </w:r>
      <w:r w:rsidRPr="006101EB">
        <w:rPr>
          <w:sz w:val="22"/>
        </w:rPr>
        <w:t>se</w:t>
      </w:r>
      <w:r w:rsidRPr="006101EB">
        <w:rPr>
          <w:sz w:val="22"/>
        </w:rPr>
        <w:t>g</w:t>
      </w:r>
      <w:r w:rsidRPr="006101EB">
        <w:rPr>
          <w:sz w:val="22"/>
        </w:rPr>
        <w:t>ment business objectives.</w:t>
      </w:r>
    </w:p>
    <w:p w:rsidR="00606F91" w:rsidRPr="006101EB" w:rsidRDefault="006D4D7C" w:rsidP="003C3B83">
      <w:pPr>
        <w:pStyle w:val="Puces4"/>
        <w:numPr>
          <w:ilvl w:val="0"/>
          <w:numId w:val="42"/>
        </w:numPr>
        <w:jc w:val="left"/>
        <w:rPr>
          <w:sz w:val="22"/>
        </w:rPr>
      </w:pPr>
      <w:r w:rsidRPr="006101EB">
        <w:rPr>
          <w:sz w:val="22"/>
        </w:rPr>
        <w:t>The improvement and monitoring of health and safety, environment, risk, client satisfa</w:t>
      </w:r>
      <w:r w:rsidRPr="006101EB">
        <w:rPr>
          <w:sz w:val="22"/>
        </w:rPr>
        <w:t>c</w:t>
      </w:r>
      <w:r w:rsidRPr="006101EB">
        <w:rPr>
          <w:sz w:val="22"/>
        </w:rPr>
        <w:t>tion and quality.</w:t>
      </w:r>
    </w:p>
    <w:p w:rsidR="009E709B" w:rsidRPr="00D62A1A" w:rsidRDefault="003C3B83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1590" r="14605" b="355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:rsidTr="009E709B">
        <w:trPr>
          <w:trHeight w:val="133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  <w:tr w:rsidR="009E709B" w:rsidRPr="00E752D9" w:rsidTr="009E709B">
        <w:trPr>
          <w:trHeight w:val="131"/>
        </w:trPr>
        <w:tc>
          <w:tcPr>
            <w:tcW w:w="1255" w:type="dxa"/>
            <w:vAlign w:val="center"/>
          </w:tcPr>
          <w:p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9E709B" w:rsidRPr="009E709B" w:rsidRDefault="009E709B" w:rsidP="004B7FE8">
            <w:pPr>
              <w:rPr>
                <w:rFonts w:eastAsia="Times New Roman" w:cs="Arial"/>
                <w:szCs w:val="18"/>
              </w:rPr>
            </w:pPr>
          </w:p>
        </w:tc>
      </w:tr>
    </w:tbl>
    <w:p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:rsidR="007202B6" w:rsidRDefault="003C3B83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145" r="14605" b="4000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8F60D7" w:rsidRPr="006101EB" w:rsidRDefault="006D4D7C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hold NVQ level 2 in Food Preparation or equivalent</w:t>
      </w:r>
    </w:p>
    <w:p w:rsidR="008F60D7" w:rsidRPr="006101EB" w:rsidRDefault="006D4D7C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hold a Basic Food Safety Certificate</w:t>
      </w:r>
    </w:p>
    <w:p w:rsidR="00A44DF3" w:rsidRPr="006101EB" w:rsidRDefault="00A44DF3" w:rsidP="006101EB">
      <w:pPr>
        <w:pStyle w:val="Puces4"/>
        <w:numPr>
          <w:ilvl w:val="0"/>
          <w:numId w:val="43"/>
        </w:numPr>
        <w:rPr>
          <w:sz w:val="22"/>
        </w:rPr>
      </w:pPr>
      <w:r w:rsidRPr="006101EB">
        <w:rPr>
          <w:sz w:val="22"/>
        </w:rPr>
        <w:t>Must have good numerical and verbal communication skills</w:t>
      </w:r>
    </w:p>
    <w:p w:rsidR="00A44DF3" w:rsidRDefault="00A44DF3" w:rsidP="006101EB">
      <w:pPr>
        <w:pStyle w:val="Puces4"/>
        <w:numPr>
          <w:ilvl w:val="0"/>
          <w:numId w:val="43"/>
        </w:numPr>
      </w:pPr>
      <w:r w:rsidRPr="006101EB">
        <w:rPr>
          <w:sz w:val="22"/>
        </w:rPr>
        <w:t>Must be able to work within a team environment</w:t>
      </w:r>
    </w:p>
    <w:p w:rsidR="009E709B" w:rsidRPr="00E752D9" w:rsidRDefault="009E709B" w:rsidP="008F60D7">
      <w:pPr>
        <w:pStyle w:val="Puces4"/>
        <w:numPr>
          <w:ilvl w:val="0"/>
          <w:numId w:val="0"/>
        </w:numPr>
        <w:ind w:left="851"/>
      </w:pPr>
    </w:p>
    <w:p w:rsidR="009E709B" w:rsidRPr="00E752D9" w:rsidRDefault="009E709B" w:rsidP="009E709B">
      <w:r w:rsidRPr="00E752D9">
        <w:t>Desirable</w:t>
      </w:r>
    </w:p>
    <w:p w:rsidR="008F60D7" w:rsidRPr="006101EB" w:rsidRDefault="004C4DA0" w:rsidP="006101EB">
      <w:pPr>
        <w:pStyle w:val="Puces4"/>
        <w:numPr>
          <w:ilvl w:val="0"/>
          <w:numId w:val="44"/>
        </w:numPr>
        <w:rPr>
          <w:sz w:val="22"/>
        </w:rPr>
      </w:pPr>
      <w:r>
        <w:t xml:space="preserve"> </w:t>
      </w:r>
      <w:r w:rsidR="00A44DF3" w:rsidRPr="006101EB">
        <w:rPr>
          <w:sz w:val="22"/>
        </w:rPr>
        <w:t>Proven track record of working within the catering industry</w:t>
      </w:r>
    </w:p>
    <w:p w:rsidR="009E709B" w:rsidRDefault="003C3B83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2A157C" w:rsidRPr="002A157C" w:rsidRDefault="002A157C" w:rsidP="002A157C">
      <w:pPr>
        <w:pStyle w:val="Texte4"/>
        <w:rPr>
          <w:lang w:eastAsia="en-GB"/>
        </w:rPr>
      </w:pP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Travel and overnight stay may be required to undertake training and other business requir</w:t>
      </w:r>
      <w:r w:rsidRPr="006101EB">
        <w:rPr>
          <w:sz w:val="22"/>
        </w:rPr>
        <w:t>e</w:t>
      </w:r>
      <w:r w:rsidRPr="006101EB">
        <w:rPr>
          <w:sz w:val="22"/>
        </w:rPr>
        <w:t>ments</w:t>
      </w: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 xml:space="preserve">May be required to work unsociable hours in line with business requirements </w:t>
      </w:r>
    </w:p>
    <w:p w:rsidR="002A157C" w:rsidRPr="006101EB" w:rsidRDefault="002A157C" w:rsidP="006101EB">
      <w:pPr>
        <w:pStyle w:val="Puces4"/>
        <w:numPr>
          <w:ilvl w:val="0"/>
          <w:numId w:val="44"/>
        </w:numPr>
        <w:rPr>
          <w:sz w:val="22"/>
        </w:rPr>
      </w:pPr>
      <w:r w:rsidRPr="006101EB">
        <w:rPr>
          <w:sz w:val="22"/>
        </w:rPr>
        <w:t>Flexibility on work schedule will be required at times</w:t>
      </w: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9E709B" w:rsidRPr="00F61C1B" w:rsidRDefault="00BA1F84" w:rsidP="00BA1F84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  <w:r>
        <w:rPr>
          <w:rFonts w:eastAsia="MS Mincho"/>
          <w:b w:val="0"/>
          <w:sz w:val="20"/>
          <w:szCs w:val="24"/>
        </w:rPr>
        <w:br/>
      </w:r>
      <w:bookmarkStart w:id="1" w:name="_GoBack"/>
      <w:bookmarkEnd w:id="1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2"/>
        <w:gridCol w:w="705"/>
        <w:gridCol w:w="4256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6101E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14/03/2018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6101E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Anna Waite</w:t>
            </w:r>
          </w:p>
        </w:tc>
      </w:tr>
    </w:tbl>
    <w:p w:rsidR="009E709B" w:rsidRPr="009E709B" w:rsidRDefault="009E709B" w:rsidP="009E709B"/>
    <w:sectPr w:rsidR="009E709B" w:rsidRPr="009E709B" w:rsidSect="00B732F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A" w:rsidRDefault="0027380A" w:rsidP="00FB53BC">
      <w:r>
        <w:separator/>
      </w:r>
    </w:p>
  </w:endnote>
  <w:endnote w:type="continuationSeparator" w:id="0">
    <w:p w:rsidR="0027380A" w:rsidRDefault="0027380A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1" w:rsidRPr="005A070D" w:rsidRDefault="001829AB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A1F84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>/</w:t>
    </w:r>
    <w:r w:rsidR="0027380A">
      <w:fldChar w:fldCharType="begin"/>
    </w:r>
    <w:r w:rsidR="0027380A">
      <w:instrText xml:space="preserve"> NUMPAGES  \* MERGEFORMAT </w:instrText>
    </w:r>
    <w:r w:rsidR="0027380A">
      <w:fldChar w:fldCharType="separate"/>
    </w:r>
    <w:r w:rsidR="00BA1F84" w:rsidRPr="00BA1F84">
      <w:rPr>
        <w:rFonts w:cs="Arial"/>
        <w:b/>
        <w:noProof/>
        <w:sz w:val="16"/>
        <w:szCs w:val="16"/>
        <w:lang w:val="en-US"/>
      </w:rPr>
      <w:t>2</w:t>
    </w:r>
    <w:r w:rsidR="0027380A">
      <w:rPr>
        <w:rFonts w:cs="Arial"/>
        <w:b/>
        <w:noProof/>
        <w:sz w:val="16"/>
        <w:szCs w:val="16"/>
        <w:lang w:val="en-US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 xml:space="preserve"> - </w:t>
    </w:r>
    <w:r w:rsidR="007202B6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1" w:rsidRPr="00CB72F1" w:rsidRDefault="001829AB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CB72F1">
      <w:rPr>
        <w:rFonts w:cs="Arial"/>
        <w:b/>
        <w:sz w:val="16"/>
        <w:szCs w:val="16"/>
      </w:rPr>
      <w:instrText xml:space="preserve"> </w:instrText>
    </w:r>
    <w:r w:rsidR="00606F91">
      <w:rPr>
        <w:rFonts w:cs="Arial"/>
        <w:b/>
        <w:sz w:val="16"/>
        <w:szCs w:val="16"/>
      </w:rPr>
      <w:instrText>PAGE</w:instrText>
    </w:r>
    <w:r w:rsidR="00606F91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A1F84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>/</w:t>
    </w:r>
    <w:r w:rsidR="0027380A">
      <w:fldChar w:fldCharType="begin"/>
    </w:r>
    <w:r w:rsidR="0027380A">
      <w:instrText xml:space="preserve"> NUMPAGES  \* MERGEFORMAT </w:instrText>
    </w:r>
    <w:r w:rsidR="0027380A">
      <w:fldChar w:fldCharType="separate"/>
    </w:r>
    <w:r w:rsidR="00BA1F84" w:rsidRPr="00BA1F84">
      <w:rPr>
        <w:rFonts w:cs="Arial"/>
        <w:b/>
        <w:noProof/>
        <w:sz w:val="16"/>
        <w:szCs w:val="16"/>
      </w:rPr>
      <w:t>3</w:t>
    </w:r>
    <w:r w:rsidR="0027380A">
      <w:rPr>
        <w:rFonts w:cs="Arial"/>
        <w:b/>
        <w:noProof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 xml:space="preserve"> - </w:t>
    </w:r>
    <w:r w:rsidR="008F60D7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A" w:rsidRDefault="0027380A" w:rsidP="00FB53BC">
      <w:r>
        <w:separator/>
      </w:r>
    </w:p>
  </w:footnote>
  <w:footnote w:type="continuationSeparator" w:id="0">
    <w:p w:rsidR="0027380A" w:rsidRDefault="0027380A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1" w:rsidRDefault="00F274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F91" w:rsidRDefault="00606F91">
    <w:pPr>
      <w:pStyle w:val="Header"/>
    </w:pPr>
  </w:p>
  <w:p w:rsidR="00606F91" w:rsidRDefault="00606F91">
    <w:pPr>
      <w:pStyle w:val="Header"/>
    </w:pPr>
  </w:p>
  <w:p w:rsidR="00606F91" w:rsidRDefault="00606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91" w:rsidRDefault="00F274EC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9pt;height:9pt" o:bullet="t">
        <v:imagedata r:id="rId1" o:title="carre-rouge"/>
      </v:shape>
    </w:pict>
  </w:numPicBullet>
  <w:numPicBullet w:numPicBulletId="1">
    <w:pict>
      <v:shape id="_x0000_i1215" type="#_x0000_t75" style="width:9pt;height:9pt" o:bullet="t">
        <v:imagedata r:id="rId2" o:title="carre-rouge"/>
      </v:shape>
    </w:pict>
  </w:numPicBullet>
  <w:numPicBullet w:numPicBulletId="2">
    <w:pict>
      <v:shape id="_x0000_i1216" type="#_x0000_t75" style="width:42pt;height:42pt" o:bullet="t">
        <v:imagedata r:id="rId3" o:title="carre-rouge"/>
      </v:shape>
    </w:pict>
  </w:numPicBullet>
  <w:numPicBullet w:numPicBulletId="3">
    <w:pict>
      <v:shape id="_x0000_i1217" type="#_x0000_t75" style="width:7.5pt;height:9pt" o:bullet="t">
        <v:imagedata r:id="rId4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0047"/>
    <w:multiLevelType w:val="hybridMultilevel"/>
    <w:tmpl w:val="9B3EFF5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7787367"/>
    <w:multiLevelType w:val="hybridMultilevel"/>
    <w:tmpl w:val="258E0754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36FB7C93"/>
    <w:multiLevelType w:val="hybridMultilevel"/>
    <w:tmpl w:val="DBF0417A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C46ED"/>
    <w:multiLevelType w:val="hybridMultilevel"/>
    <w:tmpl w:val="7406A598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79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4D53"/>
    <w:multiLevelType w:val="hybridMultilevel"/>
    <w:tmpl w:val="7974D612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5F7960A6"/>
    <w:multiLevelType w:val="hybridMultilevel"/>
    <w:tmpl w:val="0D329CC6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6"/>
  </w:num>
  <w:num w:numId="7">
    <w:abstractNumId w:val="32"/>
  </w:num>
  <w:num w:numId="8">
    <w:abstractNumId w:val="31"/>
  </w:num>
  <w:num w:numId="9">
    <w:abstractNumId w:val="18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5"/>
  </w:num>
  <w:num w:numId="15">
    <w:abstractNumId w:val="33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2"/>
  </w:num>
  <w:num w:numId="21">
    <w:abstractNumId w:val="10"/>
  </w:num>
  <w:num w:numId="22">
    <w:abstractNumId w:val="21"/>
  </w:num>
  <w:num w:numId="23">
    <w:abstractNumId w:val="35"/>
  </w:num>
  <w:num w:numId="24">
    <w:abstractNumId w:val="20"/>
  </w:num>
  <w:num w:numId="25">
    <w:abstractNumId w:val="16"/>
  </w:num>
  <w:num w:numId="26">
    <w:abstractNumId w:val="30"/>
  </w:num>
  <w:num w:numId="27">
    <w:abstractNumId w:val="0"/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34"/>
  </w:num>
  <w:num w:numId="38">
    <w:abstractNumId w:val="24"/>
  </w:num>
  <w:num w:numId="39">
    <w:abstractNumId w:val="27"/>
  </w:num>
  <w:num w:numId="40">
    <w:abstractNumId w:val="7"/>
  </w:num>
  <w:num w:numId="41">
    <w:abstractNumId w:val="19"/>
  </w:num>
  <w:num w:numId="42">
    <w:abstractNumId w:val="12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31E33"/>
    <w:rsid w:val="00050EE0"/>
    <w:rsid w:val="00052C71"/>
    <w:rsid w:val="00073E78"/>
    <w:rsid w:val="000C50B8"/>
    <w:rsid w:val="000D1E6C"/>
    <w:rsid w:val="000D3023"/>
    <w:rsid w:val="000F1E9E"/>
    <w:rsid w:val="001149FD"/>
    <w:rsid w:val="00153B28"/>
    <w:rsid w:val="0017592B"/>
    <w:rsid w:val="0018203D"/>
    <w:rsid w:val="001829AB"/>
    <w:rsid w:val="00191BA3"/>
    <w:rsid w:val="001930F5"/>
    <w:rsid w:val="001E0062"/>
    <w:rsid w:val="00213E3B"/>
    <w:rsid w:val="00235E2B"/>
    <w:rsid w:val="0027380A"/>
    <w:rsid w:val="00275066"/>
    <w:rsid w:val="002856AB"/>
    <w:rsid w:val="002A157C"/>
    <w:rsid w:val="002A3B4B"/>
    <w:rsid w:val="002F2E25"/>
    <w:rsid w:val="00301477"/>
    <w:rsid w:val="00323491"/>
    <w:rsid w:val="00346317"/>
    <w:rsid w:val="00367DBB"/>
    <w:rsid w:val="00372C71"/>
    <w:rsid w:val="0038574F"/>
    <w:rsid w:val="003946AE"/>
    <w:rsid w:val="003B0A01"/>
    <w:rsid w:val="003B6EB8"/>
    <w:rsid w:val="003C3B83"/>
    <w:rsid w:val="003E38B1"/>
    <w:rsid w:val="003F0415"/>
    <w:rsid w:val="003F50F0"/>
    <w:rsid w:val="00413DEE"/>
    <w:rsid w:val="00422A89"/>
    <w:rsid w:val="004259C9"/>
    <w:rsid w:val="00464403"/>
    <w:rsid w:val="004A2907"/>
    <w:rsid w:val="004B0BEF"/>
    <w:rsid w:val="004B7FE8"/>
    <w:rsid w:val="004C4DA0"/>
    <w:rsid w:val="004E1B50"/>
    <w:rsid w:val="004F4D22"/>
    <w:rsid w:val="0051240C"/>
    <w:rsid w:val="005261B7"/>
    <w:rsid w:val="005A070D"/>
    <w:rsid w:val="005B67EC"/>
    <w:rsid w:val="005D4DD0"/>
    <w:rsid w:val="006045BD"/>
    <w:rsid w:val="00606F91"/>
    <w:rsid w:val="006101EB"/>
    <w:rsid w:val="00622063"/>
    <w:rsid w:val="006431F9"/>
    <w:rsid w:val="00652BE0"/>
    <w:rsid w:val="00652E81"/>
    <w:rsid w:val="00665F33"/>
    <w:rsid w:val="006C179C"/>
    <w:rsid w:val="006D0D92"/>
    <w:rsid w:val="006D1368"/>
    <w:rsid w:val="006D4D7C"/>
    <w:rsid w:val="006E314E"/>
    <w:rsid w:val="006F1F01"/>
    <w:rsid w:val="007202B6"/>
    <w:rsid w:val="00737CC5"/>
    <w:rsid w:val="0079004E"/>
    <w:rsid w:val="007A6DD3"/>
    <w:rsid w:val="007B730A"/>
    <w:rsid w:val="007C0D44"/>
    <w:rsid w:val="00846437"/>
    <w:rsid w:val="008978A8"/>
    <w:rsid w:val="008B618D"/>
    <w:rsid w:val="008C257C"/>
    <w:rsid w:val="008F60D7"/>
    <w:rsid w:val="00912A19"/>
    <w:rsid w:val="00967E7B"/>
    <w:rsid w:val="00986CC8"/>
    <w:rsid w:val="009C2C1A"/>
    <w:rsid w:val="009D0667"/>
    <w:rsid w:val="009E709B"/>
    <w:rsid w:val="00A44108"/>
    <w:rsid w:val="00A44DF3"/>
    <w:rsid w:val="00A62D4A"/>
    <w:rsid w:val="00AB22F8"/>
    <w:rsid w:val="00AC0C67"/>
    <w:rsid w:val="00AE0626"/>
    <w:rsid w:val="00B000DC"/>
    <w:rsid w:val="00B12411"/>
    <w:rsid w:val="00B144F0"/>
    <w:rsid w:val="00B17628"/>
    <w:rsid w:val="00B53FE0"/>
    <w:rsid w:val="00B600C5"/>
    <w:rsid w:val="00B732F1"/>
    <w:rsid w:val="00B85D55"/>
    <w:rsid w:val="00B94171"/>
    <w:rsid w:val="00BA1200"/>
    <w:rsid w:val="00BA1F84"/>
    <w:rsid w:val="00BA207A"/>
    <w:rsid w:val="00BA263D"/>
    <w:rsid w:val="00BA5D2A"/>
    <w:rsid w:val="00BC79C7"/>
    <w:rsid w:val="00BE36E2"/>
    <w:rsid w:val="00C21648"/>
    <w:rsid w:val="00CB72F1"/>
    <w:rsid w:val="00D1287A"/>
    <w:rsid w:val="00D26EC0"/>
    <w:rsid w:val="00D3330D"/>
    <w:rsid w:val="00D62A1A"/>
    <w:rsid w:val="00D64A4F"/>
    <w:rsid w:val="00D67074"/>
    <w:rsid w:val="00D7435A"/>
    <w:rsid w:val="00D74397"/>
    <w:rsid w:val="00D76223"/>
    <w:rsid w:val="00DB501F"/>
    <w:rsid w:val="00E05ACC"/>
    <w:rsid w:val="00E34556"/>
    <w:rsid w:val="00E533C5"/>
    <w:rsid w:val="00E73140"/>
    <w:rsid w:val="00EA12C8"/>
    <w:rsid w:val="00EB0C5C"/>
    <w:rsid w:val="00EE01FB"/>
    <w:rsid w:val="00EE47F3"/>
    <w:rsid w:val="00EF78E8"/>
    <w:rsid w:val="00F133E8"/>
    <w:rsid w:val="00F21D5B"/>
    <w:rsid w:val="00F227AA"/>
    <w:rsid w:val="00F250F6"/>
    <w:rsid w:val="00F274EC"/>
    <w:rsid w:val="00F34CC1"/>
    <w:rsid w:val="00F441BE"/>
    <w:rsid w:val="00F74F49"/>
    <w:rsid w:val="00F81625"/>
    <w:rsid w:val="00FB53BC"/>
    <w:rsid w:val="00FB6BF0"/>
    <w:rsid w:val="00FC10E6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A24F-260A-4E1A-89FF-4D67A2E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Waite, Anna</cp:lastModifiedBy>
  <cp:revision>3</cp:revision>
  <cp:lastPrinted>2013-09-04T12:21:00Z</cp:lastPrinted>
  <dcterms:created xsi:type="dcterms:W3CDTF">2018-03-14T10:07:00Z</dcterms:created>
  <dcterms:modified xsi:type="dcterms:W3CDTF">2018-03-14T10:11:00Z</dcterms:modified>
</cp:coreProperties>
</file>