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3948C2" w:rsidP="00D84061">
      <w:r>
        <w:rPr>
          <w:noProof/>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ma14="http://schemas.microsoft.com/office/mac/drawingml/2011/main" xmlns=""/>
                          </a:ext>
                        </a:extLst>
                      </wps:spPr>
                      <wps:txbx>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BuU/dfZAIAAK8EAAAOAAAAAAAAAAAAAAAAAC4CAABk&#10;cnMvZTJvRG9jLnhtbFBLAQItABQABgAIAAAAIQCGMBro4QAAAAsBAAAPAAAAAAAAAAAAAAAAAL4E&#10;AABkcnMvZG93bnJldi54bWxQSwUGAAAAAAQABADzAAAAzAUAAAAA&#10;" filled="f" stroked="f">
                <v:path arrowok="t"/>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27604F" w:rsidP="00275066">
            <w:pPr>
              <w:rPr>
                <w:rFonts w:cs="Arial"/>
              </w:rPr>
            </w:pPr>
            <w:r>
              <w:rPr>
                <w:rFonts w:cs="Arial"/>
              </w:rPr>
              <w:t>Lounge Cleaner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3948C2" w:rsidP="003948C2">
            <w:pPr>
              <w:rPr>
                <w:rFonts w:cs="Arial"/>
              </w:rPr>
            </w:pPr>
            <w:r>
              <w:rPr>
                <w:rFonts w:cs="Arial"/>
              </w:rPr>
              <w:t>Team Leader</w:t>
            </w:r>
            <w:r w:rsidR="0027604F">
              <w:rPr>
                <w:rFonts w:cs="Arial"/>
              </w:rPr>
              <w:t xml:space="preserve">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3A4D47" w:rsidP="00275066">
            <w:pPr>
              <w:rPr>
                <w:rFonts w:cs="Arial"/>
              </w:rPr>
            </w:pPr>
            <w:r>
              <w:rPr>
                <w:rFonts w:cs="Arial"/>
              </w:rPr>
              <w:t>Heathrow</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27604F" w:rsidP="004B7FE8">
            <w:pPr>
              <w:spacing w:before="120" w:after="120"/>
              <w:rPr>
                <w:rFonts w:cs="Arial"/>
                <w:sz w:val="20"/>
                <w:szCs w:val="20"/>
              </w:rPr>
            </w:pPr>
            <w:r>
              <w:rPr>
                <w:rFonts w:cs="Arial"/>
                <w:sz w:val="20"/>
                <w:szCs w:val="20"/>
              </w:rPr>
              <w:t>Lounge Supervisor</w:t>
            </w:r>
            <w:bookmarkStart w:id="1" w:name="_GoBack"/>
            <w:bookmarkEnd w:id="1"/>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804268" w:rsidP="00275066">
            <w:pPr>
              <w:rPr>
                <w:rFonts w:cs="Arial"/>
              </w:rPr>
            </w:pPr>
            <w:r>
              <w:rPr>
                <w:rFonts w:cs="Arial"/>
              </w:rPr>
              <w:t xml:space="preserve">Emirates LHR Lounge </w:t>
            </w:r>
          </w:p>
        </w:tc>
      </w:tr>
    </w:tbl>
    <w:p w:rsidR="009E709B" w:rsidRPr="00D62A1A" w:rsidRDefault="009E709B" w:rsidP="009E709B">
      <w:pPr>
        <w:pStyle w:val="Heading2"/>
      </w:pPr>
      <w:r>
        <w:t>ORGANISATION StRUCTURE</w:t>
      </w:r>
    </w:p>
    <w:p w:rsidR="009E709B" w:rsidRPr="00D62A1A" w:rsidRDefault="003948C2"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1778000" cy="422910"/>
                <wp:effectExtent l="0" t="635"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0E1D7B">
                            <w:pPr>
                              <w:rPr>
                                <w:rFonts w:cs="Arial"/>
                                <w:color w:val="FFFFFF"/>
                              </w:rPr>
                            </w:pPr>
                            <w:r>
                              <w:rPr>
                                <w:rFonts w:cs="Arial"/>
                                <w:color w:val="FFFFFF"/>
                              </w:rPr>
                              <w:t xml:space="preserve">        </w:t>
                            </w:r>
                            <w:r w:rsidR="00174912">
                              <w:rPr>
                                <w:rFonts w:cs="Arial"/>
                                <w:color w:val="FFFFFF"/>
                              </w:rPr>
                              <w:t xml:space="preserve">Lounge Supervisor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O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y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5FdxoNFG&#10;szvghdUAGyAMjwcIvbb3GI2wiC12X3bEcozkawVMD1sbhQXsOyj2cLo5CERRCG+xxyiJVz5t+M5Y&#10;se0he6Kq0hfAwU5EegSypkqg+qDAgsU+Hh6DsMGP9ej148lafQc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2zT/Tn8C&#10;AAD6BAAADgAAAAAAAAAAAAAAAAAuAgAAZHJzL2Uyb0RvYy54bWxQSwECLQAUAAYACAAAACEAD8ZP&#10;Nd8AAAAJAQAADwAAAAAAAAAAAAAAAADZBAAAZHJzL2Rvd25yZXYueG1sUEsFBgAAAAAEAAQA8wAA&#10;AOUFAAAAAA==&#10;" fillcolor="#2a295c" stroked="f" strokeweight=".5pt">
                <v:path arrowok="t"/>
                <v:textbox inset="0,2mm,0,0">
                  <w:txbxContent>
                    <w:p w:rsidR="00606F91" w:rsidRPr="007953CF" w:rsidRDefault="000E1D7B" w:rsidP="000E1D7B">
                      <w:pPr>
                        <w:rPr>
                          <w:rFonts w:cs="Arial"/>
                          <w:color w:val="FFFFFF"/>
                        </w:rPr>
                      </w:pPr>
                      <w:r>
                        <w:rPr>
                          <w:rFonts w:cs="Arial"/>
                          <w:color w:val="FFFFFF"/>
                        </w:rPr>
                        <w:t xml:space="preserve">        </w:t>
                      </w:r>
                      <w:r w:rsidR="00174912">
                        <w:rPr>
                          <w:rFonts w:cs="Arial"/>
                          <w:color w:val="FFFFFF"/>
                        </w:rPr>
                        <w:t xml:space="preserve">Lounge Supervisor </w:t>
                      </w:r>
                    </w:p>
                  </w:txbxContent>
                </v:textbox>
              </v:shape>
            </w:pict>
          </mc:Fallback>
        </mc:AlternateContent>
      </w:r>
    </w:p>
    <w:p w:rsidR="009E709B" w:rsidRPr="00D62A1A" w:rsidRDefault="009E709B" w:rsidP="009E709B">
      <w:pPr>
        <w:pStyle w:val="Texte2"/>
      </w:pPr>
    </w:p>
    <w:p w:rsidR="009E709B" w:rsidRPr="00D62A1A" w:rsidRDefault="003948C2"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3948C2"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21945"/>
                <wp:effectExtent l="0" t="0" r="3175" b="381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174912" w:rsidP="009E709B">
                            <w:pPr>
                              <w:jc w:val="center"/>
                              <w:rPr>
                                <w:rFonts w:cs="Arial"/>
                                <w:color w:val="FFFFFF"/>
                              </w:rPr>
                            </w:pPr>
                            <w:r>
                              <w:rPr>
                                <w:rFonts w:cs="Arial"/>
                                <w:color w:val="FFFFFF"/>
                              </w:rPr>
                              <w:t xml:space="preserve">Team Leader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left:0;text-align:left;margin-left:153pt;margin-top:11.1pt;width:140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" fillcolor="#2a295c" stroked="f" strokeweight=".5pt">
                <v:path arrowok="t"/>
                <v:textbox inset="0,2mm,0,0">
                  <w:txbxContent>
                    <w:p w:rsidR="00606F91" w:rsidRPr="007953CF" w:rsidRDefault="00174912" w:rsidP="009E709B">
                      <w:pPr>
                        <w:jc w:val="center"/>
                        <w:rPr>
                          <w:rFonts w:cs="Arial"/>
                          <w:color w:val="FFFFFF"/>
                        </w:rPr>
                      </w:pPr>
                      <w:r>
                        <w:rPr>
                          <w:rFonts w:cs="Arial"/>
                          <w:color w:val="FFFFFF"/>
                        </w:rPr>
                        <w:t xml:space="preserve">Team Leader </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3948C2" w:rsidP="009E709B">
      <w:pPr>
        <w:pStyle w:val="Heading2"/>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241935</wp:posOffset>
                </wp:positionV>
                <wp:extent cx="1778000" cy="487045"/>
                <wp:effectExtent l="0" t="3810" r="3175"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9E709B">
                            <w:pPr>
                              <w:jc w:val="center"/>
                              <w:rPr>
                                <w:rFonts w:cs="Arial"/>
                                <w:color w:val="FFFFFF"/>
                              </w:rPr>
                            </w:pPr>
                            <w:r>
                              <w:rPr>
                                <w:rFonts w:cs="Arial"/>
                                <w:color w:val="FFFFFF"/>
                              </w:rPr>
                              <w:t>Lounge Cleaner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153pt;margin-top:19.05pt;width:140pt;height:3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" fillcolor="#2a295c" stroked="f" strokeweight=".5pt">
                <v:path arrowok="t"/>
                <v:textbox inset="0,2mm,0,0">
                  <w:txbxContent>
                    <w:p w:rsidR="00606F91" w:rsidRPr="007953CF" w:rsidRDefault="000E1D7B" w:rsidP="009E709B">
                      <w:pPr>
                        <w:jc w:val="center"/>
                        <w:rPr>
                          <w:rFonts w:cs="Arial"/>
                          <w:color w:val="FFFFFF"/>
                        </w:rPr>
                      </w:pPr>
                      <w:r>
                        <w:rPr>
                          <w:rFonts w:cs="Arial"/>
                          <w:color w:val="FFFFFF"/>
                        </w:rPr>
                        <w:t>Lounge Cleaner</w:t>
                      </w:r>
                    </w:p>
                  </w:txbxContent>
                </v:textbox>
              </v:shape>
            </w:pict>
          </mc:Fallback>
        </mc:AlternateContent>
      </w:r>
      <w:r>
        <w:rPr>
          <w:noProo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40005</wp:posOffset>
                </wp:positionV>
                <wp:extent cx="0" cy="201930"/>
                <wp:effectExtent l="5715" t="11430" r="13335" b="571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15pt" to="22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3948C2" w:rsidP="009E709B">
      <w:pPr>
        <w:pStyle w:val="Heading4"/>
        <w:ind w:left="0"/>
        <w:rPr>
          <w:color w:val="002060"/>
        </w:rPr>
      </w:pPr>
      <w:r>
        <w:rPr>
          <w:noProof/>
          <w:color w:val="002060"/>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8F60D7" w:rsidRDefault="000E1D7B" w:rsidP="008F60D7">
      <w:pPr>
        <w:pStyle w:val="Puces4"/>
      </w:pPr>
      <w:r>
        <w:t xml:space="preserve">To provide reliable and high quality housekeeping and janitorial services for the </w:t>
      </w:r>
      <w:r w:rsidR="00804268">
        <w:t xml:space="preserve">Emirates </w:t>
      </w:r>
      <w:r w:rsidR="008C3110">
        <w:t>L</w:t>
      </w:r>
      <w:r>
        <w:t>ounge prior to, during and after its opening times.</w:t>
      </w:r>
    </w:p>
    <w:p w:rsidR="000E1D7B" w:rsidRDefault="000E1D7B" w:rsidP="000E1D7B">
      <w:pPr>
        <w:pStyle w:val="Puces4"/>
      </w:pPr>
      <w:r>
        <w:t>To Maintain the presentation and cleanliness of all designated areas, bathroom and kitchen facil</w:t>
      </w:r>
      <w:r>
        <w:t>i</w:t>
      </w:r>
      <w:r>
        <w:t>ties.</w:t>
      </w:r>
    </w:p>
    <w:p w:rsidR="000E1D7B" w:rsidRDefault="000E1D7B" w:rsidP="000E1D7B">
      <w:pPr>
        <w:pStyle w:val="Puces4"/>
      </w:pPr>
      <w:r>
        <w:t>To ensure all areas are cleaned efficiently and in a timely manner to the required standards – this is to include weekly and period tasks.</w:t>
      </w:r>
    </w:p>
    <w:p w:rsidR="000E1D7B" w:rsidRDefault="000E1D7B" w:rsidP="000E1D7B">
      <w:pPr>
        <w:pStyle w:val="Puces4"/>
      </w:pPr>
      <w:r>
        <w:t>To interact directly and discretely with the Airline’s premium passengers in a professional and a</w:t>
      </w:r>
      <w:r>
        <w:t>p</w:t>
      </w:r>
      <w:r>
        <w:t>propriate manner.</w:t>
      </w:r>
    </w:p>
    <w:p w:rsidR="00747BF5" w:rsidRDefault="00747BF5" w:rsidP="000E1D7B">
      <w:pPr>
        <w:pStyle w:val="Puces4"/>
        <w:numPr>
          <w:ilvl w:val="0"/>
          <w:numId w:val="0"/>
        </w:numPr>
        <w:ind w:left="851"/>
      </w:pPr>
    </w:p>
    <w:p w:rsidR="000E1D7B" w:rsidRDefault="000E1D7B" w:rsidP="000E1D7B">
      <w:pPr>
        <w:pStyle w:val="Puces4"/>
        <w:numPr>
          <w:ilvl w:val="0"/>
          <w:numId w:val="0"/>
        </w:numPr>
        <w:ind w:left="851"/>
      </w:pPr>
    </w:p>
    <w:p w:rsidR="000E1D7B" w:rsidRDefault="000E1D7B" w:rsidP="00AC101F">
      <w:pPr>
        <w:pStyle w:val="Puces4"/>
        <w:numPr>
          <w:ilvl w:val="0"/>
          <w:numId w:val="0"/>
        </w:numPr>
        <w:ind w:left="851"/>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9E709B" w:rsidRDefault="00747BF5" w:rsidP="009E709B">
      <w:pPr>
        <w:pStyle w:val="Heading4"/>
        <w:ind w:left="0"/>
        <w:rPr>
          <w:noProof/>
          <w:sz w:val="28"/>
          <w:szCs w:val="28"/>
        </w:rPr>
      </w:pPr>
      <w:r>
        <w:rPr>
          <w:noProof/>
          <w:sz w:val="28"/>
          <w:szCs w:val="28"/>
        </w:rPr>
        <w:lastRenderedPageBreak/>
        <w:t xml:space="preserve"> </w:t>
      </w:r>
      <w:r w:rsidR="003948C2">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3948C2">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0E1D7B">
        <w:rPr>
          <w:noProof/>
          <w:sz w:val="28"/>
          <w:szCs w:val="28"/>
        </w:rPr>
        <w:t>A</w:t>
      </w:r>
      <w:r w:rsidR="009E709B">
        <w:rPr>
          <w:noProof/>
          <w:sz w:val="28"/>
          <w:szCs w:val="28"/>
        </w:rPr>
        <w:t xml:space="preserve">ccountabilities </w:t>
      </w:r>
    </w:p>
    <w:p w:rsidR="00747BF5" w:rsidRPr="00747BF5" w:rsidRDefault="00747BF5" w:rsidP="00747BF5">
      <w:pPr>
        <w:pStyle w:val="Texte4"/>
        <w:rPr>
          <w:lang w:eastAsia="en-GB"/>
        </w:rPr>
      </w:pPr>
    </w:p>
    <w:p w:rsidR="008F60D7" w:rsidRDefault="000E1D7B" w:rsidP="008F60D7">
      <w:pPr>
        <w:pStyle w:val="Puces4"/>
        <w:rPr>
          <w:sz w:val="24"/>
          <w:szCs w:val="24"/>
        </w:rPr>
      </w:pPr>
      <w:r>
        <w:rPr>
          <w:sz w:val="24"/>
          <w:szCs w:val="24"/>
        </w:rPr>
        <w:t xml:space="preserve">A. </w:t>
      </w:r>
      <w:r w:rsidRPr="000E1D7B">
        <w:rPr>
          <w:sz w:val="24"/>
          <w:szCs w:val="24"/>
        </w:rPr>
        <w:t>Lounge Area</w:t>
      </w:r>
    </w:p>
    <w:p w:rsidR="000E1D7B" w:rsidRPr="000E1D7B" w:rsidRDefault="000E1D7B" w:rsidP="00174912">
      <w:pPr>
        <w:pStyle w:val="Puces4"/>
        <w:numPr>
          <w:ilvl w:val="0"/>
          <w:numId w:val="0"/>
        </w:numPr>
        <w:ind w:left="2269"/>
        <w:rPr>
          <w:sz w:val="24"/>
          <w:szCs w:val="24"/>
        </w:rPr>
      </w:pPr>
    </w:p>
    <w:p w:rsidR="000E1D7B" w:rsidRDefault="000E1D7B" w:rsidP="008F60D7">
      <w:pPr>
        <w:pStyle w:val="Puces4"/>
      </w:pPr>
      <w:r>
        <w:t>Ensure that the lounge and seating area is clean, sofa chairs and tables are arranged per the lounge plan, prior and after the lounge opening times.</w:t>
      </w:r>
    </w:p>
    <w:p w:rsidR="000E1D7B" w:rsidRDefault="000E1D7B" w:rsidP="008F60D7">
      <w:pPr>
        <w:pStyle w:val="Puces4"/>
      </w:pPr>
      <w:r>
        <w:t>Maintain Lounge cleanliness during lounge operating hours.</w:t>
      </w:r>
    </w:p>
    <w:p w:rsidR="00537C63" w:rsidRDefault="00537C63" w:rsidP="008F60D7">
      <w:pPr>
        <w:pStyle w:val="Puces4"/>
      </w:pPr>
      <w:r>
        <w:t>Clear and clean tables.</w:t>
      </w:r>
    </w:p>
    <w:p w:rsidR="000E1D7B" w:rsidRDefault="00537C63" w:rsidP="008F60D7">
      <w:pPr>
        <w:pStyle w:val="Puces4"/>
      </w:pPr>
      <w:r>
        <w:t>Spot clean all cupboards, tables, desks and other furniture and fittings.</w:t>
      </w:r>
    </w:p>
    <w:p w:rsidR="00537C63" w:rsidRDefault="00537C63" w:rsidP="008F60D7">
      <w:pPr>
        <w:pStyle w:val="Puces4"/>
      </w:pPr>
      <w:r>
        <w:t>Vacuum recesses in upholstered furniture.</w:t>
      </w:r>
    </w:p>
    <w:p w:rsidR="00537C63" w:rsidRDefault="00537C63" w:rsidP="008F60D7">
      <w:pPr>
        <w:pStyle w:val="Puces4"/>
      </w:pPr>
      <w:r>
        <w:t>Dust all surfaces, fittings, frames, signage and furniture below two metres.</w:t>
      </w:r>
    </w:p>
    <w:p w:rsidR="00537C63" w:rsidRDefault="00537C63" w:rsidP="008F60D7">
      <w:pPr>
        <w:pStyle w:val="Puces4"/>
      </w:pPr>
      <w:r>
        <w:t>Dust and spot clean all skirting.</w:t>
      </w:r>
    </w:p>
    <w:p w:rsidR="00537C63" w:rsidRDefault="00537C63" w:rsidP="008F60D7">
      <w:pPr>
        <w:pStyle w:val="Puces4"/>
      </w:pPr>
      <w:r>
        <w:t>Spot clean all walls, doors and paintwork.</w:t>
      </w:r>
    </w:p>
    <w:p w:rsidR="00537C63" w:rsidRDefault="00537C63" w:rsidP="008F60D7">
      <w:pPr>
        <w:pStyle w:val="Puces4"/>
      </w:pPr>
      <w:r>
        <w:t>Dust wall surfaces.</w:t>
      </w:r>
    </w:p>
    <w:p w:rsidR="00537C63" w:rsidRDefault="00537C63" w:rsidP="008F60D7">
      <w:pPr>
        <w:pStyle w:val="Puces4"/>
      </w:pPr>
      <w:r>
        <w:t>Clear and vacuum all carpeted areas paying attention to corners.</w:t>
      </w:r>
    </w:p>
    <w:p w:rsidR="00537C63" w:rsidRDefault="00537C63" w:rsidP="008F60D7">
      <w:pPr>
        <w:pStyle w:val="Puces4"/>
      </w:pPr>
      <w:r>
        <w:t>Clean and polish all hard floor surfaces.</w:t>
      </w:r>
    </w:p>
    <w:p w:rsidR="00537C63" w:rsidRDefault="00537C63" w:rsidP="008F60D7">
      <w:pPr>
        <w:pStyle w:val="Puces4"/>
      </w:pPr>
      <w:r>
        <w:t>Clean and sanitise telephones and computers s well as other business centre equipment (phot</w:t>
      </w:r>
      <w:r>
        <w:t>o</w:t>
      </w:r>
      <w:r>
        <w:t>copier, printer etc)</w:t>
      </w:r>
    </w:p>
    <w:p w:rsidR="00537C63" w:rsidRDefault="00537C63" w:rsidP="008F60D7">
      <w:pPr>
        <w:pStyle w:val="Puces4"/>
      </w:pPr>
      <w:r>
        <w:t>Dust ceiling air vents.</w:t>
      </w:r>
    </w:p>
    <w:p w:rsidR="00537C63" w:rsidRDefault="00537C63" w:rsidP="008F60D7">
      <w:pPr>
        <w:pStyle w:val="Puces4"/>
      </w:pPr>
      <w:r>
        <w:t>Empty waste bins, as necessary. Wipe clean and replace bin liners when required.</w:t>
      </w:r>
    </w:p>
    <w:p w:rsidR="00537C63" w:rsidRDefault="00537C63" w:rsidP="00537C63">
      <w:pPr>
        <w:pStyle w:val="Puces4"/>
        <w:numPr>
          <w:ilvl w:val="0"/>
          <w:numId w:val="0"/>
        </w:numPr>
        <w:ind w:left="851"/>
      </w:pPr>
      <w:r>
        <w:t>Vacuum the carpets to remove all obvious soil, dirt and crumbs.</w:t>
      </w:r>
    </w:p>
    <w:p w:rsidR="00537C63" w:rsidRDefault="00537C63" w:rsidP="00537C63">
      <w:pPr>
        <w:pStyle w:val="Puces4"/>
        <w:numPr>
          <w:ilvl w:val="0"/>
          <w:numId w:val="0"/>
        </w:numPr>
        <w:ind w:left="851"/>
      </w:pPr>
      <w:r>
        <w:t>Clean and wipe chairs and sofas.</w:t>
      </w:r>
    </w:p>
    <w:p w:rsidR="00537C63" w:rsidRDefault="00537C63" w:rsidP="00537C63">
      <w:pPr>
        <w:pStyle w:val="Puces4"/>
        <w:numPr>
          <w:ilvl w:val="0"/>
          <w:numId w:val="0"/>
        </w:numPr>
        <w:ind w:left="851"/>
      </w:pPr>
    </w:p>
    <w:p w:rsidR="00537C63" w:rsidRDefault="00537C63" w:rsidP="00537C63">
      <w:pPr>
        <w:pStyle w:val="Puces4"/>
        <w:rPr>
          <w:sz w:val="24"/>
          <w:szCs w:val="24"/>
        </w:rPr>
      </w:pPr>
      <w:r>
        <w:rPr>
          <w:sz w:val="24"/>
          <w:szCs w:val="24"/>
        </w:rPr>
        <w:t xml:space="preserve">B. </w:t>
      </w:r>
      <w:r w:rsidRPr="000E1D7B">
        <w:rPr>
          <w:sz w:val="24"/>
          <w:szCs w:val="24"/>
        </w:rPr>
        <w:t>Lounge Area</w:t>
      </w:r>
    </w:p>
    <w:p w:rsidR="00537C63" w:rsidRDefault="00537C63" w:rsidP="0094162D">
      <w:pPr>
        <w:pStyle w:val="Puces4"/>
        <w:numPr>
          <w:ilvl w:val="0"/>
          <w:numId w:val="0"/>
        </w:numPr>
        <w:ind w:left="851"/>
      </w:pPr>
    </w:p>
    <w:p w:rsidR="00537C63" w:rsidRDefault="00537C63" w:rsidP="00537C63">
      <w:pPr>
        <w:pStyle w:val="Puces4"/>
      </w:pPr>
      <w:r>
        <w:t>Wash and clean all the vanity areas, shower receptacles and toilets using the approved methods and cleaning product and equipment.</w:t>
      </w:r>
    </w:p>
    <w:p w:rsidR="00537C63" w:rsidRDefault="00537C63" w:rsidP="00537C63">
      <w:pPr>
        <w:pStyle w:val="Puces4"/>
      </w:pPr>
      <w:r>
        <w:t>Ensure the toilet bowls and shower rooms are clean and tidy.</w:t>
      </w:r>
    </w:p>
    <w:p w:rsidR="00537C63" w:rsidRDefault="00537C63" w:rsidP="00537C63">
      <w:pPr>
        <w:pStyle w:val="Puces4"/>
      </w:pPr>
      <w:r>
        <w:t>Clean shower areas immediately after passengers have vacated so that they are ready for the next guests to use.</w:t>
      </w:r>
    </w:p>
    <w:p w:rsidR="00537C63" w:rsidRDefault="00537C63" w:rsidP="00537C63">
      <w:pPr>
        <w:pStyle w:val="Puces4"/>
      </w:pPr>
      <w:r>
        <w:t>Ensure that adequate supply of combs, hand towels, dental and shaving kits is displayed neatly at the vanity area at all times.</w:t>
      </w:r>
    </w:p>
    <w:p w:rsidR="00537C63" w:rsidRDefault="00537C63" w:rsidP="00537C63">
      <w:pPr>
        <w:pStyle w:val="Puces4"/>
      </w:pPr>
      <w:r>
        <w:t>Replenish towels, as necessary.</w:t>
      </w:r>
    </w:p>
    <w:p w:rsidR="00537C63" w:rsidRDefault="00537C63" w:rsidP="00537C63">
      <w:pPr>
        <w:pStyle w:val="Puces4"/>
      </w:pPr>
      <w:r>
        <w:t>Top up the hand wash, hand lotion, shampoo gel, hair conditioner dis</w:t>
      </w:r>
      <w:r w:rsidR="00747BF5">
        <w:t>pensers on a regular basis.</w:t>
      </w:r>
    </w:p>
    <w:p w:rsidR="00747BF5" w:rsidRDefault="00747BF5" w:rsidP="00537C63">
      <w:pPr>
        <w:pStyle w:val="Puces4"/>
      </w:pPr>
      <w:r>
        <w:t>Clear the laundry baskets of used towels.</w:t>
      </w:r>
    </w:p>
    <w:p w:rsidR="00747BF5" w:rsidRDefault="00747BF5" w:rsidP="00537C63">
      <w:pPr>
        <w:pStyle w:val="Puces4"/>
      </w:pPr>
      <w:r>
        <w:t>Empty the garbage bins regularly.</w:t>
      </w:r>
    </w:p>
    <w:p w:rsidR="0094162D" w:rsidRDefault="00747BF5" w:rsidP="0094162D">
      <w:pPr>
        <w:pStyle w:val="Puces4"/>
        <w:numPr>
          <w:ilvl w:val="0"/>
          <w:numId w:val="0"/>
        </w:numPr>
        <w:ind w:left="851" w:hanging="284"/>
      </w:pPr>
      <w:r>
        <w:t>Ensure the cleaning stores are kept clean and tidy and equipment is stored correctly and safely at all times.</w:t>
      </w:r>
      <w:r w:rsidR="001E03E3">
        <w:t xml:space="preserve"> </w:t>
      </w:r>
    </w:p>
    <w:p w:rsidR="0094162D" w:rsidRPr="0094162D" w:rsidRDefault="00747BF5" w:rsidP="0094162D">
      <w:pPr>
        <w:pStyle w:val="Puces4"/>
        <w:numPr>
          <w:ilvl w:val="0"/>
          <w:numId w:val="0"/>
        </w:numPr>
        <w:ind w:left="851" w:hanging="284"/>
        <w:rPr>
          <w:sz w:val="24"/>
          <w:szCs w:val="24"/>
        </w:rPr>
      </w:pPr>
      <w:r w:rsidRPr="0094162D">
        <w:rPr>
          <w:sz w:val="24"/>
          <w:szCs w:val="24"/>
        </w:rPr>
        <w:t>C. Kitchen Help</w:t>
      </w:r>
    </w:p>
    <w:p w:rsidR="0094162D" w:rsidRDefault="0094162D" w:rsidP="0094162D">
      <w:pPr>
        <w:pStyle w:val="Puces4"/>
      </w:pPr>
      <w:r>
        <w:t>Operate the dishwasher machine. Put all crockery, cutlery, trays and other kitchen items through the dishwasher and put all clean items away.</w:t>
      </w:r>
    </w:p>
    <w:p w:rsidR="0094162D" w:rsidRDefault="00301610" w:rsidP="0094162D">
      <w:pPr>
        <w:pStyle w:val="Puces4"/>
      </w:pPr>
      <w:r>
        <w:t>Thoroughly clean the m</w:t>
      </w:r>
      <w:r w:rsidR="0094162D">
        <w:t>achine at the end of each shift.</w:t>
      </w:r>
    </w:p>
    <w:p w:rsidR="0094162D" w:rsidRDefault="00747BF5" w:rsidP="0094162D">
      <w:pPr>
        <w:pStyle w:val="Puces4"/>
      </w:pPr>
      <w:r>
        <w:t>Maintain the cleanliness of the Kitchen by sweeping and mopping the floors, wiping counters etc.</w:t>
      </w:r>
    </w:p>
    <w:p w:rsidR="0094162D" w:rsidRDefault="00747BF5" w:rsidP="0094162D">
      <w:pPr>
        <w:pStyle w:val="Puces4"/>
      </w:pPr>
      <w:r>
        <w:t>Empty waste bins and rubbish and move to collection point.</w:t>
      </w:r>
    </w:p>
    <w:p w:rsidR="0094162D" w:rsidRDefault="00747BF5" w:rsidP="0094162D">
      <w:pPr>
        <w:pStyle w:val="Puces4"/>
      </w:pPr>
      <w:r>
        <w:t>Wipe clean and replace bin liners.</w:t>
      </w:r>
    </w:p>
    <w:p w:rsidR="0094162D" w:rsidRDefault="0094162D" w:rsidP="0094162D">
      <w:pPr>
        <w:pStyle w:val="Puces4"/>
      </w:pPr>
      <w:r>
        <w:t>Report any incidents of accidents, fire, theft, loss, damage, or other irregularities to your Line S</w:t>
      </w:r>
      <w:r>
        <w:t>u</w:t>
      </w:r>
      <w:r>
        <w:t>pervisor or Manager.</w:t>
      </w:r>
    </w:p>
    <w:p w:rsidR="001E03E3" w:rsidRDefault="001E03E3" w:rsidP="001E03E3">
      <w:pPr>
        <w:pStyle w:val="Puces4"/>
        <w:numPr>
          <w:ilvl w:val="0"/>
          <w:numId w:val="0"/>
        </w:numPr>
        <w:ind w:left="851"/>
      </w:pPr>
    </w:p>
    <w:p w:rsidR="001E03E3" w:rsidRDefault="001E03E3" w:rsidP="001E03E3">
      <w:pPr>
        <w:pStyle w:val="Puces4"/>
      </w:pPr>
      <w:r>
        <w:t xml:space="preserve">From </w:t>
      </w:r>
      <w:r w:rsidRPr="001E03E3">
        <w:t>time to time you might be ask</w:t>
      </w:r>
      <w:r>
        <w:t>ed</w:t>
      </w:r>
      <w:r w:rsidRPr="001E03E3">
        <w:t xml:space="preserve"> to carry other reasonable task</w:t>
      </w:r>
      <w:r>
        <w:t>.</w:t>
      </w:r>
    </w:p>
    <w:p w:rsidR="001E03E3" w:rsidRDefault="001E03E3" w:rsidP="001E03E3">
      <w:pPr>
        <w:pStyle w:val="Puces4"/>
        <w:numPr>
          <w:ilvl w:val="0"/>
          <w:numId w:val="0"/>
        </w:numPr>
        <w:ind w:left="851"/>
      </w:pPr>
    </w:p>
    <w:p w:rsidR="00537C63" w:rsidRDefault="00537C63" w:rsidP="00537C63">
      <w:pPr>
        <w:pStyle w:val="Puces4"/>
        <w:numPr>
          <w:ilvl w:val="0"/>
          <w:numId w:val="0"/>
        </w:numPr>
        <w:ind w:left="851" w:hanging="284"/>
      </w:pPr>
    </w:p>
    <w:p w:rsidR="00301610" w:rsidRDefault="00301610" w:rsidP="00537C63">
      <w:pPr>
        <w:pStyle w:val="Puces4"/>
        <w:numPr>
          <w:ilvl w:val="0"/>
          <w:numId w:val="0"/>
        </w:numPr>
        <w:rPr>
          <w:b/>
          <w:noProof/>
          <w:color w:val="002060"/>
          <w:sz w:val="28"/>
          <w:szCs w:val="28"/>
        </w:rPr>
      </w:pPr>
    </w:p>
    <w:p w:rsidR="00747BF5" w:rsidRDefault="00747BF5" w:rsidP="00537C63">
      <w:pPr>
        <w:pStyle w:val="Puces4"/>
        <w:numPr>
          <w:ilvl w:val="0"/>
          <w:numId w:val="0"/>
        </w:numPr>
        <w:rPr>
          <w:b/>
          <w:noProof/>
          <w:color w:val="002060"/>
          <w:sz w:val="28"/>
          <w:szCs w:val="28"/>
        </w:rPr>
      </w:pPr>
    </w:p>
    <w:p w:rsidR="00301610" w:rsidRDefault="00301610" w:rsidP="00537C63">
      <w:pPr>
        <w:pStyle w:val="Puces4"/>
        <w:numPr>
          <w:ilvl w:val="0"/>
          <w:numId w:val="0"/>
        </w:numPr>
        <w:rPr>
          <w:b/>
          <w:noProof/>
          <w:color w:val="002060"/>
          <w:sz w:val="28"/>
          <w:szCs w:val="28"/>
        </w:rPr>
      </w:pPr>
    </w:p>
    <w:p w:rsidR="009E709B" w:rsidRDefault="003948C2" w:rsidP="00537C63">
      <w:pPr>
        <w:pStyle w:val="Puces4"/>
        <w:numPr>
          <w:ilvl w:val="0"/>
          <w:numId w:val="0"/>
        </w:numPr>
        <w:rPr>
          <w:b/>
          <w:noProof/>
          <w:color w:val="002060"/>
          <w:sz w:val="28"/>
          <w:szCs w:val="28"/>
        </w:rPr>
      </w:pPr>
      <w:r>
        <w:rPr>
          <w:b/>
          <w:noProof/>
          <w:color w:val="002060"/>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00206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Pr="008F60D7" w:rsidRDefault="00747BF5" w:rsidP="008F60D7">
      <w:pPr>
        <w:pStyle w:val="Puces4"/>
      </w:pPr>
      <w:r>
        <w:t>To dress accordingly to the standards and guidelines advised, and wear the supplied uniform ga</w:t>
      </w:r>
      <w:r>
        <w:t>r</w:t>
      </w:r>
      <w:r>
        <w:t>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correctly. Follow the shift’s rosta.</w:t>
      </w:r>
    </w:p>
    <w:p w:rsidR="00301610" w:rsidRDefault="00301610" w:rsidP="008F60D7">
      <w:pPr>
        <w:pStyle w:val="Puces4"/>
      </w:pPr>
      <w:r>
        <w:t>Attend training sessions and staff meetings as requested.</w:t>
      </w:r>
    </w:p>
    <w:p w:rsidR="000E1D7B" w:rsidRPr="00301610" w:rsidRDefault="000E1D7B" w:rsidP="00AC101F">
      <w:pPr>
        <w:pStyle w:val="Puces4"/>
        <w:numPr>
          <w:ilvl w:val="0"/>
          <w:numId w:val="0"/>
        </w:numPr>
        <w:ind w:left="851"/>
      </w:pPr>
    </w:p>
    <w:p w:rsidR="009E709B" w:rsidRPr="00D62A1A" w:rsidRDefault="003948C2" w:rsidP="009E709B">
      <w:pPr>
        <w:pStyle w:val="Heading4"/>
        <w:ind w:left="0"/>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3948C2" w:rsidP="007202B6">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 xml:space="preserve">Cleaning skills and experience </w:t>
      </w:r>
    </w:p>
    <w:p w:rsidR="008F60D7" w:rsidRDefault="00301610" w:rsidP="008F60D7">
      <w:pPr>
        <w:pStyle w:val="Puces4"/>
      </w:pPr>
      <w:r>
        <w:t>Front of house and customer facing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AC101F">
      <w:pPr>
        <w:pStyle w:val="Puces4"/>
        <w:numPr>
          <w:ilvl w:val="0"/>
          <w:numId w:val="0"/>
        </w:numPr>
        <w:ind w:left="851"/>
      </w:pPr>
    </w:p>
    <w:p w:rsidR="008F60D7" w:rsidRDefault="00301610" w:rsidP="008F60D7">
      <w:pPr>
        <w:pStyle w:val="Puces4"/>
      </w:pPr>
      <w:r>
        <w:t>Lounge experience</w:t>
      </w:r>
    </w:p>
    <w:p w:rsidR="007202B6" w:rsidRPr="007202B6" w:rsidRDefault="007202B6" w:rsidP="008F60D7">
      <w:pPr>
        <w:pStyle w:val="Puces4"/>
        <w:numPr>
          <w:ilvl w:val="0"/>
          <w:numId w:val="0"/>
        </w:numPr>
        <w:ind w:left="851"/>
      </w:pPr>
    </w:p>
    <w:p w:rsidR="009E709B" w:rsidRDefault="003948C2" w:rsidP="009E709B">
      <w:pPr>
        <w:pStyle w:val="Heading4"/>
        <w:ind w:left="0"/>
        <w:rPr>
          <w:noProof/>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Contextual or other information</w:t>
      </w:r>
    </w:p>
    <w:p w:rsidR="009E709B" w:rsidRDefault="00A715FE" w:rsidP="007202B6">
      <w:pPr>
        <w:numPr>
          <w:ilvl w:val="12"/>
          <w:numId w:val="0"/>
        </w:numPr>
        <w:rPr>
          <w:rFonts w:cs="Arial"/>
          <w:sz w:val="20"/>
        </w:rPr>
      </w:pPr>
      <w:r>
        <w:rPr>
          <w:rFonts w:cs="Arial"/>
          <w:sz w:val="20"/>
        </w:rPr>
        <w:t xml:space="preserve">  </w:t>
      </w:r>
    </w:p>
    <w:p w:rsidR="009E709B" w:rsidRDefault="00A715FE" w:rsidP="00A715FE">
      <w:pPr>
        <w:numPr>
          <w:ilvl w:val="12"/>
          <w:numId w:val="0"/>
        </w:numPr>
        <w:ind w:left="142"/>
        <w:rPr>
          <w:rFonts w:cs="Arial"/>
          <w:sz w:val="20"/>
        </w:rPr>
      </w:pPr>
      <w:r>
        <w:rPr>
          <w:rFonts w:cs="Arial"/>
          <w:sz w:val="20"/>
        </w:rPr>
        <w:t>Flight delays may occur from time to time therefore the requirement to be flexible is essential.</w:t>
      </w:r>
    </w:p>
    <w:p w:rsidR="00A715FE" w:rsidRDefault="00A715FE" w:rsidP="00A715FE">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This Job description is intended to give the post holder an appreciation of the role envisaged for a Lounge Cleaner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1E03E3" w:rsidRDefault="001E03E3"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6B" w:rsidRDefault="0062326B" w:rsidP="00FB53BC">
      <w:r>
        <w:separator/>
      </w:r>
    </w:p>
  </w:endnote>
  <w:endnote w:type="continuationSeparator" w:id="0">
    <w:p w:rsidR="0062326B" w:rsidRDefault="0062326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altName w:val="Times New Roman"/>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7242FF">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3948C2">
      <w:rPr>
        <w:rFonts w:cs="Arial"/>
        <w:b/>
        <w:noProof/>
        <w:sz w:val="16"/>
        <w:szCs w:val="16"/>
        <w:lang w:val="en-US"/>
      </w:rPr>
      <w:t>2</w:t>
    </w:r>
    <w:r w:rsidRPr="00CB72F1">
      <w:rPr>
        <w:rFonts w:cs="Arial"/>
        <w:b/>
        <w:sz w:val="16"/>
        <w:szCs w:val="16"/>
      </w:rPr>
      <w:fldChar w:fldCharType="end"/>
    </w:r>
    <w:r w:rsidR="00606F91" w:rsidRPr="005A070D">
      <w:rPr>
        <w:rFonts w:cs="Arial"/>
        <w:b/>
        <w:sz w:val="16"/>
        <w:szCs w:val="16"/>
        <w:lang w:val="en-US"/>
      </w:rPr>
      <w:t>/</w:t>
    </w:r>
    <w:fldSimple w:instr=" NUMPAGES  \* MERGEFORMAT ">
      <w:r w:rsidR="003948C2" w:rsidRPr="003948C2">
        <w:rPr>
          <w:rFonts w:cs="Arial"/>
          <w:b/>
          <w:noProof/>
          <w:sz w:val="16"/>
          <w:szCs w:val="16"/>
          <w:lang w:val="en-US"/>
        </w:rPr>
        <w:t>3</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7242FF">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3948C2">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3948C2" w:rsidRPr="003948C2">
        <w:rPr>
          <w:rFonts w:cs="Arial"/>
          <w:b/>
          <w:noProof/>
          <w:sz w:val="16"/>
          <w:szCs w:val="16"/>
        </w:rPr>
        <w:t>3</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6B" w:rsidRDefault="0062326B" w:rsidP="00FB53BC">
      <w:r>
        <w:separator/>
      </w:r>
    </w:p>
  </w:footnote>
  <w:footnote w:type="continuationSeparator" w:id="0">
    <w:p w:rsidR="0062326B" w:rsidRDefault="0062326B"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arre-rouge"/>
      </v:shape>
    </w:pict>
  </w:numPicBullet>
  <w:numPicBullet w:numPicBulletId="1">
    <w:pict>
      <v:shape id="_x0000_i1031" type="#_x0000_t75" style="width:9pt;height:9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5pt;height:9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2440"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8047CF"/>
    <w:multiLevelType w:val="hybridMultilevel"/>
    <w:tmpl w:val="4AEEEA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EE7761"/>
    <w:multiLevelType w:val="hybridMultilevel"/>
    <w:tmpl w:val="1662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75A769D"/>
    <w:multiLevelType w:val="hybridMultilevel"/>
    <w:tmpl w:val="49D4D5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79B441CB"/>
    <w:multiLevelType w:val="hybridMultilevel"/>
    <w:tmpl w:val="B30A3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1"/>
  </w:num>
  <w:num w:numId="5">
    <w:abstractNumId w:val="1"/>
  </w:num>
  <w:num w:numId="6">
    <w:abstractNumId w:val="22"/>
  </w:num>
  <w:num w:numId="7">
    <w:abstractNumId w:val="27"/>
  </w:num>
  <w:num w:numId="8">
    <w:abstractNumId w:val="25"/>
  </w:num>
  <w:num w:numId="9">
    <w:abstractNumId w:val="15"/>
  </w:num>
  <w:num w:numId="10">
    <w:abstractNumId w:val="5"/>
  </w:num>
  <w:num w:numId="11">
    <w:abstractNumId w:val="6"/>
  </w:num>
  <w:num w:numId="12">
    <w:abstractNumId w:val="10"/>
  </w:num>
  <w:num w:numId="13">
    <w:abstractNumId w:val="23"/>
  </w:num>
  <w:num w:numId="14">
    <w:abstractNumId w:val="21"/>
  </w:num>
  <w:num w:numId="15">
    <w:abstractNumId w:val="28"/>
  </w:num>
  <w:num w:numId="16">
    <w:abstractNumId w:val="3"/>
  </w:num>
  <w:num w:numId="17">
    <w:abstractNumId w:val="12"/>
  </w:num>
  <w:num w:numId="18">
    <w:abstractNumId w:val="14"/>
  </w:num>
  <w:num w:numId="19">
    <w:abstractNumId w:val="7"/>
  </w:num>
  <w:num w:numId="20">
    <w:abstractNumId w:val="19"/>
  </w:num>
  <w:num w:numId="21">
    <w:abstractNumId w:val="8"/>
  </w:num>
  <w:num w:numId="22">
    <w:abstractNumId w:val="18"/>
  </w:num>
  <w:num w:numId="23">
    <w:abstractNumId w:val="32"/>
  </w:num>
  <w:num w:numId="24">
    <w:abstractNumId w:val="17"/>
  </w:num>
  <w:num w:numId="25">
    <w:abstractNumId w:val="13"/>
  </w:num>
  <w:num w:numId="26">
    <w:abstractNumId w:val="24"/>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8"/>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9"/>
  </w:num>
  <w:num w:numId="38">
    <w:abstractNumId w:val="16"/>
  </w:num>
  <w:num w:numId="39">
    <w:abstractNumId w:val="30"/>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1DE"/>
    <w:rsid w:val="000059D5"/>
    <w:rsid w:val="00031E33"/>
    <w:rsid w:val="00052C71"/>
    <w:rsid w:val="00073E78"/>
    <w:rsid w:val="000A4950"/>
    <w:rsid w:val="000C0F33"/>
    <w:rsid w:val="000C50B8"/>
    <w:rsid w:val="000D1E6C"/>
    <w:rsid w:val="000D3023"/>
    <w:rsid w:val="000E1D7B"/>
    <w:rsid w:val="000F1E9E"/>
    <w:rsid w:val="001149FD"/>
    <w:rsid w:val="00137E4C"/>
    <w:rsid w:val="00153B28"/>
    <w:rsid w:val="00174912"/>
    <w:rsid w:val="00191BA3"/>
    <w:rsid w:val="001930F5"/>
    <w:rsid w:val="001E0062"/>
    <w:rsid w:val="001E03E3"/>
    <w:rsid w:val="00235E2B"/>
    <w:rsid w:val="00275066"/>
    <w:rsid w:val="0027604F"/>
    <w:rsid w:val="002856AB"/>
    <w:rsid w:val="002F2E25"/>
    <w:rsid w:val="00301477"/>
    <w:rsid w:val="00301610"/>
    <w:rsid w:val="00323491"/>
    <w:rsid w:val="00346317"/>
    <w:rsid w:val="00372C71"/>
    <w:rsid w:val="0038574F"/>
    <w:rsid w:val="003946AE"/>
    <w:rsid w:val="003948C2"/>
    <w:rsid w:val="003958EB"/>
    <w:rsid w:val="003A4D47"/>
    <w:rsid w:val="003A5C9D"/>
    <w:rsid w:val="003B0A01"/>
    <w:rsid w:val="003B633B"/>
    <w:rsid w:val="003B6EB8"/>
    <w:rsid w:val="003F0415"/>
    <w:rsid w:val="003F50F0"/>
    <w:rsid w:val="00413DEE"/>
    <w:rsid w:val="00422A89"/>
    <w:rsid w:val="004259C9"/>
    <w:rsid w:val="004544A0"/>
    <w:rsid w:val="00464403"/>
    <w:rsid w:val="004A20DC"/>
    <w:rsid w:val="004A2907"/>
    <w:rsid w:val="004B0BEF"/>
    <w:rsid w:val="004B7FE8"/>
    <w:rsid w:val="004E1B50"/>
    <w:rsid w:val="004F4D22"/>
    <w:rsid w:val="005261B7"/>
    <w:rsid w:val="00536A45"/>
    <w:rsid w:val="00537C63"/>
    <w:rsid w:val="005A070D"/>
    <w:rsid w:val="005A73C8"/>
    <w:rsid w:val="005D4DD0"/>
    <w:rsid w:val="006045BD"/>
    <w:rsid w:val="00606F91"/>
    <w:rsid w:val="00622063"/>
    <w:rsid w:val="0062326B"/>
    <w:rsid w:val="00627806"/>
    <w:rsid w:val="006431F9"/>
    <w:rsid w:val="00652BE0"/>
    <w:rsid w:val="00652E81"/>
    <w:rsid w:val="00665F33"/>
    <w:rsid w:val="006C179C"/>
    <w:rsid w:val="006C7C4A"/>
    <w:rsid w:val="006D1368"/>
    <w:rsid w:val="006E314E"/>
    <w:rsid w:val="006E615E"/>
    <w:rsid w:val="006F1F01"/>
    <w:rsid w:val="007202B6"/>
    <w:rsid w:val="007242FF"/>
    <w:rsid w:val="00737CC5"/>
    <w:rsid w:val="00747BF5"/>
    <w:rsid w:val="0075063C"/>
    <w:rsid w:val="0079004E"/>
    <w:rsid w:val="007A6DD3"/>
    <w:rsid w:val="007C0D44"/>
    <w:rsid w:val="00804268"/>
    <w:rsid w:val="00833DC5"/>
    <w:rsid w:val="00846437"/>
    <w:rsid w:val="008978A8"/>
    <w:rsid w:val="008B618D"/>
    <w:rsid w:val="008C257C"/>
    <w:rsid w:val="008C3110"/>
    <w:rsid w:val="008F60D7"/>
    <w:rsid w:val="00912A19"/>
    <w:rsid w:val="009302E0"/>
    <w:rsid w:val="0094162D"/>
    <w:rsid w:val="00967E7B"/>
    <w:rsid w:val="009C2257"/>
    <w:rsid w:val="009C2C1A"/>
    <w:rsid w:val="009D0667"/>
    <w:rsid w:val="009E709B"/>
    <w:rsid w:val="009F3DDD"/>
    <w:rsid w:val="009F6C95"/>
    <w:rsid w:val="00A15DFC"/>
    <w:rsid w:val="00A401FA"/>
    <w:rsid w:val="00A44108"/>
    <w:rsid w:val="00A62D4A"/>
    <w:rsid w:val="00A715FE"/>
    <w:rsid w:val="00AB22F8"/>
    <w:rsid w:val="00AC101F"/>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C79C7"/>
    <w:rsid w:val="00BE36E2"/>
    <w:rsid w:val="00C21648"/>
    <w:rsid w:val="00CB72F1"/>
    <w:rsid w:val="00CC202F"/>
    <w:rsid w:val="00D1287A"/>
    <w:rsid w:val="00D26EC0"/>
    <w:rsid w:val="00D3330D"/>
    <w:rsid w:val="00D62A1A"/>
    <w:rsid w:val="00D67074"/>
    <w:rsid w:val="00D74397"/>
    <w:rsid w:val="00D76223"/>
    <w:rsid w:val="00D84061"/>
    <w:rsid w:val="00D91B28"/>
    <w:rsid w:val="00E34556"/>
    <w:rsid w:val="00EB0C5C"/>
    <w:rsid w:val="00ED0B91"/>
    <w:rsid w:val="00EE01FB"/>
    <w:rsid w:val="00EE47F3"/>
    <w:rsid w:val="00EF78E8"/>
    <w:rsid w:val="00F21D5B"/>
    <w:rsid w:val="00F250F6"/>
    <w:rsid w:val="00F34CC1"/>
    <w:rsid w:val="00F441BE"/>
    <w:rsid w:val="00F74F49"/>
    <w:rsid w:val="00F81625"/>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858">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6ABB-E3C5-4674-926D-F69B198B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Bak, Michal</cp:lastModifiedBy>
  <cp:revision>2</cp:revision>
  <cp:lastPrinted>2016-04-27T13:22:00Z</cp:lastPrinted>
  <dcterms:created xsi:type="dcterms:W3CDTF">2018-03-05T10:07:00Z</dcterms:created>
  <dcterms:modified xsi:type="dcterms:W3CDTF">2018-03-05T10:07:00Z</dcterms:modified>
</cp:coreProperties>
</file>