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1" w:rsidRPr="00D62A1A" w:rsidRDefault="003C3B83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06F91" w:rsidRPr="00F250F6" w:rsidRDefault="00F274EC" w:rsidP="00F274EC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" filled="f" stroked="f">
                <v:textbox inset="0,0,0,0">
                  <w:txbxContent>
                    <w:p w:rsidR="00606F91" w:rsidRPr="00F250F6" w:rsidRDefault="00F274EC" w:rsidP="00F274EC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Chef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Operational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Chef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Defence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6101EB" w:rsidP="00275066">
            <w:pPr>
              <w:rPr>
                <w:rFonts w:cs="Arial"/>
              </w:rPr>
            </w:pPr>
            <w:r>
              <w:rPr>
                <w:rFonts w:cs="Arial"/>
              </w:rPr>
              <w:t>Unbanded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D93DF0" w:rsidP="00BA1F84">
            <w:pPr>
              <w:rPr>
                <w:rFonts w:cs="Arial"/>
              </w:rPr>
            </w:pPr>
            <w:r>
              <w:rPr>
                <w:rFonts w:cs="Arial"/>
              </w:rPr>
              <w:t>ATR Winchester</w:t>
            </w:r>
            <w:r w:rsidR="00BA1F84">
              <w:rPr>
                <w:rFonts w:cs="Arial"/>
              </w:rPr>
              <w:t xml:space="preserve"> 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BA1F84" w:rsidRDefault="00D93DF0" w:rsidP="004B7FE8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Head Chef 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D93DF0" w:rsidP="00275066">
            <w:pPr>
              <w:rPr>
                <w:rFonts w:cs="Arial"/>
              </w:rPr>
            </w:pPr>
            <w:r>
              <w:rPr>
                <w:rFonts w:cs="Arial"/>
              </w:rPr>
              <w:t>ATR Winchester</w:t>
            </w:r>
          </w:p>
        </w:tc>
      </w:tr>
    </w:tbl>
    <w:p w:rsidR="009E709B" w:rsidRPr="00D62A1A" w:rsidRDefault="00BA1F84" w:rsidP="009E709B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74A63A" wp14:editId="3E19E4E6">
                <wp:simplePos x="0" y="0"/>
                <wp:positionH relativeFrom="column">
                  <wp:posOffset>1943100</wp:posOffset>
                </wp:positionH>
                <wp:positionV relativeFrom="paragraph">
                  <wp:posOffset>509905</wp:posOffset>
                </wp:positionV>
                <wp:extent cx="1778000" cy="314325"/>
                <wp:effectExtent l="0" t="0" r="0" b="9525"/>
                <wp:wrapNone/>
                <wp:docPr id="22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91" w:rsidRPr="007953CF" w:rsidRDefault="00BA1F84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Catering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A63A" id="Zone de texte 99" o:spid="_x0000_s1027" type="#_x0000_t202" style="position:absolute;margin-left:153pt;margin-top:40.15pt;width:140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" fillcolor="#002060" stroked="f" strokeweight=".5pt">
                <v:path arrowok="t"/>
                <v:textbox inset="0,2mm,0,0">
                  <w:txbxContent>
                    <w:p w:rsidR="00606F91" w:rsidRPr="007953CF" w:rsidRDefault="00BA1F84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Catering Manager</w:t>
                      </w:r>
                    </w:p>
                  </w:txbxContent>
                </v:textbox>
              </v:shape>
            </w:pict>
          </mc:Fallback>
        </mc:AlternateContent>
      </w:r>
      <w:r w:rsidR="009E709B">
        <w:t>ORGANISATION StRUCTURE</w:t>
      </w:r>
    </w:p>
    <w:p w:rsidR="009E709B" w:rsidRPr="00D62A1A" w:rsidRDefault="009E709B" w:rsidP="009E709B">
      <w:pPr>
        <w:pStyle w:val="Texte2"/>
      </w:pPr>
      <w:bookmarkStart w:id="1" w:name="_GoBack"/>
      <w:bookmarkEnd w:id="1"/>
    </w:p>
    <w:p w:rsidR="009E709B" w:rsidRPr="00D62A1A" w:rsidRDefault="003C3B83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52133F9E" wp14:editId="477C74E1">
                <wp:simplePos x="0" y="0"/>
                <wp:positionH relativeFrom="column">
                  <wp:posOffset>2847975</wp:posOffset>
                </wp:positionH>
                <wp:positionV relativeFrom="paragraph">
                  <wp:posOffset>88900</wp:posOffset>
                </wp:positionV>
                <wp:extent cx="0" cy="180975"/>
                <wp:effectExtent l="0" t="0" r="19050" b="952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6AF24" id="Line 27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25pt,7pt" to="224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" strokecolor="#65676a"/>
            </w:pict>
          </mc:Fallback>
        </mc:AlternateContent>
      </w:r>
    </w:p>
    <w:p w:rsidR="009E709B" w:rsidRPr="00D62A1A" w:rsidRDefault="00BA1F84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14BA1C" wp14:editId="2B34C1FA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1778000" cy="314325"/>
                <wp:effectExtent l="0" t="0" r="0" b="9525"/>
                <wp:wrapNone/>
                <wp:docPr id="24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F84" w:rsidRPr="007953CF" w:rsidRDefault="00B240CE" w:rsidP="00BA1F84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Chef Shift Leader 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BA1C" id="_x0000_s1028" type="#_x0000_t202" style="position:absolute;left:0;text-align:left;margin-left:153pt;margin-top:4.6pt;width:140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" fillcolor="#002060" stroked="f" strokeweight=".5pt">
                <v:path arrowok="t"/>
                <v:textbox inset="0,2mm,0,0">
                  <w:txbxContent>
                    <w:p w:rsidR="00BA1F84" w:rsidRPr="007953CF" w:rsidRDefault="00B240CE" w:rsidP="00BA1F84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Chef Shift Leader </w:t>
                      </w:r>
                    </w:p>
                  </w:txbxContent>
                </v:textbox>
              </v:shape>
            </w:pict>
          </mc:Fallback>
        </mc:AlternateContent>
      </w:r>
      <w:r w:rsidR="003C3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29D8AF" wp14:editId="1C6AB53A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4605" r="14605" b="33020"/>
                <wp:wrapNone/>
                <wp:docPr id="19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45B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Bgcq+Z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6101EB" w:rsidRDefault="00BA1F84" w:rsidP="006101EB">
      <w:pPr>
        <w:pStyle w:val="Texte2"/>
        <w:rPr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75B96E92" wp14:editId="65D3CA5A">
                <wp:simplePos x="0" y="0"/>
                <wp:positionH relativeFrom="column">
                  <wp:posOffset>2847975</wp:posOffset>
                </wp:positionH>
                <wp:positionV relativeFrom="paragraph">
                  <wp:posOffset>161290</wp:posOffset>
                </wp:positionV>
                <wp:extent cx="0" cy="180975"/>
                <wp:effectExtent l="0" t="0" r="19050" b="952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BD85" id="Line 3" o:spid="_x0000_s1026" style="position:absolute;flip:y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25pt,12.7pt" to="224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" strokecolor="#65676a"/>
            </w:pict>
          </mc:Fallback>
        </mc:AlternateContent>
      </w:r>
      <w:r w:rsidR="006101EB" w:rsidRPr="006101EB">
        <w:rPr>
          <w:color w:val="FFFFFF" w:themeColor="background1"/>
        </w:rPr>
        <w:t>2</w:t>
      </w:r>
      <w:r w:rsidR="006101EB" w:rsidRPr="006101EB">
        <w:rPr>
          <w:color w:val="FFFFFF" w:themeColor="background1"/>
          <w:vertAlign w:val="superscript"/>
        </w:rPr>
        <w:t>nd</w:t>
      </w:r>
      <w:r w:rsidR="006101EB" w:rsidRPr="006101EB">
        <w:rPr>
          <w:color w:val="FFFFFF" w:themeColor="background1"/>
        </w:rPr>
        <w:t xml:space="preserve"> Chef</w:t>
      </w:r>
    </w:p>
    <w:p w:rsidR="009E709B" w:rsidRPr="007953CF" w:rsidRDefault="00D93DF0" w:rsidP="009E709B">
      <w:pPr>
        <w:jc w:val="center"/>
        <w:rPr>
          <w:rFonts w:cs="Arial"/>
          <w:color w:va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F90BD" wp14:editId="17E09A8C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1778000" cy="314325"/>
                <wp:effectExtent l="0" t="0" r="0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91" w:rsidRPr="007953CF" w:rsidRDefault="00050EE0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Chef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90BD" id="Text Box 8" o:spid="_x0000_s1029" type="#_x0000_t202" style="position:absolute;left:0;text-align:left;margin-left:153pt;margin-top:11.05pt;width:140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" fillcolor="#002060" stroked="f" strokeweight=".5pt">
                <v:path arrowok="t"/>
                <v:textbox inset="0,2mm,0,0">
                  <w:txbxContent>
                    <w:p w:rsidR="00606F91" w:rsidRPr="007953CF" w:rsidRDefault="00050EE0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Chef</w:t>
                      </w:r>
                    </w:p>
                  </w:txbxContent>
                </v:textbox>
              </v:shape>
            </w:pict>
          </mc:Fallback>
        </mc:AlternateContent>
      </w:r>
      <w:r w:rsidR="009E709B">
        <w:rPr>
          <w:rFonts w:cs="Arial"/>
          <w:color w:val="FFFFFF"/>
        </w:rPr>
        <w:t>Head of Talent</w:t>
      </w:r>
    </w:p>
    <w:p w:rsidR="009E709B" w:rsidRPr="00D62A1A" w:rsidRDefault="009E709B" w:rsidP="009E709B">
      <w:pPr>
        <w:pStyle w:val="Heading2"/>
      </w:pPr>
    </w:p>
    <w:p w:rsidR="009E709B" w:rsidRPr="00D62A1A" w:rsidRDefault="00BA1F84" w:rsidP="009E709B">
      <w:pPr>
        <w:pStyle w:val="Heading4"/>
        <w:ind w:left="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C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E991" id="AutoShape 9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Lew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XE5Ut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3C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9D98" id="AutoShape 6" o:spid="_x0000_s1026" type="#_x0000_t34" style="position:absolute;margin-left:225pt;margin-top:6.5pt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8F60D7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 xml:space="preserve">Preparation, cooking and service of food to the highest standard as per Sodexo company </w:t>
      </w:r>
      <w:r w:rsidR="006101EB">
        <w:rPr>
          <w:sz w:val="22"/>
        </w:rPr>
        <w:br/>
      </w:r>
      <w:r w:rsidRPr="006101EB">
        <w:rPr>
          <w:sz w:val="22"/>
        </w:rPr>
        <w:t>policies.</w:t>
      </w:r>
    </w:p>
    <w:p w:rsidR="00050EE0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>Organising and managing your shift as directed by the second chef.</w:t>
      </w:r>
    </w:p>
    <w:p w:rsidR="00050EE0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>The monitoring of food and hygiene standards and ensure they are maintained to the highest level.</w:t>
      </w:r>
    </w:p>
    <w:p w:rsidR="008F60D7" w:rsidRDefault="008F60D7" w:rsidP="00050EE0">
      <w:pPr>
        <w:pStyle w:val="Puces4"/>
        <w:numPr>
          <w:ilvl w:val="0"/>
          <w:numId w:val="0"/>
        </w:numPr>
        <w:ind w:left="851"/>
      </w:pPr>
    </w:p>
    <w:p w:rsidR="009E709B" w:rsidRPr="004C4DA0" w:rsidRDefault="003C3B83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955" r="14605" b="361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656A" id="AutoShape 12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955" r="14605" b="3619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4BEE" id="AutoShape 11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8F60D7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To have a full knowledge of all areas that has to be covered in the course of your duty.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To maintain and manage the required high operational and personal standard of hygiene and presentation at all times in compliance with the Food Safety Act.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Compliance to the Health and Safety Act and COSHH regulations.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 xml:space="preserve">The preparation, cooking and service of food as directed by the second chef, whilst complying </w:t>
      </w:r>
      <w:r w:rsidR="005B67EC" w:rsidRPr="006101EB">
        <w:rPr>
          <w:sz w:val="22"/>
        </w:rPr>
        <w:t>with</w:t>
      </w:r>
      <w:r w:rsidRPr="006101EB">
        <w:rPr>
          <w:sz w:val="22"/>
        </w:rPr>
        <w:t xml:space="preserve"> the food safety act, portion control and presentation standards.</w:t>
      </w:r>
    </w:p>
    <w:p w:rsidR="008F60D7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Ensure the correct disposal and storage of all food items as directed by the second.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Monitor and record temperatures of fridges and freezers, hot cabinets, serveries as directed by the chef in charge.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lastRenderedPageBreak/>
        <w:t xml:space="preserve">Ensure that the Safety Management System (SMS) principals are followed at all times </w:t>
      </w:r>
      <w:r w:rsidR="006101EB" w:rsidRPr="006101EB">
        <w:rPr>
          <w:sz w:val="22"/>
        </w:rPr>
        <w:br/>
      </w:r>
      <w:r w:rsidRPr="006101EB">
        <w:rPr>
          <w:sz w:val="22"/>
        </w:rPr>
        <w:t>encompassing legal requirements of the Food Safety Act.</w:t>
      </w:r>
    </w:p>
    <w:p w:rsidR="006D4D7C" w:rsidRPr="006101EB" w:rsidRDefault="006D4D7C" w:rsidP="003C3B83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 xml:space="preserve">To ensure that all foods served under your control are served and held at the required </w:t>
      </w:r>
      <w:r w:rsidR="006101EB" w:rsidRPr="006101EB">
        <w:rPr>
          <w:sz w:val="22"/>
        </w:rPr>
        <w:br/>
      </w:r>
      <w:r w:rsidRPr="006101EB">
        <w:rPr>
          <w:sz w:val="22"/>
        </w:rPr>
        <w:t>temperatures (probed and recorded).</w:t>
      </w:r>
    </w:p>
    <w:p w:rsidR="006D4D7C" w:rsidRPr="006101EB" w:rsidRDefault="006D4D7C" w:rsidP="003C3B83">
      <w:pPr>
        <w:pStyle w:val="Puces4"/>
        <w:numPr>
          <w:ilvl w:val="0"/>
          <w:numId w:val="41"/>
        </w:numPr>
        <w:jc w:val="left"/>
        <w:rPr>
          <w:sz w:val="22"/>
        </w:rPr>
      </w:pPr>
      <w:r w:rsidRPr="006101EB">
        <w:rPr>
          <w:sz w:val="22"/>
        </w:rPr>
        <w:t>Ensure that the kitchen area that you are working in is clean and hygienic at all times.</w:t>
      </w:r>
    </w:p>
    <w:p w:rsidR="006D4D7C" w:rsidRPr="006101EB" w:rsidRDefault="006D4D7C" w:rsidP="003C3B83">
      <w:pPr>
        <w:pStyle w:val="Puces4"/>
        <w:numPr>
          <w:ilvl w:val="0"/>
          <w:numId w:val="41"/>
        </w:numPr>
        <w:jc w:val="left"/>
        <w:rPr>
          <w:sz w:val="22"/>
        </w:rPr>
      </w:pPr>
      <w:r w:rsidRPr="006101EB">
        <w:rPr>
          <w:sz w:val="22"/>
        </w:rPr>
        <w:t xml:space="preserve">Ensure that the handing over procedures and opening up /closing down procedures are </w:t>
      </w:r>
      <w:r w:rsidR="003C3B83">
        <w:rPr>
          <w:sz w:val="22"/>
        </w:rPr>
        <w:br/>
      </w:r>
      <w:r w:rsidRPr="006101EB">
        <w:rPr>
          <w:sz w:val="22"/>
        </w:rPr>
        <w:t>complied to, with emphasis on safety and security.</w:t>
      </w:r>
    </w:p>
    <w:p w:rsidR="006D4D7C" w:rsidRPr="00EC1421" w:rsidRDefault="006D4D7C" w:rsidP="003C3B83">
      <w:pPr>
        <w:pStyle w:val="Puces4"/>
        <w:numPr>
          <w:ilvl w:val="0"/>
          <w:numId w:val="41"/>
        </w:numPr>
        <w:jc w:val="left"/>
      </w:pPr>
      <w:r w:rsidRPr="006101EB">
        <w:rPr>
          <w:sz w:val="22"/>
        </w:rPr>
        <w:t>To continue to develop one’s own skills / knowledge within the position</w:t>
      </w:r>
      <w:r w:rsidRPr="00D64203">
        <w:t>.</w:t>
      </w:r>
    </w:p>
    <w:p w:rsidR="009E709B" w:rsidRPr="0003695F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4C4DA0" w:rsidRDefault="003C3B83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BDE3" id="AutoShape 14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BB10" id="AutoShape 13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8F60D7" w:rsidRPr="006101EB" w:rsidRDefault="006D4D7C" w:rsidP="003C3B83">
      <w:pPr>
        <w:pStyle w:val="Puces4"/>
        <w:numPr>
          <w:ilvl w:val="0"/>
          <w:numId w:val="42"/>
        </w:numPr>
        <w:jc w:val="left"/>
        <w:rPr>
          <w:sz w:val="22"/>
        </w:rPr>
      </w:pPr>
      <w:r w:rsidRPr="006101EB">
        <w:rPr>
          <w:sz w:val="22"/>
        </w:rPr>
        <w:t xml:space="preserve">Contribution to gross profits and improvements to budget performance as determined by </w:t>
      </w:r>
      <w:r w:rsidR="003C3B83">
        <w:rPr>
          <w:sz w:val="22"/>
        </w:rPr>
        <w:br/>
      </w:r>
      <w:r w:rsidRPr="006101EB">
        <w:rPr>
          <w:sz w:val="22"/>
        </w:rPr>
        <w:t>segment business objectives.</w:t>
      </w:r>
    </w:p>
    <w:p w:rsidR="00606F91" w:rsidRPr="006101EB" w:rsidRDefault="006D4D7C" w:rsidP="003C3B83">
      <w:pPr>
        <w:pStyle w:val="Puces4"/>
        <w:numPr>
          <w:ilvl w:val="0"/>
          <w:numId w:val="42"/>
        </w:numPr>
        <w:jc w:val="left"/>
        <w:rPr>
          <w:sz w:val="22"/>
        </w:rPr>
      </w:pPr>
      <w:r w:rsidRPr="006101EB">
        <w:rPr>
          <w:sz w:val="22"/>
        </w:rPr>
        <w:t>The improvement and monitoring of health and safety, environment, risk, client satisfaction and quality.</w:t>
      </w:r>
    </w:p>
    <w:p w:rsidR="009E709B" w:rsidRPr="00D62A1A" w:rsidRDefault="003C3B83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1590" r="14605" b="3556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64E6"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1590" r="14605" b="3556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3DD6" id="AutoShape 15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9E709B" w:rsidRPr="00E752D9" w:rsidTr="009E709B">
        <w:trPr>
          <w:trHeight w:val="133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ascii="Sodexho" w:eastAsia="Times New Roman" w:hAnsi="Sodexho"/>
                <w:b/>
                <w:sz w:val="28"/>
                <w:szCs w:val="28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Financial</w:t>
            </w:r>
          </w:p>
        </w:tc>
        <w:tc>
          <w:tcPr>
            <w:tcW w:w="9626" w:type="dxa"/>
            <w:vAlign w:val="center"/>
          </w:tcPr>
          <w:p w:rsidR="009E709B" w:rsidRPr="009E709B" w:rsidRDefault="009E709B" w:rsidP="004B7FE8">
            <w:pPr>
              <w:rPr>
                <w:rFonts w:eastAsia="Times New Roman" w:cs="Arial"/>
                <w:szCs w:val="18"/>
              </w:rPr>
            </w:pPr>
          </w:p>
        </w:tc>
      </w:tr>
      <w:tr w:rsidR="009E709B" w:rsidRPr="00E752D9" w:rsidTr="009E709B">
        <w:trPr>
          <w:trHeight w:val="131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eastAsia="Times New Roman"/>
                <w:b/>
                <w:i/>
                <w:sz w:val="20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Other</w:t>
            </w:r>
          </w:p>
        </w:tc>
        <w:tc>
          <w:tcPr>
            <w:tcW w:w="9626" w:type="dxa"/>
            <w:vAlign w:val="center"/>
          </w:tcPr>
          <w:p w:rsidR="009E709B" w:rsidRPr="009E709B" w:rsidRDefault="009E709B" w:rsidP="004B7FE8">
            <w:pPr>
              <w:rPr>
                <w:rFonts w:eastAsia="Times New Roman" w:cs="Arial"/>
                <w:szCs w:val="18"/>
              </w:rPr>
            </w:pPr>
          </w:p>
        </w:tc>
      </w:tr>
    </w:tbl>
    <w:p w:rsidR="009E709B" w:rsidRPr="00F61C1B" w:rsidRDefault="009E709B" w:rsidP="009E709B">
      <w:pPr>
        <w:pStyle w:val="Puces4"/>
        <w:numPr>
          <w:ilvl w:val="0"/>
          <w:numId w:val="0"/>
        </w:numPr>
        <w:ind w:left="851" w:hanging="284"/>
      </w:pPr>
    </w:p>
    <w:p w:rsidR="007202B6" w:rsidRDefault="003C3B83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7F62" id="AutoShape 18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Lk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4GcS5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B7F4" id="AutoShape 17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y+WK1WI+++ItAS5BlzBuuKDqg0EPN6hYH/uYpXm+VmmU7S&#10;2e1mksZlOXnYFunkdpssbs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vuZj1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F441BE" w:rsidRDefault="00F441BE" w:rsidP="00F441BE">
      <w:pPr>
        <w:pStyle w:val="Texte4"/>
        <w:ind w:left="0"/>
        <w:rPr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8F60D7" w:rsidRPr="006101EB" w:rsidRDefault="006D4D7C" w:rsidP="006101EB">
      <w:pPr>
        <w:pStyle w:val="Puces4"/>
        <w:numPr>
          <w:ilvl w:val="0"/>
          <w:numId w:val="43"/>
        </w:numPr>
        <w:rPr>
          <w:sz w:val="22"/>
        </w:rPr>
      </w:pPr>
      <w:r w:rsidRPr="006101EB">
        <w:rPr>
          <w:sz w:val="22"/>
        </w:rPr>
        <w:t>Must hold NVQ level 2 in Food Preparation or equivalent</w:t>
      </w:r>
    </w:p>
    <w:p w:rsidR="008F60D7" w:rsidRPr="006101EB" w:rsidRDefault="006D4D7C" w:rsidP="006101EB">
      <w:pPr>
        <w:pStyle w:val="Puces4"/>
        <w:numPr>
          <w:ilvl w:val="0"/>
          <w:numId w:val="43"/>
        </w:numPr>
        <w:rPr>
          <w:sz w:val="22"/>
        </w:rPr>
      </w:pPr>
      <w:r w:rsidRPr="006101EB">
        <w:rPr>
          <w:sz w:val="22"/>
        </w:rPr>
        <w:t>Must hold a Basic Food Safety Certificate</w:t>
      </w:r>
    </w:p>
    <w:p w:rsidR="00A44DF3" w:rsidRPr="006101EB" w:rsidRDefault="00A44DF3" w:rsidP="006101EB">
      <w:pPr>
        <w:pStyle w:val="Puces4"/>
        <w:numPr>
          <w:ilvl w:val="0"/>
          <w:numId w:val="43"/>
        </w:numPr>
        <w:rPr>
          <w:sz w:val="22"/>
        </w:rPr>
      </w:pPr>
      <w:r w:rsidRPr="006101EB">
        <w:rPr>
          <w:sz w:val="22"/>
        </w:rPr>
        <w:t>Must have good numerical and verbal communication skills</w:t>
      </w:r>
    </w:p>
    <w:p w:rsidR="00A44DF3" w:rsidRDefault="00A44DF3" w:rsidP="006101EB">
      <w:pPr>
        <w:pStyle w:val="Puces4"/>
        <w:numPr>
          <w:ilvl w:val="0"/>
          <w:numId w:val="43"/>
        </w:numPr>
      </w:pPr>
      <w:r w:rsidRPr="006101EB">
        <w:rPr>
          <w:sz w:val="22"/>
        </w:rPr>
        <w:t>Must be able to work within a team environment</w:t>
      </w:r>
    </w:p>
    <w:p w:rsidR="009E709B" w:rsidRPr="00E752D9" w:rsidRDefault="009E709B" w:rsidP="008F60D7">
      <w:pPr>
        <w:pStyle w:val="Puces4"/>
        <w:numPr>
          <w:ilvl w:val="0"/>
          <w:numId w:val="0"/>
        </w:numPr>
        <w:ind w:left="851"/>
      </w:pPr>
    </w:p>
    <w:p w:rsidR="009E709B" w:rsidRPr="00E752D9" w:rsidRDefault="009E709B" w:rsidP="009E709B">
      <w:r w:rsidRPr="00E752D9">
        <w:t>Desirable</w:t>
      </w:r>
    </w:p>
    <w:p w:rsidR="008F60D7" w:rsidRPr="006101EB" w:rsidRDefault="004C4DA0" w:rsidP="006101EB">
      <w:pPr>
        <w:pStyle w:val="Puces4"/>
        <w:numPr>
          <w:ilvl w:val="0"/>
          <w:numId w:val="44"/>
        </w:numPr>
        <w:rPr>
          <w:sz w:val="22"/>
        </w:rPr>
      </w:pPr>
      <w:r>
        <w:t xml:space="preserve"> </w:t>
      </w:r>
      <w:r w:rsidR="00A44DF3" w:rsidRPr="006101EB">
        <w:rPr>
          <w:sz w:val="22"/>
        </w:rPr>
        <w:t>Proven track record of working within the catering industry</w:t>
      </w:r>
    </w:p>
    <w:p w:rsidR="009E709B" w:rsidRDefault="003C3B83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5754" id="AutoShape 20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0fAIAAAk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WjTz0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3C98" id="AutoShape 19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8RfA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gx/8R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2A157C" w:rsidRPr="002A157C" w:rsidRDefault="002A157C" w:rsidP="002A157C">
      <w:pPr>
        <w:pStyle w:val="Texte4"/>
        <w:rPr>
          <w:lang w:eastAsia="en-GB"/>
        </w:rPr>
      </w:pPr>
    </w:p>
    <w:p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>Travel and overnight stay may be required to undertake training and other business requirements</w:t>
      </w:r>
    </w:p>
    <w:p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 xml:space="preserve">May be required to work unsociable hours in line with business requirements </w:t>
      </w:r>
    </w:p>
    <w:p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>Flexibility on work schedule will be required at times</w:t>
      </w: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Pr="00F61C1B" w:rsidRDefault="00BA1F84" w:rsidP="00BA1F84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  <w:r>
        <w:rPr>
          <w:rFonts w:eastAsia="MS Mincho"/>
          <w:b w:val="0"/>
          <w:sz w:val="20"/>
          <w:szCs w:val="24"/>
        </w:rPr>
        <w:br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5"/>
        <w:gridCol w:w="3112"/>
        <w:gridCol w:w="705"/>
        <w:gridCol w:w="4256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6101E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14/03/2018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7620A4" w:rsidRDefault="006101E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Anna Waite</w:t>
            </w:r>
          </w:p>
        </w:tc>
      </w:tr>
    </w:tbl>
    <w:p w:rsidR="009E709B" w:rsidRPr="009E709B" w:rsidRDefault="009E709B" w:rsidP="009E709B"/>
    <w:sectPr w:rsidR="009E709B" w:rsidRPr="009E709B" w:rsidSect="00B732F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1A" w:rsidRDefault="00F4021A" w:rsidP="00FB53BC">
      <w:r>
        <w:separator/>
      </w:r>
    </w:p>
  </w:endnote>
  <w:endnote w:type="continuationSeparator" w:id="0">
    <w:p w:rsidR="00F4021A" w:rsidRDefault="00F4021A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Pr="005A070D" w:rsidRDefault="001829AB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93DF0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06F91" w:rsidRPr="005A070D">
      <w:rPr>
        <w:rFonts w:cs="Arial"/>
        <w:b/>
        <w:sz w:val="16"/>
        <w:szCs w:val="16"/>
        <w:lang w:val="en-US"/>
      </w:rPr>
      <w:t>/</w:t>
    </w:r>
    <w:r w:rsidR="00F4021A">
      <w:fldChar w:fldCharType="begin"/>
    </w:r>
    <w:r w:rsidR="00F4021A">
      <w:instrText xml:space="preserve"> NUMPAGES  \* MERGEFORMAT </w:instrText>
    </w:r>
    <w:r w:rsidR="00F4021A">
      <w:fldChar w:fldCharType="separate"/>
    </w:r>
    <w:r w:rsidR="00D93DF0" w:rsidRPr="00D93DF0">
      <w:rPr>
        <w:rFonts w:cs="Arial"/>
        <w:b/>
        <w:noProof/>
        <w:sz w:val="16"/>
        <w:szCs w:val="16"/>
        <w:lang w:val="en-US"/>
      </w:rPr>
      <w:t>2</w:t>
    </w:r>
    <w:r w:rsidR="00F4021A">
      <w:rPr>
        <w:rFonts w:cs="Arial"/>
        <w:b/>
        <w:noProof/>
        <w:sz w:val="16"/>
        <w:szCs w:val="16"/>
        <w:lang w:val="en-US"/>
      </w:rPr>
      <w:fldChar w:fldCharType="end"/>
    </w:r>
    <w:r w:rsidR="00606F91" w:rsidRPr="005A070D">
      <w:rPr>
        <w:rFonts w:cs="Arial"/>
        <w:b/>
        <w:sz w:val="16"/>
        <w:szCs w:val="16"/>
        <w:lang w:val="en-US"/>
      </w:rPr>
      <w:t xml:space="preserve"> - </w:t>
    </w:r>
    <w:r w:rsidR="007202B6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Pr="00CB72F1" w:rsidRDefault="001829AB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CB72F1">
      <w:rPr>
        <w:rFonts w:cs="Arial"/>
        <w:b/>
        <w:sz w:val="16"/>
        <w:szCs w:val="16"/>
      </w:rPr>
      <w:instrText xml:space="preserve"> </w:instrText>
    </w:r>
    <w:r w:rsidR="00606F91">
      <w:rPr>
        <w:rFonts w:cs="Arial"/>
        <w:b/>
        <w:sz w:val="16"/>
        <w:szCs w:val="16"/>
      </w:rPr>
      <w:instrText>PAGE</w:instrText>
    </w:r>
    <w:r w:rsidR="00606F91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93DF0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06F91" w:rsidRPr="00CB72F1">
      <w:rPr>
        <w:rFonts w:cs="Arial"/>
        <w:b/>
        <w:sz w:val="16"/>
        <w:szCs w:val="16"/>
      </w:rPr>
      <w:t>/</w:t>
    </w:r>
    <w:r w:rsidR="00F4021A">
      <w:fldChar w:fldCharType="begin"/>
    </w:r>
    <w:r w:rsidR="00F4021A">
      <w:instrText xml:space="preserve"> NUMPAGES  \* MERGEFORMAT </w:instrText>
    </w:r>
    <w:r w:rsidR="00F4021A">
      <w:fldChar w:fldCharType="separate"/>
    </w:r>
    <w:r w:rsidR="00D93DF0" w:rsidRPr="00D93DF0">
      <w:rPr>
        <w:rFonts w:cs="Arial"/>
        <w:b/>
        <w:noProof/>
        <w:sz w:val="16"/>
        <w:szCs w:val="16"/>
      </w:rPr>
      <w:t>2</w:t>
    </w:r>
    <w:r w:rsidR="00F4021A">
      <w:rPr>
        <w:rFonts w:cs="Arial"/>
        <w:b/>
        <w:noProof/>
        <w:sz w:val="16"/>
        <w:szCs w:val="16"/>
      </w:rPr>
      <w:fldChar w:fldCharType="end"/>
    </w:r>
    <w:r w:rsidR="00606F91" w:rsidRPr="00CB72F1">
      <w:rPr>
        <w:rFonts w:cs="Arial"/>
        <w:b/>
        <w:sz w:val="16"/>
        <w:szCs w:val="16"/>
      </w:rPr>
      <w:t xml:space="preserve"> - </w:t>
    </w:r>
    <w:r w:rsidR="008F60D7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1A" w:rsidRDefault="00F4021A" w:rsidP="00FB53BC">
      <w:r>
        <w:separator/>
      </w:r>
    </w:p>
  </w:footnote>
  <w:footnote w:type="continuationSeparator" w:id="0">
    <w:p w:rsidR="00F4021A" w:rsidRDefault="00F4021A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Default="00F274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F91" w:rsidRDefault="00606F91">
    <w:pPr>
      <w:pStyle w:val="Header"/>
    </w:pPr>
  </w:p>
  <w:p w:rsidR="00606F91" w:rsidRDefault="00606F91">
    <w:pPr>
      <w:pStyle w:val="Header"/>
    </w:pPr>
  </w:p>
  <w:p w:rsidR="00606F91" w:rsidRDefault="00606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Default="00F274EC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carre-rouge"/>
      </v:shape>
    </w:pict>
  </w:numPicBullet>
  <w:numPicBullet w:numPicBulletId="1">
    <w:pict>
      <v:shape id="_x0000_i1039" type="#_x0000_t75" style="width:9pt;height:9pt" o:bullet="t">
        <v:imagedata r:id="rId2" o:title="carre-rouge"/>
      </v:shape>
    </w:pict>
  </w:numPicBullet>
  <w:numPicBullet w:numPicBulletId="2">
    <w:pict>
      <v:shape id="_x0000_i1040" type="#_x0000_t75" style="width:42pt;height:42pt" o:bullet="t">
        <v:imagedata r:id="rId3" o:title="carre-rouge"/>
      </v:shape>
    </w:pict>
  </w:numPicBullet>
  <w:numPicBullet w:numPicBulletId="3">
    <w:pict>
      <v:shape id="_x0000_i1041" type="#_x0000_t75" style="width:7.5pt;height:9pt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0047"/>
    <w:multiLevelType w:val="hybridMultilevel"/>
    <w:tmpl w:val="9B3EFF58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7787367"/>
    <w:multiLevelType w:val="hybridMultilevel"/>
    <w:tmpl w:val="258E0754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36FB7C93"/>
    <w:multiLevelType w:val="hybridMultilevel"/>
    <w:tmpl w:val="DBF0417A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C46ED"/>
    <w:multiLevelType w:val="hybridMultilevel"/>
    <w:tmpl w:val="7406A598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7796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04D53"/>
    <w:multiLevelType w:val="hybridMultilevel"/>
    <w:tmpl w:val="7974D612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5F7960A6"/>
    <w:multiLevelType w:val="hybridMultilevel"/>
    <w:tmpl w:val="0D329CC6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6"/>
  </w:num>
  <w:num w:numId="7">
    <w:abstractNumId w:val="32"/>
  </w:num>
  <w:num w:numId="8">
    <w:abstractNumId w:val="31"/>
  </w:num>
  <w:num w:numId="9">
    <w:abstractNumId w:val="18"/>
  </w:num>
  <w:num w:numId="10">
    <w:abstractNumId w:val="5"/>
  </w:num>
  <w:num w:numId="11">
    <w:abstractNumId w:val="8"/>
  </w:num>
  <w:num w:numId="12">
    <w:abstractNumId w:val="13"/>
  </w:num>
  <w:num w:numId="13">
    <w:abstractNumId w:val="28"/>
  </w:num>
  <w:num w:numId="14">
    <w:abstractNumId w:val="25"/>
  </w:num>
  <w:num w:numId="15">
    <w:abstractNumId w:val="33"/>
  </w:num>
  <w:num w:numId="16">
    <w:abstractNumId w:val="3"/>
  </w:num>
  <w:num w:numId="17">
    <w:abstractNumId w:val="15"/>
  </w:num>
  <w:num w:numId="18">
    <w:abstractNumId w:val="17"/>
  </w:num>
  <w:num w:numId="19">
    <w:abstractNumId w:val="9"/>
  </w:num>
  <w:num w:numId="20">
    <w:abstractNumId w:val="22"/>
  </w:num>
  <w:num w:numId="21">
    <w:abstractNumId w:val="10"/>
  </w:num>
  <w:num w:numId="22">
    <w:abstractNumId w:val="21"/>
  </w:num>
  <w:num w:numId="23">
    <w:abstractNumId w:val="35"/>
  </w:num>
  <w:num w:numId="24">
    <w:abstractNumId w:val="20"/>
  </w:num>
  <w:num w:numId="25">
    <w:abstractNumId w:val="16"/>
  </w:num>
  <w:num w:numId="26">
    <w:abstractNumId w:val="30"/>
  </w:num>
  <w:num w:numId="27">
    <w:abstractNumId w:val="0"/>
  </w:num>
  <w:num w:numId="28">
    <w:abstractNumId w:val="11"/>
  </w:num>
  <w:num w:numId="29">
    <w:abstractNumId w:val="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34"/>
  </w:num>
  <w:num w:numId="38">
    <w:abstractNumId w:val="24"/>
  </w:num>
  <w:num w:numId="39">
    <w:abstractNumId w:val="27"/>
  </w:num>
  <w:num w:numId="40">
    <w:abstractNumId w:val="7"/>
  </w:num>
  <w:num w:numId="41">
    <w:abstractNumId w:val="19"/>
  </w:num>
  <w:num w:numId="42">
    <w:abstractNumId w:val="12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31E33"/>
    <w:rsid w:val="00050EE0"/>
    <w:rsid w:val="00052C71"/>
    <w:rsid w:val="00073E78"/>
    <w:rsid w:val="000C50B8"/>
    <w:rsid w:val="000D1E6C"/>
    <w:rsid w:val="000D3023"/>
    <w:rsid w:val="000F1E9E"/>
    <w:rsid w:val="001149FD"/>
    <w:rsid w:val="00153B28"/>
    <w:rsid w:val="0017592B"/>
    <w:rsid w:val="0018203D"/>
    <w:rsid w:val="001829AB"/>
    <w:rsid w:val="00191BA3"/>
    <w:rsid w:val="001930F5"/>
    <w:rsid w:val="001E0062"/>
    <w:rsid w:val="00213E3B"/>
    <w:rsid w:val="00235E2B"/>
    <w:rsid w:val="0027380A"/>
    <w:rsid w:val="00275066"/>
    <w:rsid w:val="002856AB"/>
    <w:rsid w:val="002A157C"/>
    <w:rsid w:val="002A3B4B"/>
    <w:rsid w:val="002F2E25"/>
    <w:rsid w:val="00301477"/>
    <w:rsid w:val="00323491"/>
    <w:rsid w:val="00346317"/>
    <w:rsid w:val="00367DBB"/>
    <w:rsid w:val="00372C71"/>
    <w:rsid w:val="0038574F"/>
    <w:rsid w:val="003946AE"/>
    <w:rsid w:val="003B0A01"/>
    <w:rsid w:val="003B6EB8"/>
    <w:rsid w:val="003C3B83"/>
    <w:rsid w:val="003E38B1"/>
    <w:rsid w:val="003F0415"/>
    <w:rsid w:val="003F50F0"/>
    <w:rsid w:val="00413DEE"/>
    <w:rsid w:val="00422A89"/>
    <w:rsid w:val="004259C9"/>
    <w:rsid w:val="00464403"/>
    <w:rsid w:val="004A2907"/>
    <w:rsid w:val="004B0BEF"/>
    <w:rsid w:val="004B7FE8"/>
    <w:rsid w:val="004C4DA0"/>
    <w:rsid w:val="004E1B50"/>
    <w:rsid w:val="004F4D22"/>
    <w:rsid w:val="0051240C"/>
    <w:rsid w:val="005261B7"/>
    <w:rsid w:val="005A070D"/>
    <w:rsid w:val="005B67EC"/>
    <w:rsid w:val="005D4DD0"/>
    <w:rsid w:val="006045BD"/>
    <w:rsid w:val="00606F91"/>
    <w:rsid w:val="006101EB"/>
    <w:rsid w:val="00622063"/>
    <w:rsid w:val="006431F9"/>
    <w:rsid w:val="00652BE0"/>
    <w:rsid w:val="00652E81"/>
    <w:rsid w:val="00665F33"/>
    <w:rsid w:val="006C179C"/>
    <w:rsid w:val="006D0D92"/>
    <w:rsid w:val="006D1368"/>
    <w:rsid w:val="006D4D7C"/>
    <w:rsid w:val="006E314E"/>
    <w:rsid w:val="006F1F01"/>
    <w:rsid w:val="007202B6"/>
    <w:rsid w:val="00737CC5"/>
    <w:rsid w:val="0079004E"/>
    <w:rsid w:val="007A6DD3"/>
    <w:rsid w:val="007B177B"/>
    <w:rsid w:val="007B730A"/>
    <w:rsid w:val="007C0D44"/>
    <w:rsid w:val="00846437"/>
    <w:rsid w:val="008978A8"/>
    <w:rsid w:val="008B618D"/>
    <w:rsid w:val="008C257C"/>
    <w:rsid w:val="008F60D7"/>
    <w:rsid w:val="00912A19"/>
    <w:rsid w:val="00967E7B"/>
    <w:rsid w:val="00986CC8"/>
    <w:rsid w:val="009C2C1A"/>
    <w:rsid w:val="009D0667"/>
    <w:rsid w:val="009E709B"/>
    <w:rsid w:val="00A44108"/>
    <w:rsid w:val="00A44DF3"/>
    <w:rsid w:val="00A62D4A"/>
    <w:rsid w:val="00AB22F8"/>
    <w:rsid w:val="00AC0C67"/>
    <w:rsid w:val="00AE0626"/>
    <w:rsid w:val="00B000DC"/>
    <w:rsid w:val="00B12411"/>
    <w:rsid w:val="00B144F0"/>
    <w:rsid w:val="00B17628"/>
    <w:rsid w:val="00B240CE"/>
    <w:rsid w:val="00B53FE0"/>
    <w:rsid w:val="00B600C5"/>
    <w:rsid w:val="00B732F1"/>
    <w:rsid w:val="00B85D55"/>
    <w:rsid w:val="00B94171"/>
    <w:rsid w:val="00BA1200"/>
    <w:rsid w:val="00BA1F84"/>
    <w:rsid w:val="00BA207A"/>
    <w:rsid w:val="00BA263D"/>
    <w:rsid w:val="00BA5D2A"/>
    <w:rsid w:val="00BC79C7"/>
    <w:rsid w:val="00BE36E2"/>
    <w:rsid w:val="00C21648"/>
    <w:rsid w:val="00CB72F1"/>
    <w:rsid w:val="00D1287A"/>
    <w:rsid w:val="00D26EC0"/>
    <w:rsid w:val="00D3330D"/>
    <w:rsid w:val="00D62A1A"/>
    <w:rsid w:val="00D64A4F"/>
    <w:rsid w:val="00D67074"/>
    <w:rsid w:val="00D7435A"/>
    <w:rsid w:val="00D74397"/>
    <w:rsid w:val="00D76223"/>
    <w:rsid w:val="00D93DF0"/>
    <w:rsid w:val="00DB501F"/>
    <w:rsid w:val="00E05ACC"/>
    <w:rsid w:val="00E34556"/>
    <w:rsid w:val="00E533C5"/>
    <w:rsid w:val="00E73140"/>
    <w:rsid w:val="00EA12C8"/>
    <w:rsid w:val="00EB0C5C"/>
    <w:rsid w:val="00EE01FB"/>
    <w:rsid w:val="00EE47F3"/>
    <w:rsid w:val="00EF78E8"/>
    <w:rsid w:val="00F133E8"/>
    <w:rsid w:val="00F21D5B"/>
    <w:rsid w:val="00F227AA"/>
    <w:rsid w:val="00F250F6"/>
    <w:rsid w:val="00F274EC"/>
    <w:rsid w:val="00F34CC1"/>
    <w:rsid w:val="00F4021A"/>
    <w:rsid w:val="00F441BE"/>
    <w:rsid w:val="00F74F49"/>
    <w:rsid w:val="00F81625"/>
    <w:rsid w:val="00FB53BC"/>
    <w:rsid w:val="00FB6BF0"/>
    <w:rsid w:val="00FC10E6"/>
    <w:rsid w:val="00FD0B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4E13F2C7"/>
  <w15:docId w15:val="{50E6033A-AD89-4495-8EA6-5DCADA7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3BC7-63DE-49C2-AFC1-7CF4C9D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Davis, Ben</cp:lastModifiedBy>
  <cp:revision>6</cp:revision>
  <cp:lastPrinted>2019-09-30T12:16:00Z</cp:lastPrinted>
  <dcterms:created xsi:type="dcterms:W3CDTF">2018-03-14T10:07:00Z</dcterms:created>
  <dcterms:modified xsi:type="dcterms:W3CDTF">2019-09-30T12:16:00Z</dcterms:modified>
</cp:coreProperties>
</file>