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3E2778" w:rsidP="00D84061">
      <w:r>
        <w:rPr>
          <w:noProof/>
          <w:lang w:eastAsia="en-GB"/>
        </w:rPr>
        <mc:AlternateContent>
          <mc:Choice Requires="wps">
            <w:drawing>
              <wp:anchor distT="0" distB="0" distL="114300" distR="114300" simplePos="0" relativeHeight="251648512"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ma14="http://schemas.microsoft.com/office/mac/drawingml/2011/main" xmlns=""/>
                          </a:ext>
                        </a:extLst>
                      </wps:spPr>
                      <wps:txbx>
                        <w:txbxContent>
                          <w:p w:rsidR="00606F91" w:rsidRPr="00F250F6" w:rsidRDefault="00606F91"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" filled="f" stroked="f">
                <v:path arrowok="t"/>
                <v:textbox inset="0,0,0,0">
                  <w:txbxContent>
                    <w:p w:rsidR="00606F91" w:rsidRPr="00F250F6" w:rsidRDefault="00606F91"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E709B" w:rsidP="008978A8">
      <w:pPr>
        <w:pStyle w:val="Grandtitre"/>
      </w:pPr>
      <w:r>
        <w:t>JoB description</w:t>
      </w:r>
    </w:p>
    <w:p w:rsidR="00652BE0" w:rsidRDefault="00652BE0" w:rsidP="00652BE0">
      <w:pPr>
        <w:pStyle w:val="Heading1"/>
        <w:jc w:val="right"/>
        <w:rPr>
          <w:b w:val="0"/>
          <w:sz w:val="24"/>
          <w:szCs w:val="24"/>
        </w:rPr>
      </w:pPr>
    </w:p>
    <w:p w:rsidR="009E709B" w:rsidRDefault="009E709B"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2866"/>
        <w:gridCol w:w="2208"/>
        <w:gridCol w:w="3018"/>
      </w:tblGrid>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66" w:type="dxa"/>
            <w:vAlign w:val="center"/>
          </w:tcPr>
          <w:p w:rsidR="00FD0BB6" w:rsidRPr="00C15721" w:rsidRDefault="00632C25" w:rsidP="00275066">
            <w:pPr>
              <w:rPr>
                <w:rFonts w:cs="Arial"/>
              </w:rPr>
            </w:pPr>
            <w:r>
              <w:rPr>
                <w:rFonts w:cs="Arial"/>
              </w:rPr>
              <w:t xml:space="preserve">Lounge KA / Porter </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rsidR="00FD0BB6" w:rsidRPr="00C15721" w:rsidRDefault="000E1D7B" w:rsidP="00275066">
            <w:pPr>
              <w:rPr>
                <w:rFonts w:cs="Arial"/>
              </w:rPr>
            </w:pPr>
            <w:r>
              <w:rPr>
                <w:rFonts w:cs="Arial"/>
              </w:rPr>
              <w:t>Aviation</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Generic Job Title</w:t>
            </w:r>
          </w:p>
        </w:tc>
        <w:tc>
          <w:tcPr>
            <w:tcW w:w="2866" w:type="dxa"/>
            <w:vAlign w:val="center"/>
          </w:tcPr>
          <w:p w:rsidR="00FD0BB6" w:rsidRPr="00C15721" w:rsidRDefault="00632C25" w:rsidP="00275066">
            <w:pPr>
              <w:rPr>
                <w:rFonts w:cs="Arial"/>
              </w:rPr>
            </w:pPr>
            <w:r>
              <w:rPr>
                <w:rFonts w:cs="Arial"/>
              </w:rPr>
              <w:t xml:space="preserve">Kitchen Assistant </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Segment</w:t>
            </w:r>
          </w:p>
        </w:tc>
        <w:tc>
          <w:tcPr>
            <w:tcW w:w="3018" w:type="dxa"/>
            <w:vAlign w:val="center"/>
          </w:tcPr>
          <w:p w:rsidR="00FD0BB6" w:rsidRPr="00C15721" w:rsidRDefault="000E1D7B" w:rsidP="00275066">
            <w:pPr>
              <w:rPr>
                <w:rFonts w:cs="Arial"/>
              </w:rPr>
            </w:pPr>
            <w:r>
              <w:rPr>
                <w:rFonts w:cs="Arial"/>
              </w:rPr>
              <w:t>Prestige Sports, Leisure and Travel</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Team Band</w:t>
            </w:r>
          </w:p>
        </w:tc>
        <w:tc>
          <w:tcPr>
            <w:tcW w:w="2866" w:type="dxa"/>
            <w:vAlign w:val="center"/>
          </w:tcPr>
          <w:p w:rsidR="00FD0BB6" w:rsidRPr="00C15721" w:rsidRDefault="00632C25" w:rsidP="00275066">
            <w:pPr>
              <w:rPr>
                <w:rFonts w:cs="Arial"/>
              </w:rPr>
            </w:pPr>
            <w:r>
              <w:rPr>
                <w:rFonts w:cs="Arial"/>
              </w:rPr>
              <w:t xml:space="preserve">Un-banded </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3018" w:type="dxa"/>
            <w:vAlign w:val="center"/>
          </w:tcPr>
          <w:p w:rsidR="00FD0BB6" w:rsidRPr="00C15721" w:rsidRDefault="003A4D47" w:rsidP="00275066">
            <w:pPr>
              <w:rPr>
                <w:rFonts w:cs="Arial"/>
              </w:rPr>
            </w:pPr>
            <w:r>
              <w:rPr>
                <w:rFonts w:cs="Arial"/>
              </w:rPr>
              <w:t>Heathrow</w:t>
            </w:r>
            <w:r w:rsidR="000E1D7B">
              <w:rPr>
                <w:rFonts w:cs="Arial"/>
              </w:rPr>
              <w:t xml:space="preserve"> Airport</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Reports to</w:t>
            </w:r>
          </w:p>
        </w:tc>
        <w:tc>
          <w:tcPr>
            <w:tcW w:w="2866" w:type="dxa"/>
            <w:vAlign w:val="center"/>
          </w:tcPr>
          <w:p w:rsidR="00FD0BB6" w:rsidRPr="00925667" w:rsidRDefault="0027604F" w:rsidP="004B7FE8">
            <w:pPr>
              <w:spacing w:before="120" w:after="120"/>
              <w:rPr>
                <w:rFonts w:cs="Arial"/>
                <w:sz w:val="20"/>
                <w:szCs w:val="20"/>
              </w:rPr>
            </w:pPr>
            <w:r>
              <w:rPr>
                <w:rFonts w:cs="Arial"/>
                <w:sz w:val="20"/>
                <w:szCs w:val="20"/>
              </w:rPr>
              <w:t>Lounge Supervisor</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rsidR="00FD0BB6" w:rsidRPr="00C15721" w:rsidRDefault="000A4950" w:rsidP="00275066">
            <w:pPr>
              <w:rPr>
                <w:rFonts w:cs="Arial"/>
              </w:rPr>
            </w:pPr>
            <w:r>
              <w:rPr>
                <w:rFonts w:cs="Arial"/>
              </w:rPr>
              <w:t>Malaysia Golden Lounge</w:t>
            </w:r>
          </w:p>
        </w:tc>
      </w:tr>
    </w:tbl>
    <w:p w:rsidR="009E709B" w:rsidRPr="00D62A1A" w:rsidRDefault="009E709B" w:rsidP="009E709B">
      <w:pPr>
        <w:pStyle w:val="Heading2"/>
      </w:pPr>
      <w:r>
        <w:t>ORGANISATION StRUCTURE</w:t>
      </w:r>
    </w:p>
    <w:p w:rsidR="009E709B" w:rsidRPr="00D62A1A" w:rsidRDefault="003E2778" w:rsidP="009E709B">
      <w:pPr>
        <w:pStyle w:val="Texte2"/>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1943100</wp:posOffset>
                </wp:positionH>
                <wp:positionV relativeFrom="paragraph">
                  <wp:posOffset>162560</wp:posOffset>
                </wp:positionV>
                <wp:extent cx="1778000" cy="422910"/>
                <wp:effectExtent l="4445" t="1905" r="0" b="3810"/>
                <wp:wrapNone/>
                <wp:docPr id="22"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632C25" w:rsidP="000E1D7B">
                            <w:pPr>
                              <w:rPr>
                                <w:rFonts w:cs="Arial"/>
                                <w:color w:val="FFFFFF"/>
                              </w:rPr>
                            </w:pPr>
                            <w:r>
                              <w:rPr>
                                <w:rFonts w:cs="Arial"/>
                                <w:color w:val="FFFFFF"/>
                              </w:rPr>
                              <w:t xml:space="preserve">       General </w:t>
                            </w:r>
                            <w:r w:rsidR="000E1D7B">
                              <w:rPr>
                                <w:rFonts w:cs="Arial"/>
                                <w:color w:val="FFFFFF"/>
                              </w:rPr>
                              <w:t>Mana</w:t>
                            </w:r>
                            <w:r w:rsidR="000E1D7B">
                              <w:rPr>
                                <w:rFonts w:cs="Arial"/>
                                <w:color w:val="FFFFFF"/>
                              </w:rPr>
                              <w:t>g</w:t>
                            </w:r>
                            <w:r w:rsidR="000E1D7B">
                              <w:rPr>
                                <w:rFonts w:cs="Arial"/>
                                <w:color w:val="FFFFFF"/>
                              </w:rPr>
                              <w:t>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7" type="#_x0000_t202" style="position:absolute;left:0;text-align:left;margin-left:153pt;margin-top:12.8pt;width:140pt;height:3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" fillcolor="#2a295c" stroked="f" strokeweight=".5pt">
                <v:path arrowok="t"/>
                <v:textbox inset="0,2mm,0,0">
                  <w:txbxContent>
                    <w:p w:rsidR="00606F91" w:rsidRPr="007953CF" w:rsidRDefault="00632C25" w:rsidP="000E1D7B">
                      <w:pPr>
                        <w:rPr>
                          <w:rFonts w:cs="Arial"/>
                          <w:color w:val="FFFFFF"/>
                        </w:rPr>
                      </w:pPr>
                      <w:r>
                        <w:rPr>
                          <w:rFonts w:cs="Arial"/>
                          <w:color w:val="FFFFFF"/>
                        </w:rPr>
                        <w:t xml:space="preserve">       General </w:t>
                      </w:r>
                      <w:r w:rsidR="000E1D7B">
                        <w:rPr>
                          <w:rFonts w:cs="Arial"/>
                          <w:color w:val="FFFFFF"/>
                        </w:rPr>
                        <w:t>Mana</w:t>
                      </w:r>
                      <w:r w:rsidR="000E1D7B">
                        <w:rPr>
                          <w:rFonts w:cs="Arial"/>
                          <w:color w:val="FFFFFF"/>
                        </w:rPr>
                        <w:t>g</w:t>
                      </w:r>
                      <w:r w:rsidR="000E1D7B">
                        <w:rPr>
                          <w:rFonts w:cs="Arial"/>
                          <w:color w:val="FFFFFF"/>
                        </w:rPr>
                        <w:t>er</w:t>
                      </w:r>
                    </w:p>
                  </w:txbxContent>
                </v:textbox>
              </v:shape>
            </w:pict>
          </mc:Fallback>
        </mc:AlternateContent>
      </w:r>
    </w:p>
    <w:p w:rsidR="009E709B" w:rsidRPr="00D62A1A" w:rsidRDefault="009E709B" w:rsidP="009E709B">
      <w:pPr>
        <w:pStyle w:val="Texte2"/>
      </w:pPr>
    </w:p>
    <w:p w:rsidR="009E709B" w:rsidRPr="00D62A1A" w:rsidRDefault="003E2778" w:rsidP="009E709B">
      <w:pPr>
        <w:pStyle w:val="Texte2"/>
      </w:pPr>
      <w:r>
        <w:rPr>
          <w:noProof/>
          <w:lang w:eastAsia="en-GB"/>
        </w:rPr>
        <mc:AlternateContent>
          <mc:Choice Requires="wps">
            <w:drawing>
              <wp:anchor distT="4294967295" distB="4294967295" distL="114300" distR="114300" simplePos="0" relativeHeight="251649536" behindDoc="0" locked="0" layoutInCell="1" allowOverlap="1">
                <wp:simplePos x="0" y="0"/>
                <wp:positionH relativeFrom="column">
                  <wp:posOffset>2863215</wp:posOffset>
                </wp:positionH>
                <wp:positionV relativeFrom="paragraph">
                  <wp:posOffset>9525</wp:posOffset>
                </wp:positionV>
                <wp:extent cx="0" cy="342900"/>
                <wp:effectExtent l="10160" t="5080" r="8890" b="1397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 o:spid="_x0000_s1026" style="position:absolute;flip:y;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" strokecolor="#65676a"/>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2857500</wp:posOffset>
                </wp:positionH>
                <wp:positionV relativeFrom="paragraph">
                  <wp:posOffset>82550</wp:posOffset>
                </wp:positionV>
                <wp:extent cx="0" cy="0"/>
                <wp:effectExtent l="13970" t="20955" r="14605" b="36195"/>
                <wp:wrapNone/>
                <wp:docPr id="20"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A9WaeP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9E709B" w:rsidRPr="00D62A1A" w:rsidRDefault="003E2778" w:rsidP="009E709B">
      <w:pPr>
        <w:pStyle w:val="Texte2"/>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140970</wp:posOffset>
                </wp:positionV>
                <wp:extent cx="1778000" cy="321945"/>
                <wp:effectExtent l="4445"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219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0E1D7B" w:rsidP="009E709B">
                            <w:pPr>
                              <w:jc w:val="center"/>
                              <w:rPr>
                                <w:rFonts w:cs="Arial"/>
                                <w:color w:val="FFFFFF"/>
                              </w:rPr>
                            </w:pPr>
                            <w:r>
                              <w:rPr>
                                <w:rFonts w:cs="Arial"/>
                                <w:color w:val="FFFFFF"/>
                              </w:rPr>
                              <w:t>Lounge</w:t>
                            </w:r>
                            <w:r w:rsidR="00632C25">
                              <w:rPr>
                                <w:rFonts w:cs="Arial"/>
                                <w:color w:val="FFFFFF"/>
                              </w:rPr>
                              <w:t xml:space="preserve"> Head Chef</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28" type="#_x0000_t202" style="position:absolute;left:0;text-align:left;margin-left:153pt;margin-top:11.1pt;width:140pt;height:2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" fillcolor="#2a295c" stroked="f" strokeweight=".5pt">
                <v:path arrowok="t"/>
                <v:textbox inset="0,2mm,0,0">
                  <w:txbxContent>
                    <w:p w:rsidR="00606F91" w:rsidRPr="007953CF" w:rsidRDefault="000E1D7B" w:rsidP="009E709B">
                      <w:pPr>
                        <w:jc w:val="center"/>
                        <w:rPr>
                          <w:rFonts w:cs="Arial"/>
                          <w:color w:val="FFFFFF"/>
                        </w:rPr>
                      </w:pPr>
                      <w:r>
                        <w:rPr>
                          <w:rFonts w:cs="Arial"/>
                          <w:color w:val="FFFFFF"/>
                        </w:rPr>
                        <w:t>Lounge</w:t>
                      </w:r>
                      <w:r w:rsidR="00632C25">
                        <w:rPr>
                          <w:rFonts w:cs="Arial"/>
                          <w:color w:val="FFFFFF"/>
                        </w:rPr>
                        <w:t xml:space="preserve"> Head Chef</w:t>
                      </w:r>
                    </w:p>
                  </w:txbxContent>
                </v:textbox>
              </v:shape>
            </w:pict>
          </mc:Fallback>
        </mc:AlternateContent>
      </w:r>
    </w:p>
    <w:p w:rsidR="009E709B" w:rsidRPr="007953CF" w:rsidRDefault="009E709B" w:rsidP="009E709B">
      <w:pPr>
        <w:jc w:val="center"/>
        <w:rPr>
          <w:rFonts w:cs="Arial"/>
          <w:color w:val="FFFFFF"/>
        </w:rPr>
      </w:pPr>
      <w:r>
        <w:rPr>
          <w:rFonts w:cs="Arial"/>
          <w:color w:val="FFFFFF"/>
        </w:rPr>
        <w:t>Head of Talent</w:t>
      </w:r>
    </w:p>
    <w:p w:rsidR="009E709B" w:rsidRPr="00D62A1A" w:rsidRDefault="003E2778" w:rsidP="009E709B">
      <w:pPr>
        <w:pStyle w:val="Heading2"/>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241935</wp:posOffset>
                </wp:positionV>
                <wp:extent cx="1778000" cy="487045"/>
                <wp:effectExtent l="4445" t="0" r="0" b="317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870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632C25" w:rsidP="009E709B">
                            <w:pPr>
                              <w:jc w:val="center"/>
                              <w:rPr>
                                <w:rFonts w:cs="Arial"/>
                                <w:color w:val="FFFFFF"/>
                              </w:rPr>
                            </w:pPr>
                            <w:r>
                              <w:rPr>
                                <w:rFonts w:cs="Arial"/>
                                <w:color w:val="FFFFFF"/>
                              </w:rPr>
                              <w:t xml:space="preserve">Lounge Kitchen Assistant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0" o:spid="_x0000_s1029" type="#_x0000_t202" style="position:absolute;margin-left:153pt;margin-top:19.05pt;width:140pt;height:3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" fillcolor="#2a295c" stroked="f" strokeweight=".5pt">
                <v:path arrowok="t"/>
                <v:textbox inset="0,2mm,0,0">
                  <w:txbxContent>
                    <w:p w:rsidR="00606F91" w:rsidRPr="007953CF" w:rsidRDefault="00632C25" w:rsidP="009E709B">
                      <w:pPr>
                        <w:jc w:val="center"/>
                        <w:rPr>
                          <w:rFonts w:cs="Arial"/>
                          <w:color w:val="FFFFFF"/>
                        </w:rPr>
                      </w:pPr>
                      <w:r>
                        <w:rPr>
                          <w:rFonts w:cs="Arial"/>
                          <w:color w:val="FFFFFF"/>
                        </w:rPr>
                        <w:t xml:space="preserve">Lounge Kitchen Assistant </w:t>
                      </w:r>
                    </w:p>
                  </w:txbxContent>
                </v:textbox>
              </v:shape>
            </w:pict>
          </mc:Fallback>
        </mc:AlternateContent>
      </w:r>
      <w:r>
        <w:rPr>
          <w:noProof/>
          <w:lang w:eastAsia="en-GB"/>
        </w:rPr>
        <mc:AlternateContent>
          <mc:Choice Requires="wps">
            <w:drawing>
              <wp:anchor distT="4294967295" distB="4294967295" distL="114300" distR="114300" simplePos="0" relativeHeight="251666944" behindDoc="0" locked="0" layoutInCell="1" allowOverlap="1">
                <wp:simplePos x="0" y="0"/>
                <wp:positionH relativeFrom="column">
                  <wp:posOffset>2863215</wp:posOffset>
                </wp:positionH>
                <wp:positionV relativeFrom="paragraph">
                  <wp:posOffset>40005</wp:posOffset>
                </wp:positionV>
                <wp:extent cx="0" cy="201930"/>
                <wp:effectExtent l="10160" t="12700" r="8890" b="1397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5" o:spid="_x0000_s1026" style="position:absolute;flip:x 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3.15pt" to="225.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" strokecolor="#65676a"/>
            </w:pict>
          </mc:Fallback>
        </mc:AlternateContent>
      </w:r>
    </w:p>
    <w:p w:rsidR="009E709B" w:rsidRPr="00D62A1A" w:rsidRDefault="009E709B" w:rsidP="009E709B">
      <w:pPr>
        <w:pStyle w:val="Texte2"/>
      </w:pPr>
    </w:p>
    <w:p w:rsidR="00606F91" w:rsidRDefault="00606F91" w:rsidP="009E709B">
      <w:pPr>
        <w:pStyle w:val="Heading4"/>
        <w:ind w:left="0"/>
        <w:rPr>
          <w:sz w:val="28"/>
          <w:szCs w:val="28"/>
        </w:rPr>
      </w:pPr>
    </w:p>
    <w:p w:rsidR="00606F91" w:rsidRDefault="00606F91" w:rsidP="009E709B">
      <w:pPr>
        <w:pStyle w:val="Heading4"/>
        <w:ind w:left="0"/>
        <w:rPr>
          <w:sz w:val="28"/>
          <w:szCs w:val="28"/>
        </w:rPr>
      </w:pPr>
    </w:p>
    <w:p w:rsidR="009E709B" w:rsidRPr="00747BF5" w:rsidRDefault="003E2778" w:rsidP="009E709B">
      <w:pPr>
        <w:pStyle w:val="Heading4"/>
        <w:ind w:left="0"/>
        <w:rPr>
          <w:color w:val="002060"/>
        </w:rPr>
      </w:pPr>
      <w:r>
        <w:rPr>
          <w:noProof/>
          <w:color w:val="002060"/>
          <w:sz w:val="28"/>
          <w:szCs w:val="28"/>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82550</wp:posOffset>
                </wp:positionV>
                <wp:extent cx="0" cy="0"/>
                <wp:effectExtent l="13970" t="21590" r="14605" b="3556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225pt;margin-top:6.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XE5Ut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color w:val="002060"/>
          <w:sz w:val="28"/>
          <w:szCs w:val="28"/>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82550</wp:posOffset>
                </wp:positionV>
                <wp:extent cx="0" cy="0"/>
                <wp:effectExtent l="13970" t="21590" r="14605" b="3556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qqolb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747BF5">
        <w:rPr>
          <w:color w:val="002060"/>
          <w:sz w:val="28"/>
          <w:szCs w:val="28"/>
        </w:rPr>
        <w:t>Job Purpose</w:t>
      </w:r>
      <w:r w:rsidR="009E709B" w:rsidRPr="00747BF5">
        <w:rPr>
          <w:color w:val="002060"/>
        </w:rPr>
        <w:t xml:space="preserve"> </w:t>
      </w:r>
    </w:p>
    <w:p w:rsidR="000E1D7B" w:rsidRPr="000E1D7B" w:rsidRDefault="000E1D7B" w:rsidP="000E1D7B">
      <w:pPr>
        <w:pStyle w:val="Texte4"/>
        <w:rPr>
          <w:lang w:eastAsia="en-GB"/>
        </w:rPr>
      </w:pPr>
    </w:p>
    <w:p w:rsidR="000E1D7B" w:rsidRDefault="000E1D7B" w:rsidP="000E1D7B">
      <w:pPr>
        <w:pStyle w:val="Puces4"/>
      </w:pPr>
      <w:r>
        <w:t xml:space="preserve">To </w:t>
      </w:r>
      <w:r w:rsidR="00632C25">
        <w:t>maintain</w:t>
      </w:r>
      <w:r>
        <w:t xml:space="preserve"> the presentation and clean</w:t>
      </w:r>
      <w:r w:rsidR="00632C25">
        <w:t xml:space="preserve">liness of all designated areas of </w:t>
      </w:r>
      <w:r>
        <w:t>kitchen facil</w:t>
      </w:r>
      <w:r>
        <w:t>i</w:t>
      </w:r>
      <w:r>
        <w:t>ties.</w:t>
      </w:r>
    </w:p>
    <w:p w:rsidR="000E1D7B" w:rsidRDefault="00632C25" w:rsidP="000E1D7B">
      <w:pPr>
        <w:pStyle w:val="Puces4"/>
      </w:pPr>
      <w:r>
        <w:t>T</w:t>
      </w:r>
      <w:r w:rsidR="000E1D7B">
        <w:t>o interact directly and discretely with the Airline’s premium passengers in a professional and a</w:t>
      </w:r>
      <w:r w:rsidR="000E1D7B">
        <w:t>p</w:t>
      </w:r>
      <w:r w:rsidR="000E1D7B">
        <w:t>propriate manner.</w:t>
      </w:r>
    </w:p>
    <w:p w:rsidR="00632C25" w:rsidRPr="007A536F" w:rsidRDefault="00632C25" w:rsidP="00632C25">
      <w:pPr>
        <w:pStyle w:val="Puces4"/>
      </w:pPr>
      <w:r>
        <w:t>To follow set portion control, prepare, cook</w:t>
      </w:r>
      <w:r w:rsidRPr="007A536F">
        <w:t xml:space="preserve"> and assemble menus aligned to client environment and centrally driven menus and promotions where appropriate.</w:t>
      </w:r>
    </w:p>
    <w:p w:rsidR="00632C25" w:rsidRPr="00B04B34" w:rsidRDefault="00632C25" w:rsidP="00632C25">
      <w:pPr>
        <w:pStyle w:val="Puces4"/>
      </w:pPr>
      <w:r w:rsidRPr="00B04B34">
        <w:t xml:space="preserve">To ensure all food is stored, handled and packed at the correct temperature and in accordance with Food Handling and Hygiene Regulations. </w:t>
      </w:r>
    </w:p>
    <w:p w:rsidR="00632C25" w:rsidRPr="00B04B34" w:rsidRDefault="00632C25" w:rsidP="00632C25">
      <w:pPr>
        <w:pStyle w:val="Puces4"/>
      </w:pPr>
      <w:r w:rsidRPr="00B04B34">
        <w:t xml:space="preserve">To maintain records of temperatures and remedial action taken where necessary, reporting </w:t>
      </w:r>
      <w:r>
        <w:t>all i</w:t>
      </w:r>
      <w:r>
        <w:t>s</w:t>
      </w:r>
      <w:r>
        <w:t>sues to your line manager.</w:t>
      </w:r>
    </w:p>
    <w:p w:rsidR="00632C25" w:rsidRPr="00B04B34" w:rsidRDefault="00632C25" w:rsidP="00632C25">
      <w:pPr>
        <w:pStyle w:val="Puces4"/>
      </w:pPr>
      <w:r w:rsidRPr="00B04B34">
        <w:t xml:space="preserve">To </w:t>
      </w:r>
      <w:r>
        <w:t>prepare all</w:t>
      </w:r>
      <w:r w:rsidRPr="00B04B34">
        <w:t xml:space="preserve"> the food </w:t>
      </w:r>
      <w:r>
        <w:t xml:space="preserve">for the </w:t>
      </w:r>
      <w:r w:rsidR="000665F2">
        <w:t xml:space="preserve">counters </w:t>
      </w:r>
      <w:r w:rsidRPr="00B04B34">
        <w:t>following</w:t>
      </w:r>
      <w:r>
        <w:t xml:space="preserve"> all </w:t>
      </w:r>
      <w:r>
        <w:t xml:space="preserve">menu specification set in line with </w:t>
      </w:r>
      <w:r w:rsidR="000665F2">
        <w:t>Sodexo and Airline standards</w:t>
      </w:r>
      <w:r>
        <w:t>.</w:t>
      </w:r>
    </w:p>
    <w:p w:rsidR="00632C25" w:rsidRPr="00B04B34" w:rsidRDefault="00632C25" w:rsidP="00632C25">
      <w:pPr>
        <w:pStyle w:val="Puces4"/>
      </w:pPr>
      <w:r w:rsidRPr="00B04B34">
        <w:t xml:space="preserve">Use machinery as shown and trained to ensure equipment is used safely and in accordance with legislation, and reporting of equipment issues to your line manager </w:t>
      </w:r>
    </w:p>
    <w:p w:rsidR="00632C25" w:rsidRPr="00B04B34" w:rsidRDefault="00632C25" w:rsidP="00632C25">
      <w:pPr>
        <w:pStyle w:val="Puces4"/>
      </w:pPr>
      <w:r w:rsidRPr="00B04B34">
        <w:t xml:space="preserve">To ensure that work areas are kept clean and that all waste is recorded and disposed of correctly. </w:t>
      </w:r>
    </w:p>
    <w:p w:rsidR="00632C25" w:rsidRPr="00B04B34" w:rsidRDefault="00632C25" w:rsidP="00632C25">
      <w:pPr>
        <w:pStyle w:val="Puces4"/>
      </w:pPr>
      <w:r w:rsidRPr="00B04B34">
        <w:t xml:space="preserve">To be competent and skilled to work in all areas of preparation, cook and counter service. </w:t>
      </w:r>
    </w:p>
    <w:p w:rsidR="00632C25" w:rsidRDefault="00632C25" w:rsidP="00632C25">
      <w:pPr>
        <w:pStyle w:val="Puces4"/>
      </w:pPr>
      <w:r w:rsidRPr="00B04B34">
        <w:t xml:space="preserve">Ensure the quality and </w:t>
      </w:r>
      <w:r>
        <w:t xml:space="preserve">the </w:t>
      </w:r>
      <w:r w:rsidRPr="00B04B34">
        <w:t>presentation of the food is to the highest standard and</w:t>
      </w:r>
      <w:r>
        <w:t xml:space="preserve"> follows all</w:t>
      </w:r>
      <w:r w:rsidRPr="00B04B34">
        <w:t xml:space="preserve"> spec</w:t>
      </w:r>
      <w:r w:rsidRPr="00B04B34">
        <w:t>i</w:t>
      </w:r>
      <w:r w:rsidRPr="00B04B34">
        <w:t>fication</w:t>
      </w:r>
      <w:r>
        <w:t xml:space="preserve"> sheets agreed by the </w:t>
      </w:r>
      <w:r w:rsidRPr="008D6772">
        <w:rPr>
          <w:rFonts w:cs="Microsoft Sans Serif"/>
        </w:rPr>
        <w:t>Client</w:t>
      </w:r>
      <w:r w:rsidRPr="008D6772">
        <w:t xml:space="preserve">. </w:t>
      </w:r>
    </w:p>
    <w:p w:rsidR="000665F2" w:rsidRPr="008D6772" w:rsidRDefault="000665F2" w:rsidP="00632C25">
      <w:pPr>
        <w:pStyle w:val="Puces4"/>
      </w:pPr>
      <w:r>
        <w:t xml:space="preserve">To do the washing up in the kitchen including the FOH washing up as well in a timely manner. </w:t>
      </w:r>
    </w:p>
    <w:p w:rsidR="00747BF5" w:rsidRDefault="00747BF5" w:rsidP="000E1D7B">
      <w:pPr>
        <w:pStyle w:val="Puces4"/>
        <w:numPr>
          <w:ilvl w:val="0"/>
          <w:numId w:val="0"/>
        </w:numPr>
        <w:ind w:left="851"/>
      </w:pPr>
    </w:p>
    <w:p w:rsidR="000E1D7B" w:rsidRDefault="000E1D7B" w:rsidP="000E1D7B">
      <w:pPr>
        <w:pStyle w:val="Puces4"/>
        <w:numPr>
          <w:ilvl w:val="0"/>
          <w:numId w:val="0"/>
        </w:numPr>
        <w:ind w:left="851"/>
      </w:pPr>
    </w:p>
    <w:p w:rsidR="000E1D7B" w:rsidRDefault="000E1D7B" w:rsidP="00AC101F">
      <w:pPr>
        <w:pStyle w:val="Puces4"/>
        <w:numPr>
          <w:ilvl w:val="0"/>
          <w:numId w:val="0"/>
        </w:numPr>
        <w:ind w:left="851"/>
      </w:pPr>
    </w:p>
    <w:p w:rsidR="00747BF5" w:rsidRDefault="00747BF5" w:rsidP="009E709B">
      <w:pPr>
        <w:pStyle w:val="Heading4"/>
        <w:ind w:left="0"/>
        <w:rPr>
          <w:noProof/>
          <w:sz w:val="28"/>
          <w:szCs w:val="28"/>
        </w:rPr>
      </w:pPr>
    </w:p>
    <w:p w:rsidR="00747BF5" w:rsidRDefault="00747BF5" w:rsidP="009E709B">
      <w:pPr>
        <w:pStyle w:val="Heading4"/>
        <w:ind w:left="0"/>
        <w:rPr>
          <w:noProof/>
          <w:sz w:val="28"/>
          <w:szCs w:val="28"/>
        </w:rPr>
      </w:pPr>
    </w:p>
    <w:p w:rsidR="00747BF5" w:rsidRDefault="00747BF5" w:rsidP="009E709B">
      <w:pPr>
        <w:pStyle w:val="Heading4"/>
        <w:ind w:left="0"/>
        <w:rPr>
          <w:noProof/>
          <w:sz w:val="28"/>
          <w:szCs w:val="28"/>
        </w:rPr>
      </w:pPr>
    </w:p>
    <w:p w:rsidR="009E709B" w:rsidRDefault="00747BF5" w:rsidP="009E709B">
      <w:pPr>
        <w:pStyle w:val="Heading4"/>
        <w:ind w:left="0"/>
        <w:rPr>
          <w:noProof/>
          <w:sz w:val="28"/>
          <w:szCs w:val="28"/>
        </w:rPr>
      </w:pPr>
      <w:r>
        <w:rPr>
          <w:noProof/>
          <w:sz w:val="28"/>
          <w:szCs w:val="28"/>
        </w:rPr>
        <w:t xml:space="preserve"> </w:t>
      </w:r>
      <w:r w:rsidR="003E2778">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3970" t="17145" r="14605" b="4000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M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F2O&#10;kSIdaHT/4nVMjbJ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H48ck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3E2778">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82550</wp:posOffset>
                </wp:positionV>
                <wp:extent cx="0" cy="0"/>
                <wp:effectExtent l="13970" t="17145" r="14605" b="4000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KhJCp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0E1D7B">
        <w:rPr>
          <w:noProof/>
          <w:sz w:val="28"/>
          <w:szCs w:val="28"/>
        </w:rPr>
        <w:t>A</w:t>
      </w:r>
      <w:r w:rsidR="009E709B">
        <w:rPr>
          <w:noProof/>
          <w:sz w:val="28"/>
          <w:szCs w:val="28"/>
        </w:rPr>
        <w:t xml:space="preserve">ccountabilities </w:t>
      </w:r>
    </w:p>
    <w:p w:rsidR="000665F2" w:rsidRDefault="000E1D7B" w:rsidP="008F60D7">
      <w:pPr>
        <w:pStyle w:val="Puces4"/>
        <w:rPr>
          <w:sz w:val="24"/>
          <w:szCs w:val="24"/>
        </w:rPr>
      </w:pPr>
      <w:r>
        <w:rPr>
          <w:sz w:val="24"/>
          <w:szCs w:val="24"/>
        </w:rPr>
        <w:t xml:space="preserve">A. </w:t>
      </w:r>
      <w:r w:rsidR="000665F2">
        <w:rPr>
          <w:sz w:val="24"/>
          <w:szCs w:val="24"/>
        </w:rPr>
        <w:t xml:space="preserve">Health and Safety </w:t>
      </w:r>
    </w:p>
    <w:p w:rsidR="008F60D7" w:rsidRDefault="000665F2" w:rsidP="000665F2">
      <w:pPr>
        <w:pStyle w:val="Puces4"/>
        <w:numPr>
          <w:ilvl w:val="0"/>
          <w:numId w:val="0"/>
        </w:numPr>
        <w:ind w:left="851"/>
        <w:rPr>
          <w:sz w:val="24"/>
          <w:szCs w:val="24"/>
        </w:rPr>
      </w:pPr>
      <w:r>
        <w:rPr>
          <w:sz w:val="24"/>
          <w:szCs w:val="24"/>
        </w:rPr>
        <w:t xml:space="preserve"> </w:t>
      </w:r>
    </w:p>
    <w:p w:rsidR="000665F2" w:rsidRDefault="000665F2" w:rsidP="000665F2">
      <w:pPr>
        <w:pStyle w:val="Puces4"/>
      </w:pPr>
      <w:r>
        <w:t xml:space="preserve">To attend health and safety and food safety training courses as required. </w:t>
      </w:r>
    </w:p>
    <w:p w:rsidR="000665F2" w:rsidRDefault="000665F2" w:rsidP="000665F2">
      <w:pPr>
        <w:pStyle w:val="Puces4"/>
      </w:pPr>
      <w:r>
        <w:t>Ensure all policies relating to deliveries &amp; storage are adhered to in relation of health, food safety e.g. quality, quantity &amp; Temperature.</w:t>
      </w:r>
    </w:p>
    <w:p w:rsidR="000665F2" w:rsidRDefault="000665F2" w:rsidP="000665F2">
      <w:pPr>
        <w:pStyle w:val="Puces4"/>
      </w:pPr>
      <w:r>
        <w:t>Comply with all legal &amp; company Procedures relating to food safety, hygiene, health &amp; safety &amp; personal hygiene</w:t>
      </w:r>
    </w:p>
    <w:p w:rsidR="000665F2" w:rsidRDefault="000665F2" w:rsidP="000665F2">
      <w:pPr>
        <w:pStyle w:val="Puces4"/>
      </w:pPr>
      <w:r>
        <w:t>Completion of production records, wastage records, temperature records, cleaning schedules. R</w:t>
      </w:r>
      <w:r>
        <w:t>e</w:t>
      </w:r>
      <w:r>
        <w:t>porting any discrepancies to your Supervisor/Duty Manager, or a member of the Sodexo manag</w:t>
      </w:r>
      <w:r>
        <w:t>e</w:t>
      </w:r>
      <w:r>
        <w:t>ment team.</w:t>
      </w:r>
    </w:p>
    <w:p w:rsidR="000665F2" w:rsidRDefault="000665F2" w:rsidP="000665F2">
      <w:pPr>
        <w:pStyle w:val="Puces4"/>
      </w:pPr>
      <w:r>
        <w:t>Ensuring all products stored / displayed are date coded, Stock rotated &amp; labelled correctly. Using the shelf life rule.</w:t>
      </w:r>
    </w:p>
    <w:p w:rsidR="000665F2" w:rsidRDefault="000665F2" w:rsidP="000665F2">
      <w:pPr>
        <w:pStyle w:val="Puces4"/>
      </w:pPr>
      <w:r>
        <w:t>To ensure cleaning areas under your control are maintained to the company and COSHH stan</w:t>
      </w:r>
      <w:r>
        <w:t>d</w:t>
      </w:r>
      <w:r>
        <w:t>ards.</w:t>
      </w:r>
    </w:p>
    <w:p w:rsidR="000665F2" w:rsidRDefault="000665F2" w:rsidP="000665F2">
      <w:pPr>
        <w:pStyle w:val="Puces4"/>
      </w:pPr>
      <w:r>
        <w:t>To rigorously follow the unit cleaning schedules</w:t>
      </w:r>
    </w:p>
    <w:p w:rsidR="000665F2" w:rsidRDefault="000665F2" w:rsidP="000665F2">
      <w:pPr>
        <w:pStyle w:val="Puces4"/>
      </w:pPr>
      <w:r>
        <w:t>To report immediately any incidents of accidents, fire, theft, loss, damage, unfit food, or any other regulations to the line manager.</w:t>
      </w:r>
    </w:p>
    <w:p w:rsidR="000665F2" w:rsidRDefault="000665F2" w:rsidP="000665F2">
      <w:pPr>
        <w:pStyle w:val="Puces4"/>
      </w:pPr>
      <w:r>
        <w:t>To report any issues of health &amp; safety immediately to a member of management.</w:t>
      </w:r>
    </w:p>
    <w:p w:rsidR="00537C63" w:rsidRDefault="000665F2" w:rsidP="000665F2">
      <w:pPr>
        <w:pStyle w:val="Puces4"/>
        <w:numPr>
          <w:ilvl w:val="0"/>
          <w:numId w:val="0"/>
        </w:numPr>
        <w:ind w:left="851"/>
      </w:pPr>
      <w:r>
        <w:t>To ensure that Health &amp; Safety Legislation is adhered to.</w:t>
      </w:r>
    </w:p>
    <w:p w:rsidR="000665F2" w:rsidRDefault="000665F2" w:rsidP="000665F2">
      <w:pPr>
        <w:pStyle w:val="Puces4"/>
        <w:numPr>
          <w:ilvl w:val="0"/>
          <w:numId w:val="0"/>
        </w:numPr>
        <w:ind w:left="851"/>
      </w:pPr>
    </w:p>
    <w:p w:rsidR="000665F2" w:rsidRDefault="00537C63" w:rsidP="00537C63">
      <w:pPr>
        <w:pStyle w:val="Puces4"/>
        <w:rPr>
          <w:sz w:val="24"/>
          <w:szCs w:val="24"/>
        </w:rPr>
      </w:pPr>
      <w:r>
        <w:rPr>
          <w:sz w:val="24"/>
          <w:szCs w:val="24"/>
        </w:rPr>
        <w:t xml:space="preserve">B. </w:t>
      </w:r>
      <w:r w:rsidR="000665F2">
        <w:rPr>
          <w:sz w:val="24"/>
          <w:szCs w:val="24"/>
        </w:rPr>
        <w:t>Washing up area and storage areas</w:t>
      </w:r>
    </w:p>
    <w:p w:rsidR="00537C63" w:rsidRDefault="000665F2" w:rsidP="000665F2">
      <w:pPr>
        <w:pStyle w:val="Puces4"/>
        <w:numPr>
          <w:ilvl w:val="0"/>
          <w:numId w:val="0"/>
        </w:numPr>
        <w:ind w:left="851"/>
        <w:rPr>
          <w:sz w:val="24"/>
          <w:szCs w:val="24"/>
        </w:rPr>
      </w:pPr>
      <w:r>
        <w:rPr>
          <w:sz w:val="24"/>
          <w:szCs w:val="24"/>
        </w:rPr>
        <w:t xml:space="preserve"> </w:t>
      </w:r>
    </w:p>
    <w:p w:rsidR="000665F2" w:rsidRPr="0044450A" w:rsidRDefault="000665F2" w:rsidP="000665F2">
      <w:pPr>
        <w:pStyle w:val="Puces4"/>
      </w:pPr>
      <w:r w:rsidRPr="0044450A">
        <w:t xml:space="preserve">Regularly carry out stock take’s on all </w:t>
      </w:r>
      <w:r w:rsidRPr="0044450A">
        <w:t>non-perishable</w:t>
      </w:r>
      <w:r w:rsidRPr="0044450A">
        <w:t xml:space="preserve"> items (to include chemicals and cleaning products)</w:t>
      </w:r>
    </w:p>
    <w:p w:rsidR="000665F2" w:rsidRPr="0044450A" w:rsidRDefault="000665F2" w:rsidP="000665F2">
      <w:pPr>
        <w:pStyle w:val="Puces4"/>
      </w:pPr>
      <w:r w:rsidRPr="0044450A">
        <w:t>Put all deliveries away in the correct storage areas</w:t>
      </w:r>
      <w:r>
        <w:t>, r</w:t>
      </w:r>
      <w:r w:rsidRPr="0044450A">
        <w:t>eporting any discrepancies and ensure that stock is rotated at all times. Refrigeration and frozen deliveries to take priority. Check for any da</w:t>
      </w:r>
      <w:r w:rsidRPr="0044450A">
        <w:t>m</w:t>
      </w:r>
      <w:r w:rsidRPr="0044450A">
        <w:t>aged packaging only sign for products that appear in good order and that are on the order sheet.</w:t>
      </w:r>
    </w:p>
    <w:p w:rsidR="000665F2" w:rsidRPr="0044450A" w:rsidRDefault="000665F2" w:rsidP="000665F2">
      <w:pPr>
        <w:pStyle w:val="Puces4"/>
      </w:pPr>
      <w:r w:rsidRPr="0044450A">
        <w:t>Ensure the Storeroom is kept clean and clear at all times, all floors to be swept and mopped.</w:t>
      </w:r>
    </w:p>
    <w:p w:rsidR="000665F2" w:rsidRPr="0044450A" w:rsidRDefault="000665F2" w:rsidP="000665F2">
      <w:pPr>
        <w:pStyle w:val="Puces4"/>
      </w:pPr>
      <w:r w:rsidRPr="0044450A">
        <w:t>Operate the dishwasher machine. Put all crockery, cutlery, trays and other utensils through the dishwasher and put all clean items away correctly.</w:t>
      </w:r>
    </w:p>
    <w:p w:rsidR="000665F2" w:rsidRPr="0044450A" w:rsidRDefault="000665F2" w:rsidP="000665F2">
      <w:pPr>
        <w:pStyle w:val="Puces4"/>
      </w:pPr>
      <w:r w:rsidRPr="0044450A">
        <w:t>Thoroughly clean the machine daily at the end of each shift.</w:t>
      </w:r>
    </w:p>
    <w:p w:rsidR="000665F2" w:rsidRPr="0044450A" w:rsidRDefault="000665F2" w:rsidP="000665F2">
      <w:pPr>
        <w:pStyle w:val="Puces4"/>
      </w:pPr>
      <w:r w:rsidRPr="0044450A">
        <w:t>Empty waste bins daily at the end of each shift and ensure the bin is cleaned.</w:t>
      </w:r>
    </w:p>
    <w:p w:rsidR="000665F2" w:rsidRPr="0044450A" w:rsidRDefault="000665F2" w:rsidP="000665F2">
      <w:pPr>
        <w:pStyle w:val="Puces4"/>
      </w:pPr>
      <w:r w:rsidRPr="0044450A">
        <w:t>Ensure back of house is kept clean and tidy at all times. Including all fridge’s &amp; freezes, report any breakdowns or malfunctions</w:t>
      </w:r>
    </w:p>
    <w:p w:rsidR="0094162D" w:rsidRDefault="001E03E3" w:rsidP="0094162D">
      <w:pPr>
        <w:pStyle w:val="Puces4"/>
        <w:numPr>
          <w:ilvl w:val="0"/>
          <w:numId w:val="0"/>
        </w:numPr>
        <w:ind w:left="851" w:hanging="284"/>
      </w:pPr>
      <w:r>
        <w:t xml:space="preserve"> </w:t>
      </w:r>
    </w:p>
    <w:p w:rsidR="000665F2" w:rsidRDefault="000665F2" w:rsidP="0094162D">
      <w:pPr>
        <w:pStyle w:val="Puces4"/>
        <w:numPr>
          <w:ilvl w:val="0"/>
          <w:numId w:val="0"/>
        </w:numPr>
        <w:ind w:left="851" w:hanging="284"/>
      </w:pPr>
    </w:p>
    <w:p w:rsidR="001E03E3" w:rsidRDefault="001E03E3" w:rsidP="003E2778">
      <w:pPr>
        <w:pStyle w:val="Puces4"/>
        <w:numPr>
          <w:ilvl w:val="0"/>
          <w:numId w:val="0"/>
        </w:numPr>
        <w:ind w:left="851" w:hanging="284"/>
      </w:pPr>
    </w:p>
    <w:p w:rsidR="001E03E3" w:rsidRDefault="001E03E3" w:rsidP="001E03E3">
      <w:pPr>
        <w:pStyle w:val="Puces4"/>
        <w:numPr>
          <w:ilvl w:val="0"/>
          <w:numId w:val="0"/>
        </w:numPr>
        <w:ind w:left="851"/>
      </w:pPr>
    </w:p>
    <w:p w:rsidR="00537C63" w:rsidRDefault="00537C63" w:rsidP="00537C63">
      <w:pPr>
        <w:pStyle w:val="Puces4"/>
        <w:numPr>
          <w:ilvl w:val="0"/>
          <w:numId w:val="0"/>
        </w:numPr>
        <w:ind w:left="851" w:hanging="284"/>
      </w:pPr>
    </w:p>
    <w:p w:rsidR="00301610" w:rsidRDefault="00301610" w:rsidP="00537C63">
      <w:pPr>
        <w:pStyle w:val="Puces4"/>
        <w:numPr>
          <w:ilvl w:val="0"/>
          <w:numId w:val="0"/>
        </w:numPr>
        <w:rPr>
          <w:b/>
          <w:noProof/>
          <w:color w:val="002060"/>
          <w:sz w:val="28"/>
          <w:szCs w:val="28"/>
        </w:rPr>
      </w:pPr>
    </w:p>
    <w:p w:rsidR="00747BF5" w:rsidRDefault="00747BF5" w:rsidP="00537C63">
      <w:pPr>
        <w:pStyle w:val="Puces4"/>
        <w:numPr>
          <w:ilvl w:val="0"/>
          <w:numId w:val="0"/>
        </w:numPr>
        <w:rPr>
          <w:b/>
          <w:noProof/>
          <w:color w:val="002060"/>
          <w:sz w:val="28"/>
          <w:szCs w:val="28"/>
        </w:rPr>
      </w:pPr>
    </w:p>
    <w:p w:rsidR="00301610" w:rsidRDefault="00301610" w:rsidP="00537C63">
      <w:pPr>
        <w:pStyle w:val="Puces4"/>
        <w:numPr>
          <w:ilvl w:val="0"/>
          <w:numId w:val="0"/>
        </w:numPr>
        <w:rPr>
          <w:b/>
          <w:noProof/>
          <w:color w:val="002060"/>
          <w:sz w:val="28"/>
          <w:szCs w:val="28"/>
        </w:rPr>
      </w:pPr>
    </w:p>
    <w:p w:rsidR="009E709B" w:rsidRDefault="003E2778" w:rsidP="00537C63">
      <w:pPr>
        <w:pStyle w:val="Puces4"/>
        <w:numPr>
          <w:ilvl w:val="0"/>
          <w:numId w:val="0"/>
        </w:numPr>
        <w:rPr>
          <w:b/>
          <w:noProof/>
          <w:color w:val="002060"/>
          <w:sz w:val="28"/>
          <w:szCs w:val="28"/>
        </w:rPr>
      </w:pPr>
      <w:r>
        <w:rPr>
          <w:b/>
          <w:noProof/>
          <w:color w:val="002060"/>
          <w:sz w:val="28"/>
          <w:szCs w:val="28"/>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82550</wp:posOffset>
                </wp:positionV>
                <wp:extent cx="0" cy="0"/>
                <wp:effectExtent l="13970" t="15240" r="14605" b="4191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225pt;margin-top:6.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88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N0c&#10;I0U60Oj+xeuYGmV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A57z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b/>
          <w:noProof/>
          <w:color w:val="002060"/>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82550</wp:posOffset>
                </wp:positionV>
                <wp:extent cx="0" cy="0"/>
                <wp:effectExtent l="13970" t="15240" r="14605" b="419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225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8F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iirwV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BA1200" w:rsidRPr="00537C63">
        <w:rPr>
          <w:b/>
          <w:noProof/>
          <w:color w:val="002060"/>
          <w:sz w:val="28"/>
          <w:szCs w:val="28"/>
        </w:rPr>
        <w:t>Key Perf</w:t>
      </w:r>
      <w:r w:rsidR="009E709B" w:rsidRPr="00537C63">
        <w:rPr>
          <w:b/>
          <w:noProof/>
          <w:color w:val="002060"/>
          <w:sz w:val="28"/>
          <w:szCs w:val="28"/>
        </w:rPr>
        <w:t>o</w:t>
      </w:r>
      <w:r w:rsidR="00BA1200" w:rsidRPr="00537C63">
        <w:rPr>
          <w:b/>
          <w:noProof/>
          <w:color w:val="002060"/>
          <w:sz w:val="28"/>
          <w:szCs w:val="28"/>
        </w:rPr>
        <w:t>r</w:t>
      </w:r>
      <w:r w:rsidR="009E709B" w:rsidRPr="00537C63">
        <w:rPr>
          <w:b/>
          <w:noProof/>
          <w:color w:val="002060"/>
          <w:sz w:val="28"/>
          <w:szCs w:val="28"/>
        </w:rPr>
        <w:t>mance Indicators (KPIs)</w:t>
      </w:r>
    </w:p>
    <w:p w:rsidR="00747BF5" w:rsidRPr="00537C63" w:rsidRDefault="00747BF5" w:rsidP="00537C63">
      <w:pPr>
        <w:pStyle w:val="Puces4"/>
        <w:numPr>
          <w:ilvl w:val="0"/>
          <w:numId w:val="0"/>
        </w:numPr>
        <w:rPr>
          <w:b/>
          <w:color w:val="002060"/>
        </w:rPr>
      </w:pPr>
    </w:p>
    <w:p w:rsidR="008F60D7" w:rsidRPr="008F60D7" w:rsidRDefault="00747BF5" w:rsidP="008F60D7">
      <w:pPr>
        <w:pStyle w:val="Puces4"/>
      </w:pPr>
      <w:r>
        <w:t>To dress accordingly to the standards and guidelines advised, and wear the supplied uniform ga</w:t>
      </w:r>
      <w:r>
        <w:t>r</w:t>
      </w:r>
      <w:r>
        <w:t>ments at all times when on duty.</w:t>
      </w:r>
    </w:p>
    <w:p w:rsidR="008F60D7" w:rsidRDefault="00747BF5" w:rsidP="008F60D7">
      <w:pPr>
        <w:pStyle w:val="Puces4"/>
      </w:pPr>
      <w:r>
        <w:t>To only use products and equipment supplied and specifically for the job.</w:t>
      </w:r>
    </w:p>
    <w:p w:rsidR="00747BF5" w:rsidRDefault="00747BF5" w:rsidP="008F60D7">
      <w:pPr>
        <w:pStyle w:val="Puces4"/>
      </w:pPr>
      <w:r>
        <w:t xml:space="preserve">Ensure that all H&amp;S documentation for example cleaning schedules </w:t>
      </w:r>
      <w:r w:rsidR="009C2257">
        <w:t>is</w:t>
      </w:r>
      <w:r>
        <w:t xml:space="preserve"> signed off daily once all tasks have been completed.</w:t>
      </w:r>
    </w:p>
    <w:p w:rsidR="00301610" w:rsidRDefault="00301610" w:rsidP="008F60D7">
      <w:pPr>
        <w:pStyle w:val="Puces4"/>
      </w:pPr>
      <w:r>
        <w:t>Comply with all legal and company procedures relating to food safety, health and safety and pe</w:t>
      </w:r>
      <w:r>
        <w:t>r</w:t>
      </w:r>
      <w:r>
        <w:t>sonal hygiene.</w:t>
      </w:r>
    </w:p>
    <w:p w:rsidR="00301610" w:rsidRDefault="00301610" w:rsidP="008F60D7">
      <w:pPr>
        <w:pStyle w:val="Puces4"/>
      </w:pPr>
      <w:r>
        <w:t>Sign in and out when on shift to ensure hours worked are paid correctly. Follow the shift’s rosta.</w:t>
      </w:r>
    </w:p>
    <w:p w:rsidR="00301610" w:rsidRDefault="00301610" w:rsidP="008F60D7">
      <w:pPr>
        <w:pStyle w:val="Puces4"/>
      </w:pPr>
      <w:r>
        <w:t>Attend training sessions and staff meetings as requested.</w:t>
      </w:r>
    </w:p>
    <w:p w:rsidR="000E1D7B" w:rsidRPr="00301610" w:rsidRDefault="000E1D7B" w:rsidP="00AC101F">
      <w:pPr>
        <w:pStyle w:val="Puces4"/>
        <w:numPr>
          <w:ilvl w:val="0"/>
          <w:numId w:val="0"/>
        </w:numPr>
        <w:ind w:left="851"/>
      </w:pPr>
    </w:p>
    <w:p w:rsidR="009E709B" w:rsidRPr="00D62A1A" w:rsidRDefault="003E2778" w:rsidP="009E709B">
      <w:pPr>
        <w:pStyle w:val="Heading4"/>
        <w:ind w:left="0"/>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82550</wp:posOffset>
                </wp:positionV>
                <wp:extent cx="0" cy="0"/>
                <wp:effectExtent l="13970" t="15875" r="14605" b="4127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QTewIAAAo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o6ZBN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82550</wp:posOffset>
                </wp:positionV>
                <wp:extent cx="0" cy="0"/>
                <wp:effectExtent l="13970" t="15875" r="14605" b="4127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Xw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LzMxfB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Dimensions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626"/>
      </w:tblGrid>
      <w:tr w:rsidR="009E709B" w:rsidRPr="00E752D9">
        <w:trPr>
          <w:trHeight w:val="133"/>
        </w:trPr>
        <w:tc>
          <w:tcPr>
            <w:tcW w:w="1255" w:type="dxa"/>
            <w:vAlign w:val="center"/>
          </w:tcPr>
          <w:p w:rsidR="009E709B" w:rsidRPr="009E709B" w:rsidRDefault="009E709B" w:rsidP="004B7FE8">
            <w:pPr>
              <w:rPr>
                <w:rFonts w:ascii="Sodexho" w:eastAsia="Times New Roman" w:hAnsi="Sodexho"/>
                <w:b/>
                <w:sz w:val="28"/>
                <w:szCs w:val="28"/>
              </w:rPr>
            </w:pPr>
            <w:r w:rsidRPr="009E709B">
              <w:rPr>
                <w:rFonts w:eastAsia="Times New Roman"/>
                <w:b/>
                <w:i/>
                <w:sz w:val="20"/>
              </w:rPr>
              <w:t>Financial</w:t>
            </w:r>
          </w:p>
        </w:tc>
        <w:tc>
          <w:tcPr>
            <w:tcW w:w="9626" w:type="dxa"/>
            <w:vAlign w:val="center"/>
          </w:tcPr>
          <w:p w:rsidR="009E709B" w:rsidRPr="009E709B" w:rsidRDefault="009E709B" w:rsidP="004B7FE8">
            <w:pPr>
              <w:rPr>
                <w:rFonts w:eastAsia="Times New Roman" w:cs="Arial"/>
                <w:szCs w:val="18"/>
              </w:rPr>
            </w:pPr>
          </w:p>
        </w:tc>
      </w:tr>
      <w:tr w:rsidR="009E709B" w:rsidRPr="00E752D9">
        <w:trPr>
          <w:trHeight w:val="131"/>
        </w:trPr>
        <w:tc>
          <w:tcPr>
            <w:tcW w:w="1255" w:type="dxa"/>
            <w:vAlign w:val="center"/>
          </w:tcPr>
          <w:p w:rsidR="009E709B" w:rsidRPr="009E709B" w:rsidRDefault="009E709B" w:rsidP="004B7FE8">
            <w:pPr>
              <w:rPr>
                <w:rFonts w:eastAsia="Times New Roman"/>
                <w:b/>
                <w:i/>
                <w:sz w:val="20"/>
              </w:rPr>
            </w:pPr>
            <w:r w:rsidRPr="009E709B">
              <w:rPr>
                <w:rFonts w:eastAsia="Times New Roman"/>
                <w:b/>
                <w:i/>
                <w:sz w:val="20"/>
              </w:rPr>
              <w:t>Other</w:t>
            </w:r>
          </w:p>
        </w:tc>
        <w:tc>
          <w:tcPr>
            <w:tcW w:w="9626" w:type="dxa"/>
            <w:vAlign w:val="center"/>
          </w:tcPr>
          <w:p w:rsidR="009E709B" w:rsidRPr="009E709B" w:rsidRDefault="009E709B" w:rsidP="004B7FE8">
            <w:pPr>
              <w:rPr>
                <w:rFonts w:eastAsia="Times New Roman" w:cs="Arial"/>
                <w:szCs w:val="18"/>
              </w:rPr>
            </w:pPr>
          </w:p>
        </w:tc>
      </w:tr>
    </w:tbl>
    <w:p w:rsidR="009E709B" w:rsidRPr="00F61C1B" w:rsidRDefault="009E709B" w:rsidP="009E709B">
      <w:pPr>
        <w:pStyle w:val="Puces4"/>
        <w:numPr>
          <w:ilvl w:val="0"/>
          <w:numId w:val="0"/>
        </w:numPr>
        <w:ind w:left="851" w:hanging="284"/>
      </w:pPr>
    </w:p>
    <w:p w:rsidR="007202B6" w:rsidRDefault="003E2778" w:rsidP="007202B6">
      <w:pPr>
        <w:pStyle w:val="Heading4"/>
        <w:ind w:left="0"/>
        <w:rPr>
          <w:noProof/>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2857500</wp:posOffset>
                </wp:positionH>
                <wp:positionV relativeFrom="paragraph">
                  <wp:posOffset>82550</wp:posOffset>
                </wp:positionV>
                <wp:extent cx="0" cy="0"/>
                <wp:effectExtent l="13970" t="20955" r="14605" b="3619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4" style="position:absolute;margin-left:225pt;margin-top:6.5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LkegIAAAk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4GcS5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82550</wp:posOffset>
                </wp:positionV>
                <wp:extent cx="0" cy="0"/>
                <wp:effectExtent l="13970" t="20955" r="14605" b="3619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vuZj1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Skills, Knowledge and Experience</w:t>
      </w:r>
    </w:p>
    <w:p w:rsidR="00F441BE" w:rsidRDefault="00F441BE" w:rsidP="00F441BE">
      <w:pPr>
        <w:pStyle w:val="Texte4"/>
        <w:ind w:left="0"/>
        <w:rPr>
          <w:lang w:eastAsia="en-GB"/>
        </w:rPr>
      </w:pPr>
    </w:p>
    <w:p w:rsidR="00F441BE" w:rsidRPr="00F441BE" w:rsidRDefault="00F441BE" w:rsidP="00F441BE">
      <w:pPr>
        <w:pStyle w:val="Texte4"/>
        <w:ind w:left="0"/>
        <w:rPr>
          <w:sz w:val="22"/>
          <w:szCs w:val="22"/>
          <w:lang w:eastAsia="en-GB"/>
        </w:rPr>
      </w:pPr>
      <w:r w:rsidRPr="00F441BE">
        <w:rPr>
          <w:sz w:val="22"/>
          <w:szCs w:val="22"/>
          <w:lang w:eastAsia="en-GB"/>
        </w:rPr>
        <w:t>Essential</w:t>
      </w:r>
    </w:p>
    <w:p w:rsidR="008F60D7" w:rsidRDefault="00301610" w:rsidP="008F60D7">
      <w:pPr>
        <w:pStyle w:val="Puces4"/>
      </w:pPr>
      <w:r>
        <w:t xml:space="preserve">Cleaning skills and experience </w:t>
      </w:r>
    </w:p>
    <w:p w:rsidR="008F60D7" w:rsidRDefault="00301610" w:rsidP="008F60D7">
      <w:pPr>
        <w:pStyle w:val="Puces4"/>
      </w:pPr>
      <w:r>
        <w:t>Front of house and customer facing experience</w:t>
      </w:r>
    </w:p>
    <w:p w:rsidR="008F60D7" w:rsidRDefault="008F60D7" w:rsidP="008F60D7">
      <w:pPr>
        <w:pStyle w:val="Puces4"/>
      </w:pPr>
      <w:r>
        <w:t>Highly motivated</w:t>
      </w:r>
    </w:p>
    <w:p w:rsidR="008F60D7" w:rsidRDefault="008F60D7" w:rsidP="008F60D7">
      <w:pPr>
        <w:pStyle w:val="Puces4"/>
      </w:pPr>
      <w:r>
        <w:t>Attention to detail</w:t>
      </w:r>
    </w:p>
    <w:p w:rsidR="008F60D7" w:rsidRDefault="008F60D7" w:rsidP="008F60D7">
      <w:pPr>
        <w:pStyle w:val="Puces4"/>
      </w:pPr>
      <w:r>
        <w:t>Able to work on own initiative within a team environment</w:t>
      </w:r>
    </w:p>
    <w:p w:rsidR="009E709B" w:rsidRPr="00E752D9" w:rsidRDefault="009E709B" w:rsidP="008F60D7">
      <w:pPr>
        <w:pStyle w:val="Puces4"/>
        <w:numPr>
          <w:ilvl w:val="0"/>
          <w:numId w:val="0"/>
        </w:numPr>
        <w:ind w:left="851"/>
      </w:pPr>
    </w:p>
    <w:p w:rsidR="009E709B" w:rsidRPr="00E752D9" w:rsidRDefault="009E709B" w:rsidP="009E709B">
      <w:r w:rsidRPr="00E752D9">
        <w:t>Desirable</w:t>
      </w:r>
    </w:p>
    <w:p w:rsidR="008F60D7" w:rsidRDefault="008F60D7" w:rsidP="00AC101F">
      <w:pPr>
        <w:pStyle w:val="Puces4"/>
        <w:numPr>
          <w:ilvl w:val="0"/>
          <w:numId w:val="0"/>
        </w:numPr>
        <w:ind w:left="851"/>
      </w:pPr>
    </w:p>
    <w:p w:rsidR="008F60D7" w:rsidRDefault="00301610" w:rsidP="008F60D7">
      <w:pPr>
        <w:pStyle w:val="Puces4"/>
      </w:pPr>
      <w:r>
        <w:t>Lounge experience</w:t>
      </w:r>
    </w:p>
    <w:p w:rsidR="003E2778" w:rsidRDefault="003E2778" w:rsidP="008F60D7">
      <w:pPr>
        <w:pStyle w:val="Puces4"/>
      </w:pPr>
      <w:r>
        <w:t xml:space="preserve">Kitchen experience </w:t>
      </w:r>
    </w:p>
    <w:p w:rsidR="003E2778" w:rsidRDefault="003E2778" w:rsidP="008F60D7">
      <w:pPr>
        <w:pStyle w:val="Puces4"/>
      </w:pPr>
      <w:r>
        <w:t xml:space="preserve">Basic Food Safety </w:t>
      </w:r>
    </w:p>
    <w:p w:rsidR="007202B6" w:rsidRPr="007202B6" w:rsidRDefault="007202B6" w:rsidP="008F60D7">
      <w:pPr>
        <w:pStyle w:val="Puces4"/>
        <w:numPr>
          <w:ilvl w:val="0"/>
          <w:numId w:val="0"/>
        </w:numPr>
        <w:ind w:left="851"/>
      </w:pPr>
    </w:p>
    <w:p w:rsidR="009E709B" w:rsidRDefault="003E2778" w:rsidP="009E709B">
      <w:pPr>
        <w:pStyle w:val="Heading4"/>
        <w:ind w:left="0"/>
        <w:rPr>
          <w:noProof/>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2857500</wp:posOffset>
                </wp:positionH>
                <wp:positionV relativeFrom="paragraph">
                  <wp:posOffset>82550</wp:posOffset>
                </wp:positionV>
                <wp:extent cx="0" cy="0"/>
                <wp:effectExtent l="13970" t="19050" r="14605" b="3810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4" style="position:absolute;margin-left:225pt;margin-top:6.5pt;width:0;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AWjTz0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2857500</wp:posOffset>
                </wp:positionH>
                <wp:positionV relativeFrom="paragraph">
                  <wp:posOffset>82550</wp:posOffset>
                </wp:positionV>
                <wp:extent cx="0" cy="0"/>
                <wp:effectExtent l="13970" t="19050" r="14605" b="3810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225pt;margin-top:6.5pt;width:0;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Bgx/8R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009E709B">
        <w:rPr>
          <w:noProof/>
          <w:sz w:val="28"/>
          <w:szCs w:val="28"/>
        </w:rPr>
        <w:t>Contextual or other information</w:t>
      </w:r>
    </w:p>
    <w:p w:rsidR="009E709B" w:rsidRDefault="00A715FE" w:rsidP="007202B6">
      <w:pPr>
        <w:numPr>
          <w:ilvl w:val="12"/>
          <w:numId w:val="0"/>
        </w:numPr>
        <w:rPr>
          <w:rFonts w:cs="Arial"/>
          <w:sz w:val="20"/>
        </w:rPr>
      </w:pPr>
      <w:r>
        <w:rPr>
          <w:rFonts w:cs="Arial"/>
          <w:sz w:val="20"/>
        </w:rPr>
        <w:t xml:space="preserve">  </w:t>
      </w:r>
    </w:p>
    <w:p w:rsidR="009E709B" w:rsidRDefault="00A715FE" w:rsidP="00A715FE">
      <w:pPr>
        <w:numPr>
          <w:ilvl w:val="12"/>
          <w:numId w:val="0"/>
        </w:numPr>
        <w:ind w:left="142"/>
        <w:rPr>
          <w:rFonts w:cs="Arial"/>
          <w:sz w:val="20"/>
        </w:rPr>
      </w:pPr>
      <w:r>
        <w:rPr>
          <w:rFonts w:cs="Arial"/>
          <w:sz w:val="20"/>
        </w:rPr>
        <w:t>Flight delays may occur from time to time therefore the requirement to be flexible is essential.</w:t>
      </w:r>
    </w:p>
    <w:p w:rsidR="00A715FE" w:rsidRDefault="00A715FE" w:rsidP="00A715FE">
      <w:pPr>
        <w:numPr>
          <w:ilvl w:val="12"/>
          <w:numId w:val="0"/>
        </w:numPr>
        <w:ind w:left="142"/>
        <w:rPr>
          <w:rFonts w:cs="Arial"/>
          <w:sz w:val="20"/>
        </w:rPr>
      </w:pPr>
    </w:p>
    <w:p w:rsidR="009E709B" w:rsidRDefault="00301610" w:rsidP="009E709B">
      <w:pPr>
        <w:numPr>
          <w:ilvl w:val="12"/>
          <w:numId w:val="0"/>
        </w:numPr>
        <w:ind w:left="142"/>
        <w:rPr>
          <w:rFonts w:cs="Arial"/>
          <w:sz w:val="20"/>
        </w:rPr>
      </w:pPr>
      <w:r>
        <w:rPr>
          <w:rFonts w:cs="Arial"/>
          <w:sz w:val="20"/>
        </w:rPr>
        <w:t>This Job description is intended to give the post holder an appreciation of the role</w:t>
      </w:r>
      <w:r w:rsidR="003E2778">
        <w:rPr>
          <w:rFonts w:cs="Arial"/>
          <w:sz w:val="20"/>
        </w:rPr>
        <w:t xml:space="preserve"> envisaged for a Lounge Kitchen Assistant </w:t>
      </w:r>
      <w:r>
        <w:rPr>
          <w:rFonts w:cs="Arial"/>
          <w:sz w:val="20"/>
        </w:rPr>
        <w:t>and the range of roles, responsibilities and duties to be undertaken.</w:t>
      </w:r>
    </w:p>
    <w:p w:rsidR="00301610" w:rsidRDefault="00301610" w:rsidP="009E709B">
      <w:pPr>
        <w:numPr>
          <w:ilvl w:val="12"/>
          <w:numId w:val="0"/>
        </w:numPr>
        <w:ind w:left="142"/>
        <w:rPr>
          <w:rFonts w:cs="Arial"/>
          <w:sz w:val="20"/>
        </w:rPr>
      </w:pPr>
      <w:r>
        <w:rPr>
          <w:rFonts w:cs="Arial"/>
          <w:sz w:val="20"/>
        </w:rPr>
        <w:t xml:space="preserve">It does not attempt to detail every activity. Specific tasks and objectives will be agreed with the post holder at regular intervals. You will be required at times to perform any other reasonable request as requested by your </w:t>
      </w:r>
      <w:r w:rsidR="003E2778">
        <w:rPr>
          <w:rFonts w:cs="Arial"/>
          <w:sz w:val="20"/>
        </w:rPr>
        <w:t>Head Chef</w:t>
      </w:r>
      <w:r>
        <w:rPr>
          <w:rFonts w:cs="Arial"/>
          <w:sz w:val="20"/>
        </w:rPr>
        <w:t xml:space="preserve"> /</w:t>
      </w:r>
      <w:r w:rsidR="003E2778">
        <w:rPr>
          <w:rFonts w:cs="Arial"/>
          <w:sz w:val="20"/>
        </w:rPr>
        <w:t xml:space="preserve"> General </w:t>
      </w:r>
      <w:r>
        <w:rPr>
          <w:rFonts w:cs="Arial"/>
          <w:sz w:val="20"/>
        </w:rPr>
        <w:t>Manager.</w:t>
      </w:r>
    </w:p>
    <w:p w:rsidR="009E709B" w:rsidRDefault="009E709B" w:rsidP="009E709B">
      <w:pPr>
        <w:numPr>
          <w:ilvl w:val="12"/>
          <w:numId w:val="0"/>
        </w:numPr>
        <w:ind w:left="142"/>
        <w:rPr>
          <w:rFonts w:cs="Arial"/>
          <w:sz w:val="20"/>
        </w:rPr>
      </w:pPr>
      <w:bookmarkStart w:id="1" w:name="_GoBack"/>
      <w:bookmarkEnd w:id="1"/>
    </w:p>
    <w:p w:rsidR="009E709B" w:rsidRDefault="00301610" w:rsidP="009E709B">
      <w:pPr>
        <w:numPr>
          <w:ilvl w:val="12"/>
          <w:numId w:val="0"/>
        </w:numPr>
        <w:ind w:left="142"/>
        <w:rPr>
          <w:rFonts w:cs="Arial"/>
          <w:sz w:val="20"/>
        </w:rPr>
      </w:pPr>
      <w:r>
        <w:rPr>
          <w:rFonts w:cs="Arial"/>
          <w:sz w:val="20"/>
        </w:rPr>
        <w:t>Name:</w:t>
      </w:r>
    </w:p>
    <w:p w:rsidR="00301610" w:rsidRDefault="00301610" w:rsidP="009E709B">
      <w:pPr>
        <w:numPr>
          <w:ilvl w:val="12"/>
          <w:numId w:val="0"/>
        </w:numPr>
        <w:ind w:left="142"/>
        <w:rPr>
          <w:rFonts w:cs="Arial"/>
          <w:sz w:val="20"/>
        </w:rPr>
      </w:pPr>
    </w:p>
    <w:p w:rsidR="00301610" w:rsidRDefault="009C2257" w:rsidP="009E709B">
      <w:pPr>
        <w:numPr>
          <w:ilvl w:val="12"/>
          <w:numId w:val="0"/>
        </w:numPr>
        <w:ind w:left="142"/>
        <w:rPr>
          <w:rFonts w:cs="Arial"/>
          <w:sz w:val="20"/>
        </w:rPr>
      </w:pPr>
      <w:r>
        <w:rPr>
          <w:rFonts w:cs="Arial"/>
          <w:sz w:val="20"/>
        </w:rPr>
        <w:t>Signature</w:t>
      </w:r>
      <w:r w:rsidR="00301610">
        <w:rPr>
          <w:rFonts w:cs="Arial"/>
          <w:sz w:val="20"/>
        </w:rPr>
        <w:t>:</w:t>
      </w:r>
    </w:p>
    <w:p w:rsidR="00301610" w:rsidRDefault="00301610" w:rsidP="009E709B">
      <w:pPr>
        <w:numPr>
          <w:ilvl w:val="12"/>
          <w:numId w:val="0"/>
        </w:numPr>
        <w:ind w:left="142"/>
        <w:rPr>
          <w:rFonts w:cs="Arial"/>
          <w:sz w:val="20"/>
        </w:rPr>
      </w:pPr>
    </w:p>
    <w:p w:rsidR="009E709B" w:rsidRPr="00F61C1B" w:rsidRDefault="00301610" w:rsidP="003E2778">
      <w:pPr>
        <w:numPr>
          <w:ilvl w:val="12"/>
          <w:numId w:val="0"/>
        </w:numPr>
        <w:ind w:left="142"/>
        <w:rPr>
          <w:b/>
          <w:sz w:val="20"/>
        </w:rPr>
      </w:pPr>
      <w:r>
        <w:rPr>
          <w:rFonts w:cs="Arial"/>
          <w:sz w:val="20"/>
        </w:rPr>
        <w:t>Date:</w:t>
      </w:r>
    </w:p>
    <w:sectPr w:rsidR="009E709B" w:rsidRPr="00F61C1B" w:rsidSect="00B732F1">
      <w:headerReference w:type="default" r:id="rId9"/>
      <w:footerReference w:type="default" r:id="rId10"/>
      <w:headerReference w:type="first" r:id="rId11"/>
      <w:footerReference w:type="first" r:id="rId12"/>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4A0" w:rsidRDefault="004544A0" w:rsidP="00FB53BC">
      <w:r>
        <w:separator/>
      </w:r>
    </w:p>
  </w:endnote>
  <w:endnote w:type="continuationSeparator" w:id="0">
    <w:p w:rsidR="004544A0" w:rsidRDefault="004544A0"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odexho">
    <w:altName w:val="Times New Roman"/>
    <w:panose1 w:val="02000000000000000000"/>
    <w:charset w:val="00"/>
    <w:family w:val="auto"/>
    <w:pitch w:val="variable"/>
    <w:sig w:usb0="A00000AF" w:usb1="4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5A070D" w:rsidRDefault="007242FF">
    <w:pPr>
      <w:pStyle w:val="Footer"/>
      <w:rPr>
        <w:lang w:val="en-US"/>
      </w:rPr>
    </w:pPr>
    <w:r w:rsidRPr="00CB72F1">
      <w:rPr>
        <w:rFonts w:cs="Arial"/>
        <w:b/>
        <w:sz w:val="16"/>
        <w:szCs w:val="16"/>
      </w:rPr>
      <w:fldChar w:fldCharType="begin"/>
    </w:r>
    <w:r w:rsidR="00606F91" w:rsidRPr="005A070D">
      <w:rPr>
        <w:rFonts w:cs="Arial"/>
        <w:b/>
        <w:sz w:val="16"/>
        <w:szCs w:val="16"/>
        <w:lang w:val="en-US"/>
      </w:rPr>
      <w:instrText xml:space="preserve"> PAGE  \* MERGEFORMAT </w:instrText>
    </w:r>
    <w:r w:rsidRPr="00CB72F1">
      <w:rPr>
        <w:rFonts w:cs="Arial"/>
        <w:b/>
        <w:sz w:val="16"/>
        <w:szCs w:val="16"/>
      </w:rPr>
      <w:fldChar w:fldCharType="separate"/>
    </w:r>
    <w:r w:rsidR="003E2778">
      <w:rPr>
        <w:rFonts w:cs="Arial"/>
        <w:b/>
        <w:noProof/>
        <w:sz w:val="16"/>
        <w:szCs w:val="16"/>
        <w:lang w:val="en-US"/>
      </w:rPr>
      <w:t>3</w:t>
    </w:r>
    <w:r w:rsidRPr="00CB72F1">
      <w:rPr>
        <w:rFonts w:cs="Arial"/>
        <w:b/>
        <w:sz w:val="16"/>
        <w:szCs w:val="16"/>
      </w:rPr>
      <w:fldChar w:fldCharType="end"/>
    </w:r>
    <w:r w:rsidR="00606F91" w:rsidRPr="005A070D">
      <w:rPr>
        <w:rFonts w:cs="Arial"/>
        <w:b/>
        <w:sz w:val="16"/>
        <w:szCs w:val="16"/>
        <w:lang w:val="en-US"/>
      </w:rPr>
      <w:t>/</w:t>
    </w:r>
    <w:fldSimple w:instr=" NUMPAGES  \* MERGEFORMAT ">
      <w:r w:rsidR="003E2778" w:rsidRPr="003E2778">
        <w:rPr>
          <w:rFonts w:cs="Arial"/>
          <w:b/>
          <w:noProof/>
          <w:sz w:val="16"/>
          <w:szCs w:val="16"/>
          <w:lang w:val="en-US"/>
        </w:rPr>
        <w:t>3</w:t>
      </w:r>
    </w:fldSimple>
    <w:r w:rsidR="00606F91" w:rsidRPr="005A070D">
      <w:rPr>
        <w:rFonts w:cs="Arial"/>
        <w:b/>
        <w:sz w:val="16"/>
        <w:szCs w:val="16"/>
        <w:lang w:val="en-US"/>
      </w:rPr>
      <w:t xml:space="preserve"> - </w:t>
    </w:r>
    <w:r w:rsidR="007202B6">
      <w:rPr>
        <w:rFonts w:cs="Arial"/>
        <w:sz w:val="16"/>
        <w:szCs w:val="16"/>
        <w:lang w:val="en-US"/>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CB72F1" w:rsidRDefault="007242FF">
    <w:pPr>
      <w:pStyle w:val="Footer"/>
      <w:rPr>
        <w:rFonts w:cs="Arial"/>
        <w:sz w:val="16"/>
        <w:szCs w:val="16"/>
      </w:rPr>
    </w:pPr>
    <w:r w:rsidRPr="00CB72F1">
      <w:rPr>
        <w:rFonts w:cs="Arial"/>
        <w:b/>
        <w:sz w:val="16"/>
        <w:szCs w:val="16"/>
      </w:rPr>
      <w:fldChar w:fldCharType="begin"/>
    </w:r>
    <w:r w:rsidR="00606F91" w:rsidRPr="00CB72F1">
      <w:rPr>
        <w:rFonts w:cs="Arial"/>
        <w:b/>
        <w:sz w:val="16"/>
        <w:szCs w:val="16"/>
      </w:rPr>
      <w:instrText xml:space="preserve"> </w:instrText>
    </w:r>
    <w:r w:rsidR="00606F91">
      <w:rPr>
        <w:rFonts w:cs="Arial"/>
        <w:b/>
        <w:sz w:val="16"/>
        <w:szCs w:val="16"/>
      </w:rPr>
      <w:instrText>PAGE</w:instrText>
    </w:r>
    <w:r w:rsidR="00606F91" w:rsidRPr="00CB72F1">
      <w:rPr>
        <w:rFonts w:cs="Arial"/>
        <w:b/>
        <w:sz w:val="16"/>
        <w:szCs w:val="16"/>
      </w:rPr>
      <w:instrText xml:space="preserve">  \* MERGEFORMAT </w:instrText>
    </w:r>
    <w:r w:rsidRPr="00CB72F1">
      <w:rPr>
        <w:rFonts w:cs="Arial"/>
        <w:b/>
        <w:sz w:val="16"/>
        <w:szCs w:val="16"/>
      </w:rPr>
      <w:fldChar w:fldCharType="separate"/>
    </w:r>
    <w:r w:rsidR="003E2778">
      <w:rPr>
        <w:rFonts w:cs="Arial"/>
        <w:b/>
        <w:noProof/>
        <w:sz w:val="16"/>
        <w:szCs w:val="16"/>
      </w:rPr>
      <w:t>1</w:t>
    </w:r>
    <w:r w:rsidRPr="00CB72F1">
      <w:rPr>
        <w:rFonts w:cs="Arial"/>
        <w:b/>
        <w:sz w:val="16"/>
        <w:szCs w:val="16"/>
      </w:rPr>
      <w:fldChar w:fldCharType="end"/>
    </w:r>
    <w:r w:rsidR="00606F91" w:rsidRPr="00CB72F1">
      <w:rPr>
        <w:rFonts w:cs="Arial"/>
        <w:b/>
        <w:sz w:val="16"/>
        <w:szCs w:val="16"/>
      </w:rPr>
      <w:t>/</w:t>
    </w:r>
    <w:fldSimple w:instr=" NUMPAGES  \* MERGEFORMAT ">
      <w:r w:rsidR="003E2778" w:rsidRPr="003E2778">
        <w:rPr>
          <w:rFonts w:cs="Arial"/>
          <w:b/>
          <w:noProof/>
          <w:sz w:val="16"/>
          <w:szCs w:val="16"/>
        </w:rPr>
        <w:t>3</w:t>
      </w:r>
    </w:fldSimple>
    <w:r w:rsidR="00606F91" w:rsidRPr="00CB72F1">
      <w:rPr>
        <w:rFonts w:cs="Arial"/>
        <w:b/>
        <w:sz w:val="16"/>
        <w:szCs w:val="16"/>
      </w:rPr>
      <w:t xml:space="preserve"> - </w:t>
    </w:r>
    <w:r w:rsidR="008F60D7">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4A0" w:rsidRDefault="004544A0" w:rsidP="00FB53BC">
      <w:r>
        <w:separator/>
      </w:r>
    </w:p>
  </w:footnote>
  <w:footnote w:type="continuationSeparator" w:id="0">
    <w:p w:rsidR="004544A0" w:rsidRDefault="004544A0"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27604F">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06F91" w:rsidRDefault="00606F91">
    <w:pPr>
      <w:pStyle w:val="Header"/>
    </w:pPr>
  </w:p>
  <w:p w:rsidR="00606F91" w:rsidRDefault="00606F91">
    <w:pPr>
      <w:pStyle w:val="Header"/>
    </w:pPr>
  </w:p>
  <w:p w:rsidR="00606F91" w:rsidRDefault="00606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27604F"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carre-rouge"/>
      </v:shape>
    </w:pict>
  </w:numPicBullet>
  <w:numPicBullet w:numPicBulletId="1">
    <w:pict>
      <v:shape id="_x0000_i1027" type="#_x0000_t75" style="width:9.4pt;height:9.4pt" o:bullet="t">
        <v:imagedata r:id="rId2" o:title="carre-rouge"/>
      </v:shape>
    </w:pict>
  </w:numPicBullet>
  <w:numPicBullet w:numPicBulletId="2">
    <w:pict>
      <v:shape id="_x0000_i1028" type="#_x0000_t75" style="width:41.95pt;height:41.95pt" o:bullet="t">
        <v:imagedata r:id="rId3" o:title="carre-rouge"/>
      </v:shape>
    </w:pict>
  </w:numPicBullet>
  <w:numPicBullet w:numPicBulletId="3">
    <w:pict>
      <v:shape id="_x0000_i1029" type="#_x0000_t75" style="width:7.5pt;height:9.4pt" o:bullet="t">
        <v:imagedata r:id="rId4" o:title="carre-rouge"/>
      </v:shape>
    </w:pict>
  </w:numPicBullet>
  <w:abstractNum w:abstractNumId="0">
    <w:nsid w:val="02D96681"/>
    <w:multiLevelType w:val="hybridMultilevel"/>
    <w:tmpl w:val="8732323C"/>
    <w:lvl w:ilvl="0" w:tplc="6EFA0AFE">
      <w:start w:val="1"/>
      <w:numFmt w:val="bullet"/>
      <w:pStyle w:val="Puces4"/>
      <w:lvlText w:val=""/>
      <w:lvlPicBulletId w:val="3"/>
      <w:lvlJc w:val="left"/>
      <w:pPr>
        <w:ind w:left="2440"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9">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5">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8047CF"/>
    <w:multiLevelType w:val="hybridMultilevel"/>
    <w:tmpl w:val="4AEEEA5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9">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0">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C979C9"/>
    <w:multiLevelType w:val="hybridMultilevel"/>
    <w:tmpl w:val="C740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CC7589"/>
    <w:multiLevelType w:val="hybridMultilevel"/>
    <w:tmpl w:val="98A6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6">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EE7761"/>
    <w:multiLevelType w:val="hybridMultilevel"/>
    <w:tmpl w:val="16623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A92EBB"/>
    <w:multiLevelType w:val="hybridMultilevel"/>
    <w:tmpl w:val="F1DA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2">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D604879"/>
    <w:multiLevelType w:val="hybridMultilevel"/>
    <w:tmpl w:val="3C84F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75A769D"/>
    <w:multiLevelType w:val="hybridMultilevel"/>
    <w:tmpl w:val="49D4D5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nsid w:val="79B441CB"/>
    <w:multiLevelType w:val="hybridMultilevel"/>
    <w:tmpl w:val="B30A38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
  </w:num>
  <w:num w:numId="4">
    <w:abstractNumId w:val="11"/>
  </w:num>
  <w:num w:numId="5">
    <w:abstractNumId w:val="1"/>
  </w:num>
  <w:num w:numId="6">
    <w:abstractNumId w:val="23"/>
  </w:num>
  <w:num w:numId="7">
    <w:abstractNumId w:val="29"/>
  </w:num>
  <w:num w:numId="8">
    <w:abstractNumId w:val="27"/>
  </w:num>
  <w:num w:numId="9">
    <w:abstractNumId w:val="15"/>
  </w:num>
  <w:num w:numId="10">
    <w:abstractNumId w:val="5"/>
  </w:num>
  <w:num w:numId="11">
    <w:abstractNumId w:val="6"/>
  </w:num>
  <w:num w:numId="12">
    <w:abstractNumId w:val="10"/>
  </w:num>
  <w:num w:numId="13">
    <w:abstractNumId w:val="25"/>
  </w:num>
  <w:num w:numId="14">
    <w:abstractNumId w:val="22"/>
  </w:num>
  <w:num w:numId="15">
    <w:abstractNumId w:val="31"/>
  </w:num>
  <w:num w:numId="16">
    <w:abstractNumId w:val="3"/>
  </w:num>
  <w:num w:numId="17">
    <w:abstractNumId w:val="12"/>
  </w:num>
  <w:num w:numId="18">
    <w:abstractNumId w:val="14"/>
  </w:num>
  <w:num w:numId="19">
    <w:abstractNumId w:val="7"/>
  </w:num>
  <w:num w:numId="20">
    <w:abstractNumId w:val="19"/>
  </w:num>
  <w:num w:numId="21">
    <w:abstractNumId w:val="8"/>
  </w:num>
  <w:num w:numId="22">
    <w:abstractNumId w:val="18"/>
  </w:num>
  <w:num w:numId="23">
    <w:abstractNumId w:val="36"/>
  </w:num>
  <w:num w:numId="24">
    <w:abstractNumId w:val="17"/>
  </w:num>
  <w:num w:numId="25">
    <w:abstractNumId w:val="13"/>
  </w:num>
  <w:num w:numId="26">
    <w:abstractNumId w:val="26"/>
  </w:num>
  <w:num w:numId="27">
    <w:abstractNumId w:val="0"/>
  </w:num>
  <w:num w:numId="28">
    <w:abstractNumId w:val="9"/>
  </w:num>
  <w:num w:numId="29">
    <w:abstractNumId w:val="0"/>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0"/>
    <w:lvlOverride w:ilvl="0">
      <w:startOverride w:val="1"/>
    </w:lvlOverride>
  </w:num>
  <w:num w:numId="33">
    <w:abstractNumId w:val="8"/>
    <w:lvlOverride w:ilvl="0">
      <w:startOverride w:val="1"/>
    </w:lvlOverride>
  </w:num>
  <w:num w:numId="34">
    <w:abstractNumId w:val="18"/>
    <w:lvlOverride w:ilvl="0">
      <w:startOverride w:val="1"/>
    </w:lvlOverride>
  </w:num>
  <w:num w:numId="35">
    <w:abstractNumId w:val="0"/>
    <w:lvlOverride w:ilvl="0">
      <w:startOverride w:val="1"/>
    </w:lvlOverride>
  </w:num>
  <w:num w:numId="36">
    <w:abstractNumId w:val="8"/>
    <w:lvlOverride w:ilvl="0">
      <w:startOverride w:val="1"/>
    </w:lvlOverride>
  </w:num>
  <w:num w:numId="37">
    <w:abstractNumId w:val="32"/>
  </w:num>
  <w:num w:numId="38">
    <w:abstractNumId w:val="16"/>
  </w:num>
  <w:num w:numId="39">
    <w:abstractNumId w:val="34"/>
  </w:num>
  <w:num w:numId="40">
    <w:abstractNumId w:val="35"/>
  </w:num>
  <w:num w:numId="41">
    <w:abstractNumId w:val="28"/>
  </w:num>
  <w:num w:numId="42">
    <w:abstractNumId w:val="24"/>
  </w:num>
  <w:num w:numId="43">
    <w:abstractNumId w:val="30"/>
  </w:num>
  <w:num w:numId="44">
    <w:abstractNumId w:val="3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1DE"/>
    <w:rsid w:val="000059D5"/>
    <w:rsid w:val="00031E33"/>
    <w:rsid w:val="00052C71"/>
    <w:rsid w:val="000665F2"/>
    <w:rsid w:val="00073E78"/>
    <w:rsid w:val="000A4950"/>
    <w:rsid w:val="000C0F33"/>
    <w:rsid w:val="000C50B8"/>
    <w:rsid w:val="000D1E6C"/>
    <w:rsid w:val="000D3023"/>
    <w:rsid w:val="000E1D7B"/>
    <w:rsid w:val="000F1E9E"/>
    <w:rsid w:val="001149FD"/>
    <w:rsid w:val="00137E4C"/>
    <w:rsid w:val="00153B28"/>
    <w:rsid w:val="00191BA3"/>
    <w:rsid w:val="001930F5"/>
    <w:rsid w:val="001E0062"/>
    <w:rsid w:val="001E03E3"/>
    <w:rsid w:val="00235E2B"/>
    <w:rsid w:val="00275066"/>
    <w:rsid w:val="0027604F"/>
    <w:rsid w:val="002856AB"/>
    <w:rsid w:val="002F2E25"/>
    <w:rsid w:val="00301477"/>
    <w:rsid w:val="00301610"/>
    <w:rsid w:val="00323491"/>
    <w:rsid w:val="00346317"/>
    <w:rsid w:val="00372C71"/>
    <w:rsid w:val="0038574F"/>
    <w:rsid w:val="003946AE"/>
    <w:rsid w:val="003958EB"/>
    <w:rsid w:val="003A4D47"/>
    <w:rsid w:val="003A5C9D"/>
    <w:rsid w:val="003B0A01"/>
    <w:rsid w:val="003B633B"/>
    <w:rsid w:val="003B6EB8"/>
    <w:rsid w:val="003E2778"/>
    <w:rsid w:val="003F0415"/>
    <w:rsid w:val="003F50F0"/>
    <w:rsid w:val="00413DEE"/>
    <w:rsid w:val="00422A89"/>
    <w:rsid w:val="004259C9"/>
    <w:rsid w:val="004544A0"/>
    <w:rsid w:val="00464403"/>
    <w:rsid w:val="004A20DC"/>
    <w:rsid w:val="004A2907"/>
    <w:rsid w:val="004B0BEF"/>
    <w:rsid w:val="004B7FE8"/>
    <w:rsid w:val="004E1B50"/>
    <w:rsid w:val="004F4D22"/>
    <w:rsid w:val="005261B7"/>
    <w:rsid w:val="00536A45"/>
    <w:rsid w:val="00537C63"/>
    <w:rsid w:val="005A070D"/>
    <w:rsid w:val="005A73C8"/>
    <w:rsid w:val="005D4DD0"/>
    <w:rsid w:val="006045BD"/>
    <w:rsid w:val="00606F91"/>
    <w:rsid w:val="00622063"/>
    <w:rsid w:val="00627806"/>
    <w:rsid w:val="00632C25"/>
    <w:rsid w:val="006431F9"/>
    <w:rsid w:val="00652BE0"/>
    <w:rsid w:val="00652E81"/>
    <w:rsid w:val="00665F33"/>
    <w:rsid w:val="006C179C"/>
    <w:rsid w:val="006C7C4A"/>
    <w:rsid w:val="006D1368"/>
    <w:rsid w:val="006E314E"/>
    <w:rsid w:val="006E615E"/>
    <w:rsid w:val="006F1F01"/>
    <w:rsid w:val="007202B6"/>
    <w:rsid w:val="007242FF"/>
    <w:rsid w:val="00737CC5"/>
    <w:rsid w:val="00747BF5"/>
    <w:rsid w:val="0075063C"/>
    <w:rsid w:val="0079004E"/>
    <w:rsid w:val="007A6DD3"/>
    <w:rsid w:val="007C0D44"/>
    <w:rsid w:val="00833DC5"/>
    <w:rsid w:val="00846437"/>
    <w:rsid w:val="008978A8"/>
    <w:rsid w:val="008B618D"/>
    <w:rsid w:val="008C257C"/>
    <w:rsid w:val="008C3110"/>
    <w:rsid w:val="008F60D7"/>
    <w:rsid w:val="00912A19"/>
    <w:rsid w:val="009302E0"/>
    <w:rsid w:val="0094162D"/>
    <w:rsid w:val="00967E7B"/>
    <w:rsid w:val="009C2257"/>
    <w:rsid w:val="009C2C1A"/>
    <w:rsid w:val="009D0667"/>
    <w:rsid w:val="009E709B"/>
    <w:rsid w:val="009F3DDD"/>
    <w:rsid w:val="009F6C95"/>
    <w:rsid w:val="00A401FA"/>
    <w:rsid w:val="00A44108"/>
    <w:rsid w:val="00A62D4A"/>
    <w:rsid w:val="00A715FE"/>
    <w:rsid w:val="00AB22F8"/>
    <w:rsid w:val="00AC101F"/>
    <w:rsid w:val="00AE0626"/>
    <w:rsid w:val="00B000DC"/>
    <w:rsid w:val="00B12411"/>
    <w:rsid w:val="00B144F0"/>
    <w:rsid w:val="00B17628"/>
    <w:rsid w:val="00B53FE0"/>
    <w:rsid w:val="00B600C5"/>
    <w:rsid w:val="00B732F1"/>
    <w:rsid w:val="00B85D55"/>
    <w:rsid w:val="00B94171"/>
    <w:rsid w:val="00BA1200"/>
    <w:rsid w:val="00BA207A"/>
    <w:rsid w:val="00BA263D"/>
    <w:rsid w:val="00BA5D2A"/>
    <w:rsid w:val="00BC79C7"/>
    <w:rsid w:val="00BE36E2"/>
    <w:rsid w:val="00C21648"/>
    <w:rsid w:val="00CB72F1"/>
    <w:rsid w:val="00CC202F"/>
    <w:rsid w:val="00D1287A"/>
    <w:rsid w:val="00D26EC0"/>
    <w:rsid w:val="00D3330D"/>
    <w:rsid w:val="00D62A1A"/>
    <w:rsid w:val="00D67074"/>
    <w:rsid w:val="00D74397"/>
    <w:rsid w:val="00D76223"/>
    <w:rsid w:val="00D84061"/>
    <w:rsid w:val="00D91B28"/>
    <w:rsid w:val="00E34556"/>
    <w:rsid w:val="00EB0C5C"/>
    <w:rsid w:val="00ED0B91"/>
    <w:rsid w:val="00EE01FB"/>
    <w:rsid w:val="00EE47F3"/>
    <w:rsid w:val="00EF78E8"/>
    <w:rsid w:val="00F21D5B"/>
    <w:rsid w:val="00F250F6"/>
    <w:rsid w:val="00F34CC1"/>
    <w:rsid w:val="00F441BE"/>
    <w:rsid w:val="00F74F49"/>
    <w:rsid w:val="00F81625"/>
    <w:rsid w:val="00FB53BC"/>
    <w:rsid w:val="00FB6BF0"/>
    <w:rsid w:val="00FB7358"/>
    <w:rsid w:val="00FC10E6"/>
    <w:rsid w:val="00FD0BB6"/>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rules v:ext="edit">
        <o:r id="V:Rule14" type="connector" idref="#Connecteur en angle 3"/>
        <o:r id="V:Rule15" type="connector" idref="#_x0000_s1040"/>
        <o:r id="V:Rule16" type="connector" idref="#_x0000_s1044"/>
        <o:r id="V:Rule17" type="connector" idref="#_x0000_s1041"/>
        <o:r id="V:Rule18" type="connector" idref="#_x0000_s1042"/>
        <o:r id="V:Rule19" type="connector" idref="#_x0000_s1038"/>
        <o:r id="V:Rule20" type="connector" idref="#_x0000_s1043"/>
        <o:r id="V:Rule21" type="connector" idref="#_x0000_s1033"/>
        <o:r id="V:Rule22" type="connector" idref="#_x0000_s1036"/>
        <o:r id="V:Rule23" type="connector" idref="#_x0000_s1039"/>
        <o:r id="V:Rule24" type="connector" idref="#_x0000_s1035"/>
        <o:r id="V:Rule25" type="connector" idref="#_x0000_s1030"/>
        <o:r id="V:Rule26"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customStyle="1" w:styleId="Default">
    <w:name w:val="Default"/>
    <w:rsid w:val="00632C25"/>
    <w:pPr>
      <w:autoSpaceDE w:val="0"/>
      <w:autoSpaceDN w:val="0"/>
      <w:adjustRightInd w:val="0"/>
    </w:pPr>
    <w:rPr>
      <w:rFonts w:ascii="Calibri" w:eastAsia="Times New Roman" w:hAnsi="Calibri" w:cs="Calibri"/>
      <w:color w:val="000000"/>
      <w:sz w:val="24"/>
      <w:szCs w:val="24"/>
    </w:rPr>
  </w:style>
  <w:style w:type="paragraph" w:styleId="NoSpacing">
    <w:name w:val="No Spacing"/>
    <w:uiPriority w:val="1"/>
    <w:qFormat/>
    <w:rsid w:val="000665F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customStyle="1" w:styleId="Default">
    <w:name w:val="Default"/>
    <w:rsid w:val="00632C25"/>
    <w:pPr>
      <w:autoSpaceDE w:val="0"/>
      <w:autoSpaceDN w:val="0"/>
      <w:adjustRightInd w:val="0"/>
    </w:pPr>
    <w:rPr>
      <w:rFonts w:ascii="Calibri" w:eastAsia="Times New Roman" w:hAnsi="Calibri" w:cs="Calibri"/>
      <w:color w:val="000000"/>
      <w:sz w:val="24"/>
      <w:szCs w:val="24"/>
    </w:rPr>
  </w:style>
  <w:style w:type="paragraph" w:styleId="NoSpacing">
    <w:name w:val="No Spacing"/>
    <w:uiPriority w:val="1"/>
    <w:qFormat/>
    <w:rsid w:val="000665F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30858">
      <w:bodyDiv w:val="1"/>
      <w:marLeft w:val="0"/>
      <w:marRight w:val="0"/>
      <w:marTop w:val="0"/>
      <w:marBottom w:val="0"/>
      <w:divBdr>
        <w:top w:val="none" w:sz="0" w:space="0" w:color="auto"/>
        <w:left w:val="none" w:sz="0" w:space="0" w:color="auto"/>
        <w:bottom w:val="none" w:sz="0" w:space="0" w:color="auto"/>
        <w:right w:val="none" w:sz="0" w:space="0" w:color="auto"/>
      </w:divBdr>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P:\INTERNAL%20COMMUNICATIONS\Brand%20Identity%202013\SodexoNet\Word%20header\sdx_210x297_word_header_vertical_blu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AC702-1A50-4FD0-A2B8-B134E1AF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sdx_210x297_word_header_vertical_blue_EN</Template>
  <TotalTime>2</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2</cp:revision>
  <cp:lastPrinted>2016-04-27T13:22:00Z</cp:lastPrinted>
  <dcterms:created xsi:type="dcterms:W3CDTF">2017-09-22T11:39:00Z</dcterms:created>
  <dcterms:modified xsi:type="dcterms:W3CDTF">2017-09-22T11:39:00Z</dcterms:modified>
</cp:coreProperties>
</file>