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1" w:rsidRPr="00D62A1A" w:rsidRDefault="00EA3D98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" filled="f" stroked="f"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1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1"/>
        <w:tc>
          <w:tcPr>
            <w:tcW w:w="2866" w:type="dxa"/>
            <w:vAlign w:val="center"/>
          </w:tcPr>
          <w:p w:rsidR="00FD0BB6" w:rsidRPr="008567AA" w:rsidRDefault="00CC2386" w:rsidP="008567AA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Business Service Support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Business Service centre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C15721" w:rsidRDefault="00CC2386" w:rsidP="00EA3D98">
            <w:pPr>
              <w:rPr>
                <w:rFonts w:cs="Arial"/>
              </w:rPr>
            </w:pPr>
            <w:r>
              <w:rPr>
                <w:rFonts w:cs="Arial"/>
              </w:rPr>
              <w:t>Business Service Support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22A8A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463299">
              <w:rPr>
                <w:rFonts w:cs="Arial"/>
              </w:rPr>
              <w:t xml:space="preserve"> </w:t>
            </w:r>
            <w:r w:rsidR="0066003A">
              <w:rPr>
                <w:rFonts w:cs="Arial"/>
              </w:rPr>
              <w:t>London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EA3D98" w:rsidP="00CB712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Senior </w:t>
            </w:r>
            <w:r w:rsidR="00CC2386">
              <w:rPr>
                <w:rFonts w:cs="Arial"/>
                <w:sz w:val="20"/>
                <w:szCs w:val="20"/>
              </w:rPr>
              <w:t>Business Service Support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EA3D98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6600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Centre</w:t>
            </w:r>
          </w:p>
        </w:tc>
      </w:tr>
    </w:tbl>
    <w:p w:rsidR="009E709B" w:rsidRPr="00D62A1A" w:rsidRDefault="00EA3D98" w:rsidP="009E709B">
      <w:pPr>
        <w:pStyle w:val="Heading2"/>
      </w:pPr>
      <w:r w:rsidRPr="009256AA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74B3566" wp14:editId="2B4C634C">
            <wp:simplePos x="0" y="0"/>
            <wp:positionH relativeFrom="column">
              <wp:posOffset>1624330</wp:posOffset>
            </wp:positionH>
            <wp:positionV relativeFrom="paragraph">
              <wp:posOffset>268443</wp:posOffset>
            </wp:positionV>
            <wp:extent cx="3619500" cy="2171700"/>
            <wp:effectExtent l="0" t="0" r="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9E709B">
        <w:t>ORGANISATION StRUCTURE</w:t>
      </w:r>
    </w:p>
    <w:p w:rsidR="009E709B" w:rsidRPr="00D62A1A" w:rsidRDefault="009E709B" w:rsidP="009E709B">
      <w:pPr>
        <w:pStyle w:val="Texte2"/>
      </w:pPr>
    </w:p>
    <w:p w:rsidR="009E709B" w:rsidRPr="00D62A1A" w:rsidRDefault="009E709B" w:rsidP="009E709B">
      <w:pPr>
        <w:pStyle w:val="Texte2"/>
      </w:pPr>
    </w:p>
    <w:p w:rsidR="009E709B" w:rsidRPr="00D62A1A" w:rsidRDefault="00EA3D9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1A4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h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MmXbh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606F91" w:rsidRDefault="00606F91" w:rsidP="009E709B">
      <w:pPr>
        <w:pStyle w:val="Heading4"/>
        <w:ind w:left="0"/>
        <w:rPr>
          <w:caps/>
          <w:sz w:val="30"/>
          <w:szCs w:val="30"/>
          <w:lang w:eastAsia="fr-FR"/>
        </w:rPr>
      </w:pPr>
    </w:p>
    <w:p w:rsidR="002D74BA" w:rsidRDefault="002D74BA" w:rsidP="009E709B">
      <w:pPr>
        <w:pStyle w:val="Heading4"/>
        <w:ind w:left="0"/>
        <w:rPr>
          <w:sz w:val="28"/>
          <w:szCs w:val="28"/>
        </w:rPr>
      </w:pPr>
    </w:p>
    <w:p w:rsidR="009E709B" w:rsidRPr="00D62A1A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0F45"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29E1"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3E58E1" w:rsidRDefault="003E58E1" w:rsidP="00D61153">
      <w:pPr>
        <w:ind w:left="708"/>
        <w:rPr>
          <w:sz w:val="20"/>
          <w:szCs w:val="18"/>
        </w:rPr>
      </w:pPr>
    </w:p>
    <w:p w:rsidR="00274AE6" w:rsidRDefault="00B01499" w:rsidP="00EA3D98">
      <w:pPr>
        <w:ind w:left="284"/>
        <w:rPr>
          <w:sz w:val="20"/>
          <w:szCs w:val="18"/>
        </w:rPr>
      </w:pPr>
      <w:r>
        <w:rPr>
          <w:sz w:val="20"/>
          <w:szCs w:val="18"/>
        </w:rPr>
        <w:t xml:space="preserve">Providing a 5* business service to the staff of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London. The upkeep and maintenance of all meeting rooms, printer points</w:t>
      </w:r>
      <w:r w:rsidR="00EA3D98">
        <w:rPr>
          <w:sz w:val="20"/>
          <w:szCs w:val="18"/>
        </w:rPr>
        <w:t>, vending</w:t>
      </w:r>
      <w:r>
        <w:rPr>
          <w:sz w:val="20"/>
          <w:szCs w:val="18"/>
        </w:rPr>
        <w:t xml:space="preserve"> and general office areas to this standard. To offer a personalised service to the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staff and their visitors should they require meeting room, AV or any other support. Working in and with the post room in all postal services, and the </w:t>
      </w:r>
      <w:r w:rsidR="00EA3D98">
        <w:rPr>
          <w:sz w:val="20"/>
          <w:szCs w:val="18"/>
        </w:rPr>
        <w:t xml:space="preserve">provide support </w:t>
      </w:r>
      <w:r>
        <w:rPr>
          <w:sz w:val="20"/>
          <w:szCs w:val="18"/>
        </w:rPr>
        <w:t>cover when required.</w:t>
      </w:r>
    </w:p>
    <w:p w:rsidR="00EA3D98" w:rsidRDefault="00EA3D98" w:rsidP="00EA3D98">
      <w:pPr>
        <w:ind w:left="284"/>
        <w:rPr>
          <w:sz w:val="20"/>
          <w:szCs w:val="18"/>
        </w:rPr>
      </w:pPr>
    </w:p>
    <w:p w:rsidR="003E58E1" w:rsidRP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7D76"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D134"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4012CB" w:rsidRPr="00FD022D" w:rsidRDefault="00FD022D" w:rsidP="00EA3D98">
      <w:pPr>
        <w:pStyle w:val="Puces4"/>
      </w:pPr>
      <w:r w:rsidRPr="00FD022D">
        <w:t xml:space="preserve">Support all functions within the </w:t>
      </w:r>
      <w:r w:rsidR="00EA3D98">
        <w:t>Business Service centre</w:t>
      </w:r>
      <w:r w:rsidRPr="00FD022D">
        <w:t>. Provide expertise and support to the other BSC Operative roles.</w:t>
      </w:r>
    </w:p>
    <w:p w:rsidR="00B01499" w:rsidRDefault="00B01499" w:rsidP="00EA3D98">
      <w:pPr>
        <w:pStyle w:val="Puces4"/>
      </w:pPr>
      <w:r>
        <w:t xml:space="preserve">Meeting room </w:t>
      </w:r>
      <w:r w:rsidR="00C979CC">
        <w:t>upkeep, set</w:t>
      </w:r>
      <w:r>
        <w:t xml:space="preserve"> ups, support and regular checks, including any AV support required and </w:t>
      </w:r>
      <w:r w:rsidR="00EA3D98">
        <w:t>liaising with other Sodexo service teams as required</w:t>
      </w:r>
    </w:p>
    <w:p w:rsidR="00B01499" w:rsidRDefault="00B01499" w:rsidP="00EA3D98">
      <w:pPr>
        <w:pStyle w:val="Puces4"/>
      </w:pPr>
      <w:r>
        <w:t>Ensuring the general office and meeting room environments are clean, tidy and presentable at all times.</w:t>
      </w:r>
    </w:p>
    <w:p w:rsidR="00ED29F5" w:rsidRDefault="00B573A1" w:rsidP="00EA3D98">
      <w:pPr>
        <w:pStyle w:val="Puces4"/>
      </w:pPr>
      <w:r>
        <w:t>Provision of</w:t>
      </w:r>
      <w:r w:rsidR="00B01499">
        <w:t xml:space="preserve"> mail and courier </w:t>
      </w:r>
      <w:r>
        <w:t>services</w:t>
      </w:r>
    </w:p>
    <w:p w:rsidR="00EA3D98" w:rsidRDefault="00B573A1" w:rsidP="00EA3D98">
      <w:pPr>
        <w:pStyle w:val="Puces4"/>
      </w:pPr>
      <w:r>
        <w:t xml:space="preserve">Provision of </w:t>
      </w:r>
      <w:proofErr w:type="spellStart"/>
      <w:r>
        <w:t>portering</w:t>
      </w:r>
      <w:proofErr w:type="spellEnd"/>
      <w:r>
        <w:t xml:space="preserve"> service</w:t>
      </w:r>
    </w:p>
    <w:p w:rsidR="0051594E" w:rsidRPr="0051594E" w:rsidRDefault="0051594E" w:rsidP="0051594E">
      <w:pPr>
        <w:pStyle w:val="Puces4"/>
      </w:pPr>
      <w:r w:rsidRPr="0051594E">
        <w:t>Occasional basic cleaning duties and ad hoc day cleaning as an when required</w:t>
      </w:r>
    </w:p>
    <w:p w:rsidR="003A4853" w:rsidRDefault="003A4853" w:rsidP="00EA3D98">
      <w:pPr>
        <w:pStyle w:val="Puces4"/>
      </w:pPr>
      <w:r>
        <w:t>Filling of coffee and snack vending machines; ensuring vending areas are clean and tidy.</w:t>
      </w:r>
    </w:p>
    <w:p w:rsidR="00463299" w:rsidRDefault="00463299" w:rsidP="00EA3D98">
      <w:pPr>
        <w:pStyle w:val="Puces4"/>
      </w:pPr>
      <w:r>
        <w:lastRenderedPageBreak/>
        <w:t xml:space="preserve">Cross trained on all aspects of the FM services Sodexo provides within </w:t>
      </w:r>
      <w:r w:rsidR="0051594E">
        <w:t>Shell Centre</w:t>
      </w:r>
      <w:r>
        <w:t xml:space="preserve"> and able to provide support when required.</w:t>
      </w:r>
    </w:p>
    <w:p w:rsidR="00DA1ED2" w:rsidRDefault="00DA1ED2" w:rsidP="00EA3D98">
      <w:pPr>
        <w:pStyle w:val="Puces4"/>
      </w:pPr>
      <w:r>
        <w:t xml:space="preserve">Management of general building </w:t>
      </w:r>
      <w:r w:rsidR="00463299">
        <w:t xml:space="preserve">stationery, </w:t>
      </w:r>
      <w:r>
        <w:t>paper and printer hubs</w:t>
      </w:r>
    </w:p>
    <w:p w:rsidR="00ED29F5" w:rsidRDefault="00ED29F5" w:rsidP="00EA3D98">
      <w:pPr>
        <w:pStyle w:val="Puces4"/>
      </w:pPr>
      <w:r>
        <w:t xml:space="preserve">Full understanding of the scope of the </w:t>
      </w:r>
      <w:r w:rsidR="00EA3D98">
        <w:t>Business Service centre</w:t>
      </w:r>
      <w:r>
        <w:t xml:space="preserve"> and the wider FM provision.</w:t>
      </w:r>
    </w:p>
    <w:p w:rsidR="00ED29F5" w:rsidRDefault="00ED29F5" w:rsidP="00EA3D98">
      <w:pPr>
        <w:pStyle w:val="Puces4"/>
      </w:pPr>
      <w:r>
        <w:t>Deliver a consistent high level of customer service to all building users.</w:t>
      </w:r>
    </w:p>
    <w:p w:rsidR="00ED29F5" w:rsidRPr="003E58E1" w:rsidRDefault="00ED29F5" w:rsidP="00EA3D98">
      <w:pPr>
        <w:pStyle w:val="Puces4"/>
      </w:pPr>
      <w:r>
        <w:t>Dealing direct with facility users and resolving any issues efficiently.</w:t>
      </w:r>
    </w:p>
    <w:p w:rsidR="00B70DDE" w:rsidRPr="00A60BB0" w:rsidRDefault="00ED29F5" w:rsidP="00EA3D98">
      <w:pPr>
        <w:pStyle w:val="Puces4"/>
      </w:pPr>
      <w:r w:rsidRPr="00A60BB0">
        <w:t xml:space="preserve">Assisting and being part of the efficient </w:t>
      </w:r>
      <w:r w:rsidR="00D61153" w:rsidRPr="00A60BB0">
        <w:t xml:space="preserve">operation of </w:t>
      </w:r>
      <w:r w:rsidR="0051594E">
        <w:t xml:space="preserve"> the RE</w:t>
      </w:r>
      <w:r w:rsidR="00D61153" w:rsidRPr="00A60BB0">
        <w:t xml:space="preserve"> team</w:t>
      </w:r>
      <w:r w:rsidR="003E58E1" w:rsidRPr="00A60BB0">
        <w:t xml:space="preserve"> by providing internal cover in other departments</w:t>
      </w:r>
      <w:r w:rsidR="00031AC4" w:rsidRPr="00A60BB0">
        <w:t>, taking initiative in colleagues absence from work area and covering when</w:t>
      </w:r>
      <w:r w:rsidR="003E58E1" w:rsidRPr="00A60BB0">
        <w:t xml:space="preserve"> required</w:t>
      </w:r>
    </w:p>
    <w:p w:rsidR="00A60BB0" w:rsidRPr="00A60BB0" w:rsidRDefault="00A60BB0" w:rsidP="00EA3D98">
      <w:pPr>
        <w:pStyle w:val="Puces4"/>
      </w:pPr>
      <w:r w:rsidRPr="00A60BB0">
        <w:t>Observe H&amp;S guidelines at all times, ensuring use of safety signs and barriers</w:t>
      </w:r>
    </w:p>
    <w:p w:rsidR="00A60BB0" w:rsidRPr="00A60BB0" w:rsidRDefault="00A60BB0" w:rsidP="00EA3D98">
      <w:pPr>
        <w:pStyle w:val="Puces4"/>
      </w:pPr>
      <w:r w:rsidRPr="00A60BB0">
        <w:t xml:space="preserve">Comply with all Company and Client policies and procedures, statutory regulations relating to your work place, this will include but not limited to fire; health and safety; hygiene; working safely; CoSHH. Ensure the safety and security of company and client property </w:t>
      </w:r>
    </w:p>
    <w:p w:rsidR="00A60BB0" w:rsidRPr="00A60BB0" w:rsidRDefault="00A60BB0" w:rsidP="00EA3D98">
      <w:pPr>
        <w:pStyle w:val="Puces4"/>
      </w:pPr>
      <w:r w:rsidRPr="00A60BB0">
        <w:t>Complete all records as directed accurately and in timely manner</w:t>
      </w:r>
    </w:p>
    <w:p w:rsidR="00A60BB0" w:rsidRPr="00A60BB0" w:rsidRDefault="00A60BB0" w:rsidP="00EA3D98">
      <w:pPr>
        <w:pStyle w:val="Puces4"/>
      </w:pPr>
      <w:r w:rsidRPr="00A60BB0">
        <w:t>Report any incidents of accident, fire, theft, loss, damage, unfit food or other irregularities to line manager, taking appropriate action where possible</w:t>
      </w:r>
    </w:p>
    <w:p w:rsidR="00A60BB0" w:rsidRDefault="00A60BB0" w:rsidP="00EA3D98">
      <w:pPr>
        <w:pStyle w:val="Puces4"/>
      </w:pPr>
      <w:r w:rsidRPr="00A60BB0">
        <w:t>Report all complaints and compliments to line manager, taking action where practicable</w:t>
      </w:r>
    </w:p>
    <w:p w:rsidR="00463299" w:rsidRPr="00463299" w:rsidRDefault="00463299" w:rsidP="00EA3D98">
      <w:pPr>
        <w:pStyle w:val="Puces4"/>
        <w:rPr>
          <w:b/>
        </w:rPr>
      </w:pPr>
      <w:r w:rsidRPr="00463299">
        <w:t>Actively support and promote the “One Team” ethos of working and supporting between departments.</w:t>
      </w: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Pr="004C4DA0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6F45"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79DF"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463299" w:rsidRDefault="00B01499" w:rsidP="00EA3D98">
      <w:pPr>
        <w:pStyle w:val="Puces4"/>
      </w:pPr>
      <w:r>
        <w:t xml:space="preserve">All customer requests and </w:t>
      </w:r>
      <w:r w:rsidR="00111D5D">
        <w:t>support completed on time</w:t>
      </w:r>
    </w:p>
    <w:p w:rsidR="003A4853" w:rsidRPr="00463299" w:rsidRDefault="003A4853" w:rsidP="00EA3D98">
      <w:pPr>
        <w:pStyle w:val="Puces4"/>
      </w:pPr>
      <w:r>
        <w:t xml:space="preserve">Any </w:t>
      </w:r>
      <w:proofErr w:type="spellStart"/>
      <w:proofErr w:type="gramStart"/>
      <w:r>
        <w:t>M</w:t>
      </w:r>
      <w:r w:rsidR="0051594E">
        <w:t>Planon</w:t>
      </w:r>
      <w:proofErr w:type="spellEnd"/>
      <w:r w:rsidR="0051594E">
        <w:t xml:space="preserve"> </w:t>
      </w:r>
      <w:r>
        <w:t xml:space="preserve"> tickets</w:t>
      </w:r>
      <w:proofErr w:type="gramEnd"/>
      <w:r>
        <w:t xml:space="preserve"> attended and completed within specified SLAs.</w:t>
      </w:r>
    </w:p>
    <w:p w:rsidR="00DA1ED2" w:rsidRPr="00A60BB0" w:rsidRDefault="00DA1ED2" w:rsidP="00EA3D98">
      <w:pPr>
        <w:pStyle w:val="Puces4"/>
      </w:pPr>
      <w:r w:rsidRPr="00A60BB0">
        <w:t>All incoming and outgoing postal services completed within required time</w:t>
      </w:r>
      <w:r w:rsidR="00C538F4" w:rsidRPr="00A60BB0">
        <w:t xml:space="preserve"> </w:t>
      </w:r>
      <w:r w:rsidRPr="00A60BB0">
        <w:t>frames</w:t>
      </w:r>
    </w:p>
    <w:p w:rsidR="00D174D3" w:rsidRPr="00A60BB0" w:rsidRDefault="00D174D3" w:rsidP="00EA3D98">
      <w:pPr>
        <w:pStyle w:val="Puces4"/>
      </w:pPr>
      <w:r w:rsidRPr="00A60BB0">
        <w:t>Deliver a consistent level of service, within the Company's standards, to the contract specification and agreed performance, qualitative and financial targets.</w:t>
      </w:r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Pr="00A60BB0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D174D3" w:rsidRPr="00A60BB0" w:rsidRDefault="00D174D3" w:rsidP="00EA3D98">
      <w:pPr>
        <w:pStyle w:val="Puces4"/>
      </w:pPr>
      <w:r w:rsidRPr="00A60BB0">
        <w:t xml:space="preserve">All tasks completed within service levels. </w:t>
      </w:r>
    </w:p>
    <w:p w:rsidR="00D174D3" w:rsidRPr="00A60BB0" w:rsidRDefault="00D174D3" w:rsidP="00EA3D98">
      <w:pPr>
        <w:pStyle w:val="Puces4"/>
      </w:pPr>
      <w:r w:rsidRPr="00A60BB0">
        <w:t>Comply with Company and statutory regulations relating to safe systems of work, health &amp; safety, hygiene, cleanliness, fire and COSHH.</w:t>
      </w:r>
    </w:p>
    <w:p w:rsidR="007202B6" w:rsidRDefault="00A60BB0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br/>
      </w:r>
      <w:r w:rsidR="00EA3D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1C11"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EA3D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A515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396D03" w:rsidRDefault="00396D03" w:rsidP="00EA3D98">
      <w:pPr>
        <w:pStyle w:val="Puces4"/>
      </w:pPr>
      <w:r>
        <w:t>Mail room experience</w:t>
      </w:r>
    </w:p>
    <w:p w:rsidR="00396D03" w:rsidRPr="004736D6" w:rsidRDefault="00396D03" w:rsidP="00EA3D98">
      <w:pPr>
        <w:pStyle w:val="Puces4"/>
      </w:pPr>
      <w:r w:rsidRPr="004736D6">
        <w:t>Experience of working in multi tasking environment</w:t>
      </w:r>
    </w:p>
    <w:p w:rsidR="00396D03" w:rsidRPr="004736D6" w:rsidRDefault="00396D03" w:rsidP="00EA3D98">
      <w:pPr>
        <w:pStyle w:val="Puces4"/>
      </w:pPr>
      <w:r w:rsidRPr="004736D6">
        <w:t>Able to communicate on all levels, excellent customer care skills</w:t>
      </w:r>
    </w:p>
    <w:p w:rsidR="00396D03" w:rsidRPr="004736D6" w:rsidRDefault="00396D03" w:rsidP="00EA3D98">
      <w:pPr>
        <w:pStyle w:val="Puces4"/>
      </w:pPr>
      <w:r w:rsidRPr="004736D6">
        <w:t>Presentable and personable</w:t>
      </w:r>
    </w:p>
    <w:p w:rsidR="00396D03" w:rsidRDefault="00396D03" w:rsidP="00EA3D98">
      <w:pPr>
        <w:pStyle w:val="Puces4"/>
      </w:pPr>
      <w:r w:rsidRPr="004736D6">
        <w:t>Knowledge of H&amp;S</w:t>
      </w:r>
    </w:p>
    <w:p w:rsidR="00396D03" w:rsidRPr="004736D6" w:rsidRDefault="00396D03" w:rsidP="00396D03">
      <w:pPr>
        <w:spacing w:after="0"/>
        <w:ind w:left="775"/>
        <w:jc w:val="left"/>
        <w:rPr>
          <w:rFonts w:cs="Arial"/>
          <w:sz w:val="20"/>
        </w:rPr>
      </w:pPr>
    </w:p>
    <w:p w:rsidR="00274AE6" w:rsidRDefault="009E709B" w:rsidP="00274AE6">
      <w:r w:rsidRPr="00E752D9">
        <w:t>Desirable</w:t>
      </w:r>
    </w:p>
    <w:p w:rsidR="00274AE6" w:rsidRPr="001252DA" w:rsidRDefault="00274AE6" w:rsidP="00EA3D98">
      <w:pPr>
        <w:pStyle w:val="Puces4"/>
      </w:pPr>
      <w:r w:rsidRPr="001252DA">
        <w:t>Reception experience</w:t>
      </w:r>
    </w:p>
    <w:p w:rsidR="003E58E1" w:rsidRPr="001252DA" w:rsidRDefault="003E58E1" w:rsidP="00EA3D98">
      <w:pPr>
        <w:pStyle w:val="Puces4"/>
      </w:pPr>
      <w:r w:rsidRPr="001252DA">
        <w:t xml:space="preserve">Previous experience of working in a similar service environment via a multi-skilled workforce to blue chip organisations or within prestige environments with a strong focus on customer service. </w:t>
      </w:r>
    </w:p>
    <w:p w:rsidR="003E58E1" w:rsidRPr="00827EBF" w:rsidRDefault="003E58E1" w:rsidP="00EA3D98">
      <w:pPr>
        <w:pStyle w:val="Puces4"/>
        <w:rPr>
          <w:szCs w:val="18"/>
        </w:rPr>
      </w:pPr>
      <w:r w:rsidRPr="001252DA">
        <w:t>Relevant training, qualifications and experience to deliver services in line with legislative and statutory requirements (where relevant) and industry best practice</w:t>
      </w:r>
      <w:r w:rsidRPr="00827EBF">
        <w:rPr>
          <w:szCs w:val="18"/>
        </w:rPr>
        <w:t xml:space="preserve">. </w:t>
      </w:r>
    </w:p>
    <w:p w:rsidR="009E709B" w:rsidRDefault="00EA3D98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49A7"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/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sjNX9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9EBE"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I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YPbE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3E58E1" w:rsidRPr="003E58E1" w:rsidRDefault="003E58E1" w:rsidP="003E58E1">
      <w:pPr>
        <w:pStyle w:val="Texte4"/>
        <w:rPr>
          <w:lang w:eastAsia="en-GB"/>
        </w:rPr>
      </w:pPr>
    </w:p>
    <w:p w:rsidR="003E58E1" w:rsidRPr="00DC5840" w:rsidRDefault="003E58E1" w:rsidP="00EA3D98">
      <w:pPr>
        <w:pStyle w:val="Puces4"/>
      </w:pPr>
      <w:r w:rsidRPr="00DC5840">
        <w:lastRenderedPageBreak/>
        <w:t>Any reasonable request from a member o</w:t>
      </w:r>
      <w:r w:rsidR="00750EA1">
        <w:t>f the Sodexo management team</w:t>
      </w:r>
    </w:p>
    <w:p w:rsidR="00396D03" w:rsidRDefault="003E58E1" w:rsidP="00EA3D98">
      <w:pPr>
        <w:pStyle w:val="Puces4"/>
      </w:pPr>
      <w:r w:rsidRPr="00DC5840">
        <w:t>Attend any training and meetings as requested some of which may be outside your normal working hours or at a place which is not your normal place of work</w:t>
      </w:r>
    </w:p>
    <w:p w:rsidR="00396D03" w:rsidRDefault="003E58E1" w:rsidP="00EA3D98">
      <w:pPr>
        <w:pStyle w:val="Puces4"/>
      </w:pPr>
      <w:r w:rsidRPr="00396D03">
        <w:t>To cover different shifts and departments</w:t>
      </w:r>
      <w:r w:rsidR="00396D03">
        <w:t xml:space="preserve"> </w:t>
      </w:r>
      <w:r w:rsidR="00396D03" w:rsidRPr="00396D03">
        <w:rPr>
          <w:szCs w:val="20"/>
        </w:rPr>
        <w:t>where practicable, some which may be short notice</w:t>
      </w:r>
      <w:r w:rsidR="00396D03" w:rsidRPr="00396D03">
        <w:t xml:space="preserve"> </w:t>
      </w: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5"/>
        <w:gridCol w:w="705"/>
        <w:gridCol w:w="4253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51594E" w:rsidP="005C43DA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51594E" w:rsidP="0051594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="00200726">
              <w:rPr>
                <w:b w:val="0"/>
                <w:sz w:val="20"/>
              </w:rPr>
              <w:t>/0</w:t>
            </w:r>
            <w:r>
              <w:rPr>
                <w:b w:val="0"/>
                <w:sz w:val="20"/>
              </w:rPr>
              <w:t>5/2016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51594E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Justin Millington</w:t>
            </w:r>
          </w:p>
        </w:tc>
      </w:tr>
    </w:tbl>
    <w:p w:rsidR="009E709B" w:rsidRPr="009E709B" w:rsidRDefault="009E709B" w:rsidP="00A60BB0"/>
    <w:sectPr w:rsidR="009E709B" w:rsidRPr="009E709B" w:rsidSect="00EA3D98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1560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A8" w:rsidRDefault="00A378A8" w:rsidP="00FB53BC">
      <w:r>
        <w:separator/>
      </w:r>
    </w:p>
  </w:endnote>
  <w:endnote w:type="continuationSeparator" w:id="0">
    <w:p w:rsidR="00A378A8" w:rsidRDefault="00A378A8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7B07C2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7B07C2" w:rsidRPr="007B07C2">
        <w:rPr>
          <w:rFonts w:cs="Arial"/>
          <w:b/>
          <w:noProof/>
          <w:sz w:val="16"/>
          <w:szCs w:val="16"/>
          <w:lang w:val="en-US"/>
        </w:rPr>
        <w:t>3</w:t>
      </w:r>
    </w:fldSimple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7B07C2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fldSimple w:instr=" NUMPAGES  \* MERGEFORMAT ">
      <w:r w:rsidR="007B07C2" w:rsidRPr="007B07C2">
        <w:rPr>
          <w:rFonts w:cs="Arial"/>
          <w:b/>
          <w:noProof/>
          <w:sz w:val="16"/>
          <w:szCs w:val="16"/>
        </w:rPr>
        <w:t>3</w:t>
      </w:r>
    </w:fldSimple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A8" w:rsidRDefault="00A378A8" w:rsidP="00FB53BC">
      <w:r>
        <w:separator/>
      </w:r>
    </w:p>
  </w:footnote>
  <w:footnote w:type="continuationSeparator" w:id="0">
    <w:p w:rsidR="00A378A8" w:rsidRDefault="00A378A8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1.25pt" o:bullet="t">
        <v:imagedata r:id="rId1" o:title="carre-rouge"/>
      </v:shape>
    </w:pict>
  </w:numPicBullet>
  <w:abstractNum w:abstractNumId="0" w15:restartNumberingAfterBreak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A"/>
    <w:rsid w:val="000059D5"/>
    <w:rsid w:val="00025407"/>
    <w:rsid w:val="00031AC4"/>
    <w:rsid w:val="00031E33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9FD"/>
    <w:rsid w:val="001252DA"/>
    <w:rsid w:val="00135D55"/>
    <w:rsid w:val="00153B28"/>
    <w:rsid w:val="00191BA3"/>
    <w:rsid w:val="001930F5"/>
    <w:rsid w:val="001A72B5"/>
    <w:rsid w:val="001C34CA"/>
    <w:rsid w:val="001E0062"/>
    <w:rsid w:val="00200726"/>
    <w:rsid w:val="00235E2B"/>
    <w:rsid w:val="00236C00"/>
    <w:rsid w:val="00245686"/>
    <w:rsid w:val="00246FDA"/>
    <w:rsid w:val="00274AE6"/>
    <w:rsid w:val="00274E8A"/>
    <w:rsid w:val="00275066"/>
    <w:rsid w:val="002856AB"/>
    <w:rsid w:val="002A3B4B"/>
    <w:rsid w:val="002C111F"/>
    <w:rsid w:val="002D74BA"/>
    <w:rsid w:val="002F2E25"/>
    <w:rsid w:val="00301477"/>
    <w:rsid w:val="00323491"/>
    <w:rsid w:val="00327927"/>
    <w:rsid w:val="00346317"/>
    <w:rsid w:val="00372C71"/>
    <w:rsid w:val="00375F11"/>
    <w:rsid w:val="0038574F"/>
    <w:rsid w:val="00386DCB"/>
    <w:rsid w:val="003946AE"/>
    <w:rsid w:val="00396D03"/>
    <w:rsid w:val="003A4853"/>
    <w:rsid w:val="003B0A01"/>
    <w:rsid w:val="003B6EB8"/>
    <w:rsid w:val="003E58E1"/>
    <w:rsid w:val="003F0415"/>
    <w:rsid w:val="003F50F0"/>
    <w:rsid w:val="004012CB"/>
    <w:rsid w:val="00403E2E"/>
    <w:rsid w:val="00413DEE"/>
    <w:rsid w:val="00422A89"/>
    <w:rsid w:val="004259C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7FE8"/>
    <w:rsid w:val="004C4DA0"/>
    <w:rsid w:val="004E1B50"/>
    <w:rsid w:val="004F4D22"/>
    <w:rsid w:val="0051240C"/>
    <w:rsid w:val="0051594E"/>
    <w:rsid w:val="00516DD7"/>
    <w:rsid w:val="005261B7"/>
    <w:rsid w:val="00536598"/>
    <w:rsid w:val="00567A27"/>
    <w:rsid w:val="005A070D"/>
    <w:rsid w:val="005C43DA"/>
    <w:rsid w:val="005C7CD4"/>
    <w:rsid w:val="005D4DD0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C179C"/>
    <w:rsid w:val="006D1368"/>
    <w:rsid w:val="006E314E"/>
    <w:rsid w:val="006F1F01"/>
    <w:rsid w:val="006F5493"/>
    <w:rsid w:val="007202B6"/>
    <w:rsid w:val="00737CC5"/>
    <w:rsid w:val="00750EA1"/>
    <w:rsid w:val="00783BAC"/>
    <w:rsid w:val="0079004E"/>
    <w:rsid w:val="007A6DD3"/>
    <w:rsid w:val="007B07C2"/>
    <w:rsid w:val="007B622C"/>
    <w:rsid w:val="007B755D"/>
    <w:rsid w:val="007C0D44"/>
    <w:rsid w:val="007C4221"/>
    <w:rsid w:val="00815F7E"/>
    <w:rsid w:val="00822D9F"/>
    <w:rsid w:val="00846437"/>
    <w:rsid w:val="008567AA"/>
    <w:rsid w:val="008978A8"/>
    <w:rsid w:val="008B618D"/>
    <w:rsid w:val="008C257C"/>
    <w:rsid w:val="008D7B3F"/>
    <w:rsid w:val="008F60D7"/>
    <w:rsid w:val="00912A19"/>
    <w:rsid w:val="00943E8B"/>
    <w:rsid w:val="00967E7B"/>
    <w:rsid w:val="0097059A"/>
    <w:rsid w:val="009A18A7"/>
    <w:rsid w:val="009A6C0B"/>
    <w:rsid w:val="009B7AA0"/>
    <w:rsid w:val="009C2C1A"/>
    <w:rsid w:val="009D0667"/>
    <w:rsid w:val="009D1487"/>
    <w:rsid w:val="009D66C9"/>
    <w:rsid w:val="009E709B"/>
    <w:rsid w:val="009F2FF6"/>
    <w:rsid w:val="00A039A0"/>
    <w:rsid w:val="00A23CEA"/>
    <w:rsid w:val="00A378A8"/>
    <w:rsid w:val="00A44108"/>
    <w:rsid w:val="00A60BB0"/>
    <w:rsid w:val="00A62D4A"/>
    <w:rsid w:val="00A81252"/>
    <w:rsid w:val="00AB22F8"/>
    <w:rsid w:val="00AB6A03"/>
    <w:rsid w:val="00AE0626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79C7"/>
    <w:rsid w:val="00BD0F0B"/>
    <w:rsid w:val="00BE36E2"/>
    <w:rsid w:val="00C21648"/>
    <w:rsid w:val="00C538F4"/>
    <w:rsid w:val="00C54AD8"/>
    <w:rsid w:val="00C979CC"/>
    <w:rsid w:val="00CB7129"/>
    <w:rsid w:val="00CB72F1"/>
    <w:rsid w:val="00CC2386"/>
    <w:rsid w:val="00CC363C"/>
    <w:rsid w:val="00CD6602"/>
    <w:rsid w:val="00D1287A"/>
    <w:rsid w:val="00D174D3"/>
    <w:rsid w:val="00D26EC0"/>
    <w:rsid w:val="00D3330D"/>
    <w:rsid w:val="00D61153"/>
    <w:rsid w:val="00D62A1A"/>
    <w:rsid w:val="00D67074"/>
    <w:rsid w:val="00D7435A"/>
    <w:rsid w:val="00D74397"/>
    <w:rsid w:val="00D76223"/>
    <w:rsid w:val="00DA1ED2"/>
    <w:rsid w:val="00DF1BB4"/>
    <w:rsid w:val="00E05ACC"/>
    <w:rsid w:val="00E07BFF"/>
    <w:rsid w:val="00E12EDF"/>
    <w:rsid w:val="00E24A82"/>
    <w:rsid w:val="00E34556"/>
    <w:rsid w:val="00E4196F"/>
    <w:rsid w:val="00E7011A"/>
    <w:rsid w:val="00E902FA"/>
    <w:rsid w:val="00EA3D98"/>
    <w:rsid w:val="00EB0C5C"/>
    <w:rsid w:val="00ED29F5"/>
    <w:rsid w:val="00EE01FB"/>
    <w:rsid w:val="00EE47F3"/>
    <w:rsid w:val="00EF78E8"/>
    <w:rsid w:val="00F11A30"/>
    <w:rsid w:val="00F133E8"/>
    <w:rsid w:val="00F21D5B"/>
    <w:rsid w:val="00F22A8A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22D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08250A14-CD0D-4988-867A-A8873F4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22D75E-2457-4B40-BCF2-BD9A0F5B9CEF}">
      <dgm:prSet/>
      <dgm:spPr/>
      <dgm:t>
        <a:bodyPr/>
        <a:lstStyle/>
        <a:p>
          <a:r>
            <a:rPr lang="en-GB"/>
            <a:t>GSM</a:t>
          </a:r>
        </a:p>
      </dgm:t>
    </dgm:pt>
    <dgm:pt modelId="{C6DC3037-7749-4236-9329-6167766E8424}" type="parTrans" cxnId="{81C74EF1-987D-484E-8F8F-C6F853B287FE}">
      <dgm:prSet/>
      <dgm:spPr/>
      <dgm:t>
        <a:bodyPr/>
        <a:lstStyle/>
        <a:p>
          <a:endParaRPr lang="en-GB"/>
        </a:p>
      </dgm:t>
    </dgm:pt>
    <dgm:pt modelId="{C148370E-0C6E-4FA0-A92C-AAEFD9524149}" type="sibTrans" cxnId="{81C74EF1-987D-484E-8F8F-C6F853B287FE}">
      <dgm:prSet/>
      <dgm:spPr/>
      <dgm:t>
        <a:bodyPr/>
        <a:lstStyle/>
        <a:p>
          <a:endParaRPr lang="en-GB"/>
        </a:p>
      </dgm:t>
    </dgm:pt>
    <dgm:pt modelId="{17DE995B-A02E-4078-B2DC-539BAD329FCA}">
      <dgm:prSet/>
      <dgm:spPr/>
      <dgm:t>
        <a:bodyPr/>
        <a:lstStyle/>
        <a:p>
          <a:r>
            <a:rPr lang="en-GB"/>
            <a:t>Business Services Manager</a:t>
          </a:r>
        </a:p>
      </dgm:t>
    </dgm:pt>
    <dgm:pt modelId="{2E2BFC9A-8A67-406A-B898-7FA86F1C6AAA}" type="parTrans" cxnId="{891730A1-1CDA-460E-B492-ECF00BB7F333}">
      <dgm:prSet/>
      <dgm:spPr/>
      <dgm:t>
        <a:bodyPr/>
        <a:lstStyle/>
        <a:p>
          <a:endParaRPr lang="en-GB"/>
        </a:p>
      </dgm:t>
    </dgm:pt>
    <dgm:pt modelId="{552B739C-8158-4DA7-8FDA-38721CA4398A}" type="sibTrans" cxnId="{891730A1-1CDA-460E-B492-ECF00BB7F333}">
      <dgm:prSet/>
      <dgm:spPr/>
      <dgm:t>
        <a:bodyPr/>
        <a:lstStyle/>
        <a:p>
          <a:endParaRPr lang="en-GB"/>
        </a:p>
      </dgm:t>
    </dgm:pt>
    <dgm:pt modelId="{B61DC747-1323-4A5C-87C5-E17C6FE9586C}">
      <dgm:prSet/>
      <dgm:spPr/>
      <dgm:t>
        <a:bodyPr/>
        <a:lstStyle/>
        <a:p>
          <a:r>
            <a:rPr lang="en-GB"/>
            <a:t>Senior Business Service Support</a:t>
          </a:r>
        </a:p>
      </dgm:t>
    </dgm:pt>
    <dgm:pt modelId="{CBFDB883-14CA-402B-B091-DF93BADDF57F}" type="parTrans" cxnId="{57328072-9EAB-4328-A36D-39C7D2EFDE1F}">
      <dgm:prSet/>
      <dgm:spPr/>
      <dgm:t>
        <a:bodyPr/>
        <a:lstStyle/>
        <a:p>
          <a:endParaRPr lang="en-GB"/>
        </a:p>
      </dgm:t>
    </dgm:pt>
    <dgm:pt modelId="{702D729F-99F5-4AAB-9E74-B85575749EEC}" type="sibTrans" cxnId="{57328072-9EAB-4328-A36D-39C7D2EFDE1F}">
      <dgm:prSet/>
      <dgm:spPr/>
      <dgm:t>
        <a:bodyPr/>
        <a:lstStyle/>
        <a:p>
          <a:endParaRPr lang="en-GB"/>
        </a:p>
      </dgm:t>
    </dgm:pt>
    <dgm:pt modelId="{C0BF209A-8440-4205-A7EE-CE6EB2A14224}">
      <dgm:prSet/>
      <dgm:spPr/>
      <dgm:t>
        <a:bodyPr/>
        <a:lstStyle/>
        <a:p>
          <a:r>
            <a:rPr lang="en-GB"/>
            <a:t>Business Service Supports</a:t>
          </a:r>
        </a:p>
      </dgm:t>
    </dgm:pt>
    <dgm:pt modelId="{7BE3A1F5-3A34-40A4-B347-1DA166E9FBCF}" type="parTrans" cxnId="{66302159-FA89-451F-9601-5DF83CEEA9F2}">
      <dgm:prSet/>
      <dgm:spPr/>
      <dgm:t>
        <a:bodyPr/>
        <a:lstStyle/>
        <a:p>
          <a:endParaRPr lang="en-GB"/>
        </a:p>
      </dgm:t>
    </dgm:pt>
    <dgm:pt modelId="{14ADFB02-74C1-4B0A-9A89-7CECA5CBB8FF}" type="sibTrans" cxnId="{66302159-FA89-451F-9601-5DF83CEEA9F2}">
      <dgm:prSet/>
      <dgm:spPr/>
      <dgm:t>
        <a:bodyPr/>
        <a:lstStyle/>
        <a:p>
          <a:endParaRPr lang="en-GB"/>
        </a:p>
      </dgm:t>
    </dgm:pt>
    <dgm:pt modelId="{2A924449-17A3-4D95-BC83-55917F5F2491}">
      <dgm:prSet/>
      <dgm:spPr/>
      <dgm:t>
        <a:bodyPr/>
        <a:lstStyle/>
        <a:p>
          <a:r>
            <a:rPr lang="en-GB"/>
            <a:t>Service co-ordinators</a:t>
          </a:r>
        </a:p>
      </dgm:t>
    </dgm:pt>
    <dgm:pt modelId="{CAD4617E-DBB2-4B4E-B543-670065E6B512}" type="parTrans" cxnId="{FD24DEB6-074B-4010-A00D-C5757B355E51}">
      <dgm:prSet/>
      <dgm:spPr/>
      <dgm:t>
        <a:bodyPr/>
        <a:lstStyle/>
        <a:p>
          <a:endParaRPr lang="en-GB"/>
        </a:p>
      </dgm:t>
    </dgm:pt>
    <dgm:pt modelId="{2C965D6E-24C4-41DC-AC4D-6D310A16AFC8}" type="sibTrans" cxnId="{FD24DEB6-074B-4010-A00D-C5757B355E51}">
      <dgm:prSet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92D54D-E97D-420D-B7C4-8AC336BB60D6}" type="pres">
      <dgm:prSet presAssocID="{BB22D75E-2457-4B40-BCF2-BD9A0F5B9CEF}" presName="hierRoot1" presStyleCnt="0">
        <dgm:presLayoutVars>
          <dgm:hierBranch val="init"/>
        </dgm:presLayoutVars>
      </dgm:prSet>
      <dgm:spPr/>
    </dgm:pt>
    <dgm:pt modelId="{A5B693E9-BFD4-4D9F-BC3B-8F08DCE8C3AC}" type="pres">
      <dgm:prSet presAssocID="{BB22D75E-2457-4B40-BCF2-BD9A0F5B9CEF}" presName="rootComposite1" presStyleCnt="0"/>
      <dgm:spPr/>
    </dgm:pt>
    <dgm:pt modelId="{A89B975C-6D50-43DE-971E-8A218B82164D}" type="pres">
      <dgm:prSet presAssocID="{BB22D75E-2457-4B40-BCF2-BD9A0F5B9CEF}" presName="rootText1" presStyleLbl="node0" presStyleIdx="0" presStyleCnt="1">
        <dgm:presLayoutVars>
          <dgm:chPref val="3"/>
        </dgm:presLayoutVars>
      </dgm:prSet>
      <dgm:spPr/>
    </dgm:pt>
    <dgm:pt modelId="{96B16DA7-243B-45AD-8D35-8C7BD7091AE5}" type="pres">
      <dgm:prSet presAssocID="{BB22D75E-2457-4B40-BCF2-BD9A0F5B9CEF}" presName="rootConnector1" presStyleLbl="node1" presStyleIdx="0" presStyleCnt="0"/>
      <dgm:spPr/>
    </dgm:pt>
    <dgm:pt modelId="{DE560C1D-DF8D-490A-AD7F-0B462C461BB2}" type="pres">
      <dgm:prSet presAssocID="{BB22D75E-2457-4B40-BCF2-BD9A0F5B9CEF}" presName="hierChild2" presStyleCnt="0"/>
      <dgm:spPr/>
    </dgm:pt>
    <dgm:pt modelId="{48C59790-FA2C-49FD-B015-08AAFFCFB724}" type="pres">
      <dgm:prSet presAssocID="{2E2BFC9A-8A67-406A-B898-7FA86F1C6AAA}" presName="Name37" presStyleLbl="parChTrans1D2" presStyleIdx="0" presStyleCnt="1"/>
      <dgm:spPr/>
    </dgm:pt>
    <dgm:pt modelId="{16166A3D-A243-49FD-B17A-B93710725606}" type="pres">
      <dgm:prSet presAssocID="{17DE995B-A02E-4078-B2DC-539BAD329FCA}" presName="hierRoot2" presStyleCnt="0">
        <dgm:presLayoutVars>
          <dgm:hierBranch/>
        </dgm:presLayoutVars>
      </dgm:prSet>
      <dgm:spPr/>
    </dgm:pt>
    <dgm:pt modelId="{1EA468FC-CCBC-4BAA-9F62-F93D27FB92F2}" type="pres">
      <dgm:prSet presAssocID="{17DE995B-A02E-4078-B2DC-539BAD329FCA}" presName="rootComposite" presStyleCnt="0"/>
      <dgm:spPr/>
    </dgm:pt>
    <dgm:pt modelId="{B03030FF-9B85-432F-9A52-22FB1E85545C}" type="pres">
      <dgm:prSet presAssocID="{17DE995B-A02E-4078-B2DC-539BAD329FCA}" presName="rootText" presStyleLbl="node2" presStyleIdx="0" presStyleCnt="1">
        <dgm:presLayoutVars>
          <dgm:chPref val="3"/>
        </dgm:presLayoutVars>
      </dgm:prSet>
      <dgm:spPr/>
    </dgm:pt>
    <dgm:pt modelId="{28C2E7F2-7E33-4F2F-8FD6-4C65D0E1C8B2}" type="pres">
      <dgm:prSet presAssocID="{17DE995B-A02E-4078-B2DC-539BAD329FCA}" presName="rootConnector" presStyleLbl="node2" presStyleIdx="0" presStyleCnt="1"/>
      <dgm:spPr/>
    </dgm:pt>
    <dgm:pt modelId="{0059D149-E2F4-418B-97B6-55D00269D2E4}" type="pres">
      <dgm:prSet presAssocID="{17DE995B-A02E-4078-B2DC-539BAD329FCA}" presName="hierChild4" presStyleCnt="0"/>
      <dgm:spPr/>
    </dgm:pt>
    <dgm:pt modelId="{AA78FB31-6E0F-41F1-9C63-8E6DAB524FA4}" type="pres">
      <dgm:prSet presAssocID="{CBFDB883-14CA-402B-B091-DF93BADDF57F}" presName="Name35" presStyleLbl="parChTrans1D3" presStyleIdx="0" presStyleCnt="1"/>
      <dgm:spPr/>
    </dgm:pt>
    <dgm:pt modelId="{EB3AA1FB-01D2-44B3-9D54-F90657BA64C8}" type="pres">
      <dgm:prSet presAssocID="{B61DC747-1323-4A5C-87C5-E17C6FE9586C}" presName="hierRoot2" presStyleCnt="0">
        <dgm:presLayoutVars>
          <dgm:hierBranch/>
        </dgm:presLayoutVars>
      </dgm:prSet>
      <dgm:spPr/>
    </dgm:pt>
    <dgm:pt modelId="{CED6AF2B-E0C7-4A8F-A013-1457106729C1}" type="pres">
      <dgm:prSet presAssocID="{B61DC747-1323-4A5C-87C5-E17C6FE9586C}" presName="rootComposite" presStyleCnt="0"/>
      <dgm:spPr/>
    </dgm:pt>
    <dgm:pt modelId="{8EDE6CA3-2FEC-439D-8F23-39A48DDDBC62}" type="pres">
      <dgm:prSet presAssocID="{B61DC747-1323-4A5C-87C5-E17C6FE9586C}" presName="rootText" presStyleLbl="node3" presStyleIdx="0" presStyleCnt="1">
        <dgm:presLayoutVars>
          <dgm:chPref val="3"/>
        </dgm:presLayoutVars>
      </dgm:prSet>
      <dgm:spPr/>
    </dgm:pt>
    <dgm:pt modelId="{FEF2F8BA-4E7C-42C4-9CEE-2F07FF9E8B5B}" type="pres">
      <dgm:prSet presAssocID="{B61DC747-1323-4A5C-87C5-E17C6FE9586C}" presName="rootConnector" presStyleLbl="node3" presStyleIdx="0" presStyleCnt="1"/>
      <dgm:spPr/>
    </dgm:pt>
    <dgm:pt modelId="{9EBD9EC3-427A-4CC4-9963-9C4468CAFBE9}" type="pres">
      <dgm:prSet presAssocID="{B61DC747-1323-4A5C-87C5-E17C6FE9586C}" presName="hierChild4" presStyleCnt="0"/>
      <dgm:spPr/>
    </dgm:pt>
    <dgm:pt modelId="{4D21CDCB-1D0D-43A4-8056-3F5A6A4FBBB8}" type="pres">
      <dgm:prSet presAssocID="{7BE3A1F5-3A34-40A4-B347-1DA166E9FBCF}" presName="Name35" presStyleLbl="parChTrans1D4" presStyleIdx="0" presStyleCnt="2"/>
      <dgm:spPr/>
    </dgm:pt>
    <dgm:pt modelId="{662A5E51-3153-46C3-8A71-91F9F2919F2A}" type="pres">
      <dgm:prSet presAssocID="{C0BF209A-8440-4205-A7EE-CE6EB2A14224}" presName="hierRoot2" presStyleCnt="0">
        <dgm:presLayoutVars>
          <dgm:hierBranch/>
        </dgm:presLayoutVars>
      </dgm:prSet>
      <dgm:spPr/>
    </dgm:pt>
    <dgm:pt modelId="{A010EC12-D38A-423B-93DA-6AE8280478A3}" type="pres">
      <dgm:prSet presAssocID="{C0BF209A-8440-4205-A7EE-CE6EB2A14224}" presName="rootComposite" presStyleCnt="0"/>
      <dgm:spPr/>
    </dgm:pt>
    <dgm:pt modelId="{4378FCAA-FE30-4D3E-BED8-791021003BF3}" type="pres">
      <dgm:prSet presAssocID="{C0BF209A-8440-4205-A7EE-CE6EB2A14224}" presName="rootText" presStyleLbl="node4" presStyleIdx="0" presStyleCnt="2">
        <dgm:presLayoutVars>
          <dgm:chPref val="3"/>
        </dgm:presLayoutVars>
      </dgm:prSet>
      <dgm:spPr/>
    </dgm:pt>
    <dgm:pt modelId="{A5AAE688-29C2-4E9D-B850-7DF95079A433}" type="pres">
      <dgm:prSet presAssocID="{C0BF209A-8440-4205-A7EE-CE6EB2A14224}" presName="rootConnector" presStyleLbl="node4" presStyleIdx="0" presStyleCnt="2"/>
      <dgm:spPr/>
    </dgm:pt>
    <dgm:pt modelId="{C6E98552-91FA-47B9-973F-BE16C18CD01D}" type="pres">
      <dgm:prSet presAssocID="{C0BF209A-8440-4205-A7EE-CE6EB2A14224}" presName="hierChild4" presStyleCnt="0"/>
      <dgm:spPr/>
    </dgm:pt>
    <dgm:pt modelId="{B998392B-5175-4AFB-A53B-70B8D7AAC61F}" type="pres">
      <dgm:prSet presAssocID="{C0BF209A-8440-4205-A7EE-CE6EB2A14224}" presName="hierChild5" presStyleCnt="0"/>
      <dgm:spPr/>
    </dgm:pt>
    <dgm:pt modelId="{843990E0-0626-4F81-A901-52971DC48233}" type="pres">
      <dgm:prSet presAssocID="{CAD4617E-DBB2-4B4E-B543-670065E6B512}" presName="Name35" presStyleLbl="parChTrans1D4" presStyleIdx="1" presStyleCnt="2"/>
      <dgm:spPr/>
    </dgm:pt>
    <dgm:pt modelId="{AB779A3E-1E78-4AB7-BE89-5D98DD457C17}" type="pres">
      <dgm:prSet presAssocID="{2A924449-17A3-4D95-BC83-55917F5F2491}" presName="hierRoot2" presStyleCnt="0">
        <dgm:presLayoutVars>
          <dgm:hierBranch val="init"/>
        </dgm:presLayoutVars>
      </dgm:prSet>
      <dgm:spPr/>
    </dgm:pt>
    <dgm:pt modelId="{5C6F4685-B931-4DE1-A6E1-733A1E398245}" type="pres">
      <dgm:prSet presAssocID="{2A924449-17A3-4D95-BC83-55917F5F2491}" presName="rootComposite" presStyleCnt="0"/>
      <dgm:spPr/>
    </dgm:pt>
    <dgm:pt modelId="{B6E557B1-E0FE-4C4F-8E0D-38B66C74FC8D}" type="pres">
      <dgm:prSet presAssocID="{2A924449-17A3-4D95-BC83-55917F5F2491}" presName="rootText" presStyleLbl="node4" presStyleIdx="1" presStyleCnt="2">
        <dgm:presLayoutVars>
          <dgm:chPref val="3"/>
        </dgm:presLayoutVars>
      </dgm:prSet>
      <dgm:spPr/>
    </dgm:pt>
    <dgm:pt modelId="{7ED7A7BB-729D-49C8-AA45-25DA7AD48E12}" type="pres">
      <dgm:prSet presAssocID="{2A924449-17A3-4D95-BC83-55917F5F2491}" presName="rootConnector" presStyleLbl="node4" presStyleIdx="1" presStyleCnt="2"/>
      <dgm:spPr/>
    </dgm:pt>
    <dgm:pt modelId="{2A2C11E4-3B5C-4419-81C6-028CD297AC86}" type="pres">
      <dgm:prSet presAssocID="{2A924449-17A3-4D95-BC83-55917F5F2491}" presName="hierChild4" presStyleCnt="0"/>
      <dgm:spPr/>
    </dgm:pt>
    <dgm:pt modelId="{BB3F6BC6-091A-439D-888E-3C5F40D77588}" type="pres">
      <dgm:prSet presAssocID="{2A924449-17A3-4D95-BC83-55917F5F2491}" presName="hierChild5" presStyleCnt="0"/>
      <dgm:spPr/>
    </dgm:pt>
    <dgm:pt modelId="{B5229C5D-9138-46EB-B260-D177F7C5DE30}" type="pres">
      <dgm:prSet presAssocID="{B61DC747-1323-4A5C-87C5-E17C6FE9586C}" presName="hierChild5" presStyleCnt="0"/>
      <dgm:spPr/>
    </dgm:pt>
    <dgm:pt modelId="{0A0EFED9-2DA6-4956-928D-244F2D75B82C}" type="pres">
      <dgm:prSet presAssocID="{17DE995B-A02E-4078-B2DC-539BAD329FCA}" presName="hierChild5" presStyleCnt="0"/>
      <dgm:spPr/>
    </dgm:pt>
    <dgm:pt modelId="{50E1F764-E953-4274-8D04-8E0B12D61E1A}" type="pres">
      <dgm:prSet presAssocID="{BB22D75E-2457-4B40-BCF2-BD9A0F5B9CEF}" presName="hierChild3" presStyleCnt="0"/>
      <dgm:spPr/>
    </dgm:pt>
  </dgm:ptLst>
  <dgm:cxnLst>
    <dgm:cxn modelId="{FCBEFE06-3FDC-4E23-B921-3A998B0C35C3}" type="presOf" srcId="{7BE3A1F5-3A34-40A4-B347-1DA166E9FBCF}" destId="{4D21CDCB-1D0D-43A4-8056-3F5A6A4FBBB8}" srcOrd="0" destOrd="0" presId="urn:microsoft.com/office/officeart/2005/8/layout/orgChart1"/>
    <dgm:cxn modelId="{1C4BBD18-47F4-4435-A0DB-F74605934AE9}" type="presOf" srcId="{CAD4617E-DBB2-4B4E-B543-670065E6B512}" destId="{843990E0-0626-4F81-A901-52971DC48233}" srcOrd="0" destOrd="0" presId="urn:microsoft.com/office/officeart/2005/8/layout/orgChart1"/>
    <dgm:cxn modelId="{FC69112A-1580-49A5-85C1-091586631FEC}" type="presOf" srcId="{B0625A78-50CD-4F9E-912B-0B1FE2B7F757}" destId="{63DF6F32-192E-47DA-87AC-02F03B9FC1ED}" srcOrd="0" destOrd="0" presId="urn:microsoft.com/office/officeart/2005/8/layout/orgChart1"/>
    <dgm:cxn modelId="{0A6F6A3B-87C5-4552-A36B-6FA4B248D4D8}" type="presOf" srcId="{17DE995B-A02E-4078-B2DC-539BAD329FCA}" destId="{28C2E7F2-7E33-4F2F-8FD6-4C65D0E1C8B2}" srcOrd="1" destOrd="0" presId="urn:microsoft.com/office/officeart/2005/8/layout/orgChart1"/>
    <dgm:cxn modelId="{29C14E5E-DCB6-446B-ABB6-76E9E0FB8775}" type="presOf" srcId="{2E2BFC9A-8A67-406A-B898-7FA86F1C6AAA}" destId="{48C59790-FA2C-49FD-B015-08AAFFCFB724}" srcOrd="0" destOrd="0" presId="urn:microsoft.com/office/officeart/2005/8/layout/orgChart1"/>
    <dgm:cxn modelId="{1270BB60-45DB-43A9-BA87-34B8D03986BC}" type="presOf" srcId="{2A924449-17A3-4D95-BC83-55917F5F2491}" destId="{7ED7A7BB-729D-49C8-AA45-25DA7AD48E12}" srcOrd="1" destOrd="0" presId="urn:microsoft.com/office/officeart/2005/8/layout/orgChart1"/>
    <dgm:cxn modelId="{86BC036C-B9E9-478F-B60E-E7F4DD582C07}" type="presOf" srcId="{C0BF209A-8440-4205-A7EE-CE6EB2A14224}" destId="{4378FCAA-FE30-4D3E-BED8-791021003BF3}" srcOrd="0" destOrd="0" presId="urn:microsoft.com/office/officeart/2005/8/layout/orgChart1"/>
    <dgm:cxn modelId="{57328072-9EAB-4328-A36D-39C7D2EFDE1F}" srcId="{17DE995B-A02E-4078-B2DC-539BAD329FCA}" destId="{B61DC747-1323-4A5C-87C5-E17C6FE9586C}" srcOrd="0" destOrd="0" parTransId="{CBFDB883-14CA-402B-B091-DF93BADDF57F}" sibTransId="{702D729F-99F5-4AAB-9E74-B85575749EEC}"/>
    <dgm:cxn modelId="{66302159-FA89-451F-9601-5DF83CEEA9F2}" srcId="{B61DC747-1323-4A5C-87C5-E17C6FE9586C}" destId="{C0BF209A-8440-4205-A7EE-CE6EB2A14224}" srcOrd="0" destOrd="0" parTransId="{7BE3A1F5-3A34-40A4-B347-1DA166E9FBCF}" sibTransId="{14ADFB02-74C1-4B0A-9A89-7CECA5CBB8FF}"/>
    <dgm:cxn modelId="{7574BC86-EE20-4320-A1E3-D5A6C7DD61A6}" type="presOf" srcId="{BB22D75E-2457-4B40-BCF2-BD9A0F5B9CEF}" destId="{96B16DA7-243B-45AD-8D35-8C7BD7091AE5}" srcOrd="1" destOrd="0" presId="urn:microsoft.com/office/officeart/2005/8/layout/orgChart1"/>
    <dgm:cxn modelId="{FDDED99F-DEB2-46B8-9D8D-E84AA3D11595}" type="presOf" srcId="{CBFDB883-14CA-402B-B091-DF93BADDF57F}" destId="{AA78FB31-6E0F-41F1-9C63-8E6DAB524FA4}" srcOrd="0" destOrd="0" presId="urn:microsoft.com/office/officeart/2005/8/layout/orgChart1"/>
    <dgm:cxn modelId="{54EED1A0-3873-49CF-8DE2-B6CBDE902310}" type="presOf" srcId="{2A924449-17A3-4D95-BC83-55917F5F2491}" destId="{B6E557B1-E0FE-4C4F-8E0D-38B66C74FC8D}" srcOrd="0" destOrd="0" presId="urn:microsoft.com/office/officeart/2005/8/layout/orgChart1"/>
    <dgm:cxn modelId="{891730A1-1CDA-460E-B492-ECF00BB7F333}" srcId="{BB22D75E-2457-4B40-BCF2-BD9A0F5B9CEF}" destId="{17DE995B-A02E-4078-B2DC-539BAD329FCA}" srcOrd="0" destOrd="0" parTransId="{2E2BFC9A-8A67-406A-B898-7FA86F1C6AAA}" sibTransId="{552B739C-8158-4DA7-8FDA-38721CA4398A}"/>
    <dgm:cxn modelId="{FD24DEB6-074B-4010-A00D-C5757B355E51}" srcId="{B61DC747-1323-4A5C-87C5-E17C6FE9586C}" destId="{2A924449-17A3-4D95-BC83-55917F5F2491}" srcOrd="1" destOrd="0" parTransId="{CAD4617E-DBB2-4B4E-B543-670065E6B512}" sibTransId="{2C965D6E-24C4-41DC-AC4D-6D310A16AFC8}"/>
    <dgm:cxn modelId="{64C73ECA-5FA6-421B-A1CD-6BAF7509AA9B}" type="presOf" srcId="{C0BF209A-8440-4205-A7EE-CE6EB2A14224}" destId="{A5AAE688-29C2-4E9D-B850-7DF95079A433}" srcOrd="1" destOrd="0" presId="urn:microsoft.com/office/officeart/2005/8/layout/orgChart1"/>
    <dgm:cxn modelId="{783794CC-FFC7-4594-B667-E7B108D95D1E}" type="presOf" srcId="{BB22D75E-2457-4B40-BCF2-BD9A0F5B9CEF}" destId="{A89B975C-6D50-43DE-971E-8A218B82164D}" srcOrd="0" destOrd="0" presId="urn:microsoft.com/office/officeart/2005/8/layout/orgChart1"/>
    <dgm:cxn modelId="{E84D22CF-EEB0-4C57-9C7E-D6FC5EC2A609}" type="presOf" srcId="{B61DC747-1323-4A5C-87C5-E17C6FE9586C}" destId="{FEF2F8BA-4E7C-42C4-9CEE-2F07FF9E8B5B}" srcOrd="1" destOrd="0" presId="urn:microsoft.com/office/officeart/2005/8/layout/orgChart1"/>
    <dgm:cxn modelId="{81C74EF1-987D-484E-8F8F-C6F853B287FE}" srcId="{B0625A78-50CD-4F9E-912B-0B1FE2B7F757}" destId="{BB22D75E-2457-4B40-BCF2-BD9A0F5B9CEF}" srcOrd="0" destOrd="0" parTransId="{C6DC3037-7749-4236-9329-6167766E8424}" sibTransId="{C148370E-0C6E-4FA0-A92C-AAEFD9524149}"/>
    <dgm:cxn modelId="{C53455F1-10F3-455A-A327-7636E989442B}" type="presOf" srcId="{B61DC747-1323-4A5C-87C5-E17C6FE9586C}" destId="{8EDE6CA3-2FEC-439D-8F23-39A48DDDBC62}" srcOrd="0" destOrd="0" presId="urn:microsoft.com/office/officeart/2005/8/layout/orgChart1"/>
    <dgm:cxn modelId="{81069DF2-DF6C-48A3-8DC3-C51F0BFFD3E1}" type="presOf" srcId="{17DE995B-A02E-4078-B2DC-539BAD329FCA}" destId="{B03030FF-9B85-432F-9A52-22FB1E85545C}" srcOrd="0" destOrd="0" presId="urn:microsoft.com/office/officeart/2005/8/layout/orgChart1"/>
    <dgm:cxn modelId="{ECE7E9DA-2FC2-4031-A046-730FE2D2B366}" type="presParOf" srcId="{63DF6F32-192E-47DA-87AC-02F03B9FC1ED}" destId="{0B92D54D-E97D-420D-B7C4-8AC336BB60D6}" srcOrd="0" destOrd="0" presId="urn:microsoft.com/office/officeart/2005/8/layout/orgChart1"/>
    <dgm:cxn modelId="{7DA430BD-B2E9-4301-B142-4DABBB2983DD}" type="presParOf" srcId="{0B92D54D-E97D-420D-B7C4-8AC336BB60D6}" destId="{A5B693E9-BFD4-4D9F-BC3B-8F08DCE8C3AC}" srcOrd="0" destOrd="0" presId="urn:microsoft.com/office/officeart/2005/8/layout/orgChart1"/>
    <dgm:cxn modelId="{27095950-7956-415D-A1A0-C1ADFFBDFBB5}" type="presParOf" srcId="{A5B693E9-BFD4-4D9F-BC3B-8F08DCE8C3AC}" destId="{A89B975C-6D50-43DE-971E-8A218B82164D}" srcOrd="0" destOrd="0" presId="urn:microsoft.com/office/officeart/2005/8/layout/orgChart1"/>
    <dgm:cxn modelId="{B01714FF-E477-4225-941F-5B8C93F83F40}" type="presParOf" srcId="{A5B693E9-BFD4-4D9F-BC3B-8F08DCE8C3AC}" destId="{96B16DA7-243B-45AD-8D35-8C7BD7091AE5}" srcOrd="1" destOrd="0" presId="urn:microsoft.com/office/officeart/2005/8/layout/orgChart1"/>
    <dgm:cxn modelId="{131E2D82-E65B-4A44-96F7-A80CF6C5C658}" type="presParOf" srcId="{0B92D54D-E97D-420D-B7C4-8AC336BB60D6}" destId="{DE560C1D-DF8D-490A-AD7F-0B462C461BB2}" srcOrd="1" destOrd="0" presId="urn:microsoft.com/office/officeart/2005/8/layout/orgChart1"/>
    <dgm:cxn modelId="{98096D51-F3DC-425F-8734-FFFDB3F27140}" type="presParOf" srcId="{DE560C1D-DF8D-490A-AD7F-0B462C461BB2}" destId="{48C59790-FA2C-49FD-B015-08AAFFCFB724}" srcOrd="0" destOrd="0" presId="urn:microsoft.com/office/officeart/2005/8/layout/orgChart1"/>
    <dgm:cxn modelId="{D4284022-1DDB-42BB-8EA2-A8704E89195B}" type="presParOf" srcId="{DE560C1D-DF8D-490A-AD7F-0B462C461BB2}" destId="{16166A3D-A243-49FD-B17A-B93710725606}" srcOrd="1" destOrd="0" presId="urn:microsoft.com/office/officeart/2005/8/layout/orgChart1"/>
    <dgm:cxn modelId="{F00CF1F6-8D34-4187-B605-468C6DC33176}" type="presParOf" srcId="{16166A3D-A243-49FD-B17A-B93710725606}" destId="{1EA468FC-CCBC-4BAA-9F62-F93D27FB92F2}" srcOrd="0" destOrd="0" presId="urn:microsoft.com/office/officeart/2005/8/layout/orgChart1"/>
    <dgm:cxn modelId="{700848B2-635C-4B57-96B9-AB7675CF9E6D}" type="presParOf" srcId="{1EA468FC-CCBC-4BAA-9F62-F93D27FB92F2}" destId="{B03030FF-9B85-432F-9A52-22FB1E85545C}" srcOrd="0" destOrd="0" presId="urn:microsoft.com/office/officeart/2005/8/layout/orgChart1"/>
    <dgm:cxn modelId="{8498B450-6AEA-46EF-A048-6AB8CE338C63}" type="presParOf" srcId="{1EA468FC-CCBC-4BAA-9F62-F93D27FB92F2}" destId="{28C2E7F2-7E33-4F2F-8FD6-4C65D0E1C8B2}" srcOrd="1" destOrd="0" presId="urn:microsoft.com/office/officeart/2005/8/layout/orgChart1"/>
    <dgm:cxn modelId="{09FC82B3-56D2-49A5-A09D-B03B09B25C8B}" type="presParOf" srcId="{16166A3D-A243-49FD-B17A-B93710725606}" destId="{0059D149-E2F4-418B-97B6-55D00269D2E4}" srcOrd="1" destOrd="0" presId="urn:microsoft.com/office/officeart/2005/8/layout/orgChart1"/>
    <dgm:cxn modelId="{06B866E7-8449-431E-9C30-14605015E66D}" type="presParOf" srcId="{0059D149-E2F4-418B-97B6-55D00269D2E4}" destId="{AA78FB31-6E0F-41F1-9C63-8E6DAB524FA4}" srcOrd="0" destOrd="0" presId="urn:microsoft.com/office/officeart/2005/8/layout/orgChart1"/>
    <dgm:cxn modelId="{E0CDA057-6B69-408C-98CD-2A558905C5DB}" type="presParOf" srcId="{0059D149-E2F4-418B-97B6-55D00269D2E4}" destId="{EB3AA1FB-01D2-44B3-9D54-F90657BA64C8}" srcOrd="1" destOrd="0" presId="urn:microsoft.com/office/officeart/2005/8/layout/orgChart1"/>
    <dgm:cxn modelId="{46B76BCD-B382-47F5-A7CA-B789E573F579}" type="presParOf" srcId="{EB3AA1FB-01D2-44B3-9D54-F90657BA64C8}" destId="{CED6AF2B-E0C7-4A8F-A013-1457106729C1}" srcOrd="0" destOrd="0" presId="urn:microsoft.com/office/officeart/2005/8/layout/orgChart1"/>
    <dgm:cxn modelId="{4BF4DE48-1508-41CC-8FC1-37D45ACFED25}" type="presParOf" srcId="{CED6AF2B-E0C7-4A8F-A013-1457106729C1}" destId="{8EDE6CA3-2FEC-439D-8F23-39A48DDDBC62}" srcOrd="0" destOrd="0" presId="urn:microsoft.com/office/officeart/2005/8/layout/orgChart1"/>
    <dgm:cxn modelId="{943A7ED4-9C1D-4C20-9B7D-0BADBF9F2E23}" type="presParOf" srcId="{CED6AF2B-E0C7-4A8F-A013-1457106729C1}" destId="{FEF2F8BA-4E7C-42C4-9CEE-2F07FF9E8B5B}" srcOrd="1" destOrd="0" presId="urn:microsoft.com/office/officeart/2005/8/layout/orgChart1"/>
    <dgm:cxn modelId="{862212C3-88ED-47EE-9370-A227DA25C591}" type="presParOf" srcId="{EB3AA1FB-01D2-44B3-9D54-F90657BA64C8}" destId="{9EBD9EC3-427A-4CC4-9963-9C4468CAFBE9}" srcOrd="1" destOrd="0" presId="urn:microsoft.com/office/officeart/2005/8/layout/orgChart1"/>
    <dgm:cxn modelId="{0098C376-E339-4634-9350-52AFE6949DF7}" type="presParOf" srcId="{9EBD9EC3-427A-4CC4-9963-9C4468CAFBE9}" destId="{4D21CDCB-1D0D-43A4-8056-3F5A6A4FBBB8}" srcOrd="0" destOrd="0" presId="urn:microsoft.com/office/officeart/2005/8/layout/orgChart1"/>
    <dgm:cxn modelId="{664D99FF-3214-4A82-96B8-AB131D5D0527}" type="presParOf" srcId="{9EBD9EC3-427A-4CC4-9963-9C4468CAFBE9}" destId="{662A5E51-3153-46C3-8A71-91F9F2919F2A}" srcOrd="1" destOrd="0" presId="urn:microsoft.com/office/officeart/2005/8/layout/orgChart1"/>
    <dgm:cxn modelId="{49B372DF-FA13-4DC8-A1F3-F4512E43F18F}" type="presParOf" srcId="{662A5E51-3153-46C3-8A71-91F9F2919F2A}" destId="{A010EC12-D38A-423B-93DA-6AE8280478A3}" srcOrd="0" destOrd="0" presId="urn:microsoft.com/office/officeart/2005/8/layout/orgChart1"/>
    <dgm:cxn modelId="{12DCD618-C04D-4FF3-8230-A5F2B0ABB2DC}" type="presParOf" srcId="{A010EC12-D38A-423B-93DA-6AE8280478A3}" destId="{4378FCAA-FE30-4D3E-BED8-791021003BF3}" srcOrd="0" destOrd="0" presId="urn:microsoft.com/office/officeart/2005/8/layout/orgChart1"/>
    <dgm:cxn modelId="{587690CB-2456-48D1-AFCB-D110F8DC7BB8}" type="presParOf" srcId="{A010EC12-D38A-423B-93DA-6AE8280478A3}" destId="{A5AAE688-29C2-4E9D-B850-7DF95079A433}" srcOrd="1" destOrd="0" presId="urn:microsoft.com/office/officeart/2005/8/layout/orgChart1"/>
    <dgm:cxn modelId="{646E5FFE-6AD3-4D4D-9BFF-01D7F8333422}" type="presParOf" srcId="{662A5E51-3153-46C3-8A71-91F9F2919F2A}" destId="{C6E98552-91FA-47B9-973F-BE16C18CD01D}" srcOrd="1" destOrd="0" presId="urn:microsoft.com/office/officeart/2005/8/layout/orgChart1"/>
    <dgm:cxn modelId="{71B93B58-0595-4F96-A6DB-4BA3F3A09ECA}" type="presParOf" srcId="{662A5E51-3153-46C3-8A71-91F9F2919F2A}" destId="{B998392B-5175-4AFB-A53B-70B8D7AAC61F}" srcOrd="2" destOrd="0" presId="urn:microsoft.com/office/officeart/2005/8/layout/orgChart1"/>
    <dgm:cxn modelId="{37D654FC-358E-4AB4-9055-AB1445C4F9A1}" type="presParOf" srcId="{9EBD9EC3-427A-4CC4-9963-9C4468CAFBE9}" destId="{843990E0-0626-4F81-A901-52971DC48233}" srcOrd="2" destOrd="0" presId="urn:microsoft.com/office/officeart/2005/8/layout/orgChart1"/>
    <dgm:cxn modelId="{5AAC3159-3D22-482C-BB22-3ADC50E277B3}" type="presParOf" srcId="{9EBD9EC3-427A-4CC4-9963-9C4468CAFBE9}" destId="{AB779A3E-1E78-4AB7-BE89-5D98DD457C17}" srcOrd="3" destOrd="0" presId="urn:microsoft.com/office/officeart/2005/8/layout/orgChart1"/>
    <dgm:cxn modelId="{EC0BDFDD-1142-451A-85B8-F15B58B9D5B1}" type="presParOf" srcId="{AB779A3E-1E78-4AB7-BE89-5D98DD457C17}" destId="{5C6F4685-B931-4DE1-A6E1-733A1E398245}" srcOrd="0" destOrd="0" presId="urn:microsoft.com/office/officeart/2005/8/layout/orgChart1"/>
    <dgm:cxn modelId="{394B36CF-A228-4944-B027-8A0870BA948F}" type="presParOf" srcId="{5C6F4685-B931-4DE1-A6E1-733A1E398245}" destId="{B6E557B1-E0FE-4C4F-8E0D-38B66C74FC8D}" srcOrd="0" destOrd="0" presId="urn:microsoft.com/office/officeart/2005/8/layout/orgChart1"/>
    <dgm:cxn modelId="{9F895E67-35F0-4DD8-B76E-29887175E870}" type="presParOf" srcId="{5C6F4685-B931-4DE1-A6E1-733A1E398245}" destId="{7ED7A7BB-729D-49C8-AA45-25DA7AD48E12}" srcOrd="1" destOrd="0" presId="urn:microsoft.com/office/officeart/2005/8/layout/orgChart1"/>
    <dgm:cxn modelId="{A90726E0-B6C7-4AB2-9B7A-09674825EE15}" type="presParOf" srcId="{AB779A3E-1E78-4AB7-BE89-5D98DD457C17}" destId="{2A2C11E4-3B5C-4419-81C6-028CD297AC86}" srcOrd="1" destOrd="0" presId="urn:microsoft.com/office/officeart/2005/8/layout/orgChart1"/>
    <dgm:cxn modelId="{85447841-A54B-4739-90DF-912D8805E71A}" type="presParOf" srcId="{AB779A3E-1E78-4AB7-BE89-5D98DD457C17}" destId="{BB3F6BC6-091A-439D-888E-3C5F40D77588}" srcOrd="2" destOrd="0" presId="urn:microsoft.com/office/officeart/2005/8/layout/orgChart1"/>
    <dgm:cxn modelId="{EE230C39-DE5E-4664-BA21-66D737444162}" type="presParOf" srcId="{EB3AA1FB-01D2-44B3-9D54-F90657BA64C8}" destId="{B5229C5D-9138-46EB-B260-D177F7C5DE30}" srcOrd="2" destOrd="0" presId="urn:microsoft.com/office/officeart/2005/8/layout/orgChart1"/>
    <dgm:cxn modelId="{8A5EA1E3-C544-4B63-ABE3-FFF34B0F971B}" type="presParOf" srcId="{16166A3D-A243-49FD-B17A-B93710725606}" destId="{0A0EFED9-2DA6-4956-928D-244F2D75B82C}" srcOrd="2" destOrd="0" presId="urn:microsoft.com/office/officeart/2005/8/layout/orgChart1"/>
    <dgm:cxn modelId="{0741BB35-805F-48DB-94E2-018783006D07}" type="presParOf" srcId="{0B92D54D-E97D-420D-B7C4-8AC336BB60D6}" destId="{50E1F764-E953-4274-8D04-8E0B12D61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3990E0-0626-4F81-A901-52971DC48233}">
      <dsp:nvSpPr>
        <dsp:cNvPr id="0" name=""/>
        <dsp:cNvSpPr/>
      </dsp:nvSpPr>
      <dsp:spPr>
        <a:xfrm>
          <a:off x="1809750" y="1585050"/>
          <a:ext cx="499200" cy="173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38"/>
              </a:lnTo>
              <a:lnTo>
                <a:pt x="499200" y="86638"/>
              </a:lnTo>
              <a:lnTo>
                <a:pt x="499200" y="173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1CDCB-1D0D-43A4-8056-3F5A6A4FBBB8}">
      <dsp:nvSpPr>
        <dsp:cNvPr id="0" name=""/>
        <dsp:cNvSpPr/>
      </dsp:nvSpPr>
      <dsp:spPr>
        <a:xfrm>
          <a:off x="1310549" y="1585050"/>
          <a:ext cx="499200" cy="173276"/>
        </a:xfrm>
        <a:custGeom>
          <a:avLst/>
          <a:gdLst/>
          <a:ahLst/>
          <a:cxnLst/>
          <a:rect l="0" t="0" r="0" b="0"/>
          <a:pathLst>
            <a:path>
              <a:moveTo>
                <a:pt x="499200" y="0"/>
              </a:moveTo>
              <a:lnTo>
                <a:pt x="499200" y="86638"/>
              </a:lnTo>
              <a:lnTo>
                <a:pt x="0" y="86638"/>
              </a:lnTo>
              <a:lnTo>
                <a:pt x="0" y="173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8FB31-6E0F-41F1-9C63-8E6DAB524FA4}">
      <dsp:nvSpPr>
        <dsp:cNvPr id="0" name=""/>
        <dsp:cNvSpPr/>
      </dsp:nvSpPr>
      <dsp:spPr>
        <a:xfrm>
          <a:off x="1764030" y="999211"/>
          <a:ext cx="91440" cy="173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59790-FA2C-49FD-B015-08AAFFCFB724}">
      <dsp:nvSpPr>
        <dsp:cNvPr id="0" name=""/>
        <dsp:cNvSpPr/>
      </dsp:nvSpPr>
      <dsp:spPr>
        <a:xfrm>
          <a:off x="1764030" y="413373"/>
          <a:ext cx="91440" cy="173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B975C-6D50-43DE-971E-8A218B82164D}">
      <dsp:nvSpPr>
        <dsp:cNvPr id="0" name=""/>
        <dsp:cNvSpPr/>
      </dsp:nvSpPr>
      <dsp:spPr>
        <a:xfrm>
          <a:off x="1397187" y="811"/>
          <a:ext cx="825124" cy="412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GSM</a:t>
          </a:r>
        </a:p>
      </dsp:txBody>
      <dsp:txXfrm>
        <a:off x="1397187" y="811"/>
        <a:ext cx="825124" cy="412562"/>
      </dsp:txXfrm>
    </dsp:sp>
    <dsp:sp modelId="{B03030FF-9B85-432F-9A52-22FB1E85545C}">
      <dsp:nvSpPr>
        <dsp:cNvPr id="0" name=""/>
        <dsp:cNvSpPr/>
      </dsp:nvSpPr>
      <dsp:spPr>
        <a:xfrm>
          <a:off x="1397187" y="586649"/>
          <a:ext cx="825124" cy="412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Services Manager</a:t>
          </a:r>
        </a:p>
      </dsp:txBody>
      <dsp:txXfrm>
        <a:off x="1397187" y="586649"/>
        <a:ext cx="825124" cy="412562"/>
      </dsp:txXfrm>
    </dsp:sp>
    <dsp:sp modelId="{8EDE6CA3-2FEC-439D-8F23-39A48DDDBC62}">
      <dsp:nvSpPr>
        <dsp:cNvPr id="0" name=""/>
        <dsp:cNvSpPr/>
      </dsp:nvSpPr>
      <dsp:spPr>
        <a:xfrm>
          <a:off x="1397187" y="1172488"/>
          <a:ext cx="825124" cy="412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Business Service Support</a:t>
          </a:r>
        </a:p>
      </dsp:txBody>
      <dsp:txXfrm>
        <a:off x="1397187" y="1172488"/>
        <a:ext cx="825124" cy="412562"/>
      </dsp:txXfrm>
    </dsp:sp>
    <dsp:sp modelId="{4378FCAA-FE30-4D3E-BED8-791021003BF3}">
      <dsp:nvSpPr>
        <dsp:cNvPr id="0" name=""/>
        <dsp:cNvSpPr/>
      </dsp:nvSpPr>
      <dsp:spPr>
        <a:xfrm>
          <a:off x="897987" y="1758326"/>
          <a:ext cx="825124" cy="412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Service Supports</a:t>
          </a:r>
        </a:p>
      </dsp:txBody>
      <dsp:txXfrm>
        <a:off x="897987" y="1758326"/>
        <a:ext cx="825124" cy="412562"/>
      </dsp:txXfrm>
    </dsp:sp>
    <dsp:sp modelId="{B6E557B1-E0FE-4C4F-8E0D-38B66C74FC8D}">
      <dsp:nvSpPr>
        <dsp:cNvPr id="0" name=""/>
        <dsp:cNvSpPr/>
      </dsp:nvSpPr>
      <dsp:spPr>
        <a:xfrm>
          <a:off x="1896388" y="1758326"/>
          <a:ext cx="825124" cy="412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Service co-ordinators</a:t>
          </a:r>
        </a:p>
      </dsp:txBody>
      <dsp:txXfrm>
        <a:off x="1896388" y="1758326"/>
        <a:ext cx="825124" cy="412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2E93F-BA7E-4687-807E-880CF08E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Le Grange, Darryl I SI-REE/UFM</cp:lastModifiedBy>
  <cp:revision>2</cp:revision>
  <cp:lastPrinted>2012-11-27T12:46:00Z</cp:lastPrinted>
  <dcterms:created xsi:type="dcterms:W3CDTF">2018-02-27T16:25:00Z</dcterms:created>
  <dcterms:modified xsi:type="dcterms:W3CDTF">2018-02-27T16:25:00Z</dcterms:modified>
</cp:coreProperties>
</file>